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E0268" w14:textId="7AEEC176" w:rsidR="0052608C" w:rsidRPr="002E6EE4" w:rsidRDefault="0052608C" w:rsidP="002E6EE4">
      <w:pPr>
        <w:ind w:right="-1"/>
        <w:jc w:val="right"/>
        <w:rPr>
          <w:rFonts w:ascii="Open Sans" w:hAnsi="Open Sans"/>
          <w:color w:val="0099AF"/>
          <w:sz w:val="28"/>
          <w:szCs w:val="28"/>
          <w:lang w:val="es-ES"/>
        </w:rPr>
      </w:pPr>
      <w:r w:rsidRPr="00D1425B">
        <w:rPr>
          <w:noProof/>
          <w:color w:val="0099AF"/>
          <w:sz w:val="36"/>
          <w:lang w:val="es-ES" w:eastAsia="es-ES" w:bidi="ks-Deva"/>
        </w:rPr>
        <w:drawing>
          <wp:anchor distT="0" distB="0" distL="114300" distR="114300" simplePos="0" relativeHeight="251658240" behindDoc="0" locked="0" layoutInCell="1" allowOverlap="1" wp14:anchorId="3E17E163" wp14:editId="4C6C5CEC">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EE4" w:rsidRPr="00D1425B">
        <w:rPr>
          <w:noProof/>
          <w:color w:val="0099AF"/>
          <w:sz w:val="36"/>
          <w:lang w:eastAsia="es-ES_tradnl"/>
        </w:rPr>
        <w:t>NOTA DE PRENSA</w:t>
      </w:r>
    </w:p>
    <w:p w14:paraId="1A4EF061" w14:textId="3480CE05" w:rsidR="0052608C" w:rsidRDefault="00D1425B" w:rsidP="0052608C">
      <w:pPr>
        <w:rPr>
          <w:rFonts w:ascii="Open Sans" w:hAnsi="Open Sans"/>
          <w:color w:val="00AAAB"/>
          <w:sz w:val="28"/>
          <w:szCs w:val="28"/>
          <w:lang w:val="es-ES"/>
        </w:rPr>
      </w:pPr>
      <w:r>
        <w:rPr>
          <w:noProof/>
          <w:color w:val="0099AF"/>
          <w:sz w:val="40"/>
          <w:lang w:val="es-ES" w:eastAsia="es-ES" w:bidi="ks-Deva"/>
        </w:rPr>
        <w:drawing>
          <wp:anchor distT="0" distB="0" distL="114300" distR="114300" simplePos="0" relativeHeight="251661312" behindDoc="0" locked="0" layoutInCell="1" allowOverlap="1" wp14:anchorId="35CC25A7" wp14:editId="210B7D8E">
            <wp:simplePos x="0" y="0"/>
            <wp:positionH relativeFrom="margin">
              <wp:posOffset>2183130</wp:posOffset>
            </wp:positionH>
            <wp:positionV relativeFrom="margin">
              <wp:posOffset>364766</wp:posOffset>
            </wp:positionV>
            <wp:extent cx="2701925" cy="596900"/>
            <wp:effectExtent l="0" t="0" r="0" b="12700"/>
            <wp:wrapThrough wrapText="bothSides">
              <wp:wrapPolygon edited="0">
                <wp:start x="609" y="0"/>
                <wp:lineTo x="0" y="6434"/>
                <wp:lineTo x="0" y="21140"/>
                <wp:lineTo x="21321" y="21140"/>
                <wp:lineTo x="21321" y="5515"/>
                <wp:lineTo x="2640" y="0"/>
                <wp:lineTo x="609"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casa_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1925" cy="596900"/>
                    </a:xfrm>
                    <a:prstGeom prst="rect">
                      <a:avLst/>
                    </a:prstGeom>
                  </pic:spPr>
                </pic:pic>
              </a:graphicData>
            </a:graphic>
            <wp14:sizeRelH relativeFrom="margin">
              <wp14:pctWidth>0</wp14:pctWidth>
            </wp14:sizeRelH>
            <wp14:sizeRelV relativeFrom="margin">
              <wp14:pctHeight>0</wp14:pctHeight>
            </wp14:sizeRelV>
          </wp:anchor>
        </w:drawing>
      </w:r>
    </w:p>
    <w:p w14:paraId="61686D3D" w14:textId="64A88896" w:rsidR="0052608C" w:rsidRDefault="0052608C" w:rsidP="0052608C">
      <w:pPr>
        <w:rPr>
          <w:rFonts w:ascii="Open Sans" w:hAnsi="Open Sans"/>
          <w:color w:val="00AAAB"/>
          <w:sz w:val="28"/>
          <w:szCs w:val="28"/>
          <w:lang w:val="es-ES"/>
        </w:rPr>
      </w:pPr>
    </w:p>
    <w:p w14:paraId="7E33A79C" w14:textId="6816C5A6" w:rsidR="0052608C" w:rsidRDefault="0052608C" w:rsidP="0052608C">
      <w:pPr>
        <w:rPr>
          <w:rFonts w:ascii="Open Sans" w:hAnsi="Open Sans"/>
          <w:color w:val="00AAAB"/>
          <w:sz w:val="28"/>
          <w:szCs w:val="28"/>
          <w:lang w:val="es-ES"/>
        </w:rPr>
      </w:pPr>
    </w:p>
    <w:p w14:paraId="1EB21804" w14:textId="004A4527" w:rsidR="0052608C" w:rsidRDefault="0052608C" w:rsidP="0052608C">
      <w:pPr>
        <w:rPr>
          <w:rFonts w:ascii="Open Sans" w:hAnsi="Open Sans"/>
          <w:color w:val="00AAAB"/>
          <w:sz w:val="28"/>
          <w:szCs w:val="28"/>
          <w:lang w:val="es-ES"/>
        </w:rPr>
      </w:pPr>
    </w:p>
    <w:p w14:paraId="27397A3A" w14:textId="3C4B9BBF" w:rsidR="00D1425B" w:rsidRDefault="00D1425B" w:rsidP="0052608C">
      <w:pPr>
        <w:jc w:val="both"/>
        <w:rPr>
          <w:rFonts w:ascii="Open Sans" w:hAnsi="Open Sans"/>
          <w:b/>
          <w:bCs/>
          <w:color w:val="062151"/>
          <w:sz w:val="40"/>
          <w:szCs w:val="40"/>
          <w:lang w:val="es-ES"/>
        </w:rPr>
      </w:pPr>
      <w:r>
        <w:rPr>
          <w:rFonts w:ascii="Open Sans" w:hAnsi="Open Sans"/>
          <w:noProof/>
          <w:color w:val="00AAAB"/>
          <w:sz w:val="28"/>
          <w:szCs w:val="28"/>
          <w:lang w:val="es-ES" w:eastAsia="es-ES" w:bidi="ks-Deva"/>
        </w:rPr>
        <w:drawing>
          <wp:anchor distT="0" distB="0" distL="114300" distR="114300" simplePos="0" relativeHeight="251660288" behindDoc="0" locked="0" layoutInCell="1" allowOverlap="1" wp14:anchorId="65313A91" wp14:editId="31299652">
            <wp:simplePos x="0" y="0"/>
            <wp:positionH relativeFrom="column">
              <wp:posOffset>2456815</wp:posOffset>
            </wp:positionH>
            <wp:positionV relativeFrom="paragraph">
              <wp:posOffset>1905</wp:posOffset>
            </wp:positionV>
            <wp:extent cx="2036445" cy="267970"/>
            <wp:effectExtent l="0" t="0" r="0" b="11430"/>
            <wp:wrapThrough wrapText="bothSides">
              <wp:wrapPolygon edited="0">
                <wp:start x="0" y="0"/>
                <wp:lineTo x="0" y="20474"/>
                <wp:lineTo x="21283" y="20474"/>
                <wp:lineTo x="21283" y="0"/>
                <wp:lineTo x="0" y="0"/>
              </wp:wrapPolygon>
            </wp:wrapThrough>
            <wp:docPr id="1" name="Imagen 1" descr="El%20Mundo_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20Mundo_azu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6445" cy="267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2D7AA" w14:textId="77777777" w:rsidR="00D1425B" w:rsidRDefault="00D1425B" w:rsidP="0052608C">
      <w:pPr>
        <w:jc w:val="both"/>
        <w:rPr>
          <w:rFonts w:ascii="Open Sans" w:hAnsi="Open Sans"/>
          <w:b/>
          <w:bCs/>
          <w:color w:val="062151"/>
          <w:sz w:val="40"/>
          <w:szCs w:val="40"/>
          <w:lang w:val="es-ES"/>
        </w:rPr>
      </w:pPr>
    </w:p>
    <w:p w14:paraId="64E8715E" w14:textId="77777777" w:rsidR="00D1425B" w:rsidRDefault="00D1425B" w:rsidP="0052608C">
      <w:pPr>
        <w:jc w:val="both"/>
        <w:rPr>
          <w:rFonts w:ascii="Open Sans" w:hAnsi="Open Sans"/>
          <w:b/>
          <w:bCs/>
          <w:color w:val="062151"/>
          <w:sz w:val="40"/>
          <w:szCs w:val="40"/>
          <w:lang w:val="es-ES"/>
        </w:rPr>
      </w:pPr>
    </w:p>
    <w:p w14:paraId="671621E8" w14:textId="0E9D4C6A" w:rsidR="0052608C" w:rsidRDefault="005D02F4" w:rsidP="0052608C">
      <w:pPr>
        <w:jc w:val="both"/>
        <w:rPr>
          <w:rFonts w:ascii="Open Sans" w:hAnsi="Open Sans"/>
          <w:b/>
          <w:bCs/>
          <w:color w:val="062151"/>
          <w:sz w:val="40"/>
          <w:szCs w:val="40"/>
          <w:lang w:val="es-ES"/>
        </w:rPr>
      </w:pPr>
      <w:r>
        <w:rPr>
          <w:rFonts w:ascii="Open Sans" w:hAnsi="Open Sans"/>
          <w:b/>
          <w:bCs/>
          <w:color w:val="062151"/>
          <w:sz w:val="40"/>
          <w:szCs w:val="40"/>
          <w:lang w:val="es-ES"/>
        </w:rPr>
        <w:t>Fotocasa y El Mundo firman un acuerdo de colaboración</w:t>
      </w:r>
      <w:r w:rsidR="001C0B84" w:rsidRPr="004F7B30">
        <w:rPr>
          <w:rFonts w:ascii="Open Sans" w:hAnsi="Open Sans"/>
          <w:b/>
          <w:bCs/>
          <w:color w:val="062151"/>
          <w:sz w:val="40"/>
          <w:szCs w:val="40"/>
          <w:lang w:val="es-ES"/>
        </w:rPr>
        <w:t xml:space="preserve"> </w:t>
      </w:r>
    </w:p>
    <w:p w14:paraId="571FA1B6" w14:textId="77777777" w:rsidR="009B5FA1" w:rsidRDefault="009B5FA1" w:rsidP="0052608C">
      <w:pPr>
        <w:jc w:val="both"/>
        <w:rPr>
          <w:rFonts w:ascii="Open Sans Light" w:hAnsi="Open Sans Light"/>
          <w:color w:val="404040" w:themeColor="text1" w:themeTint="BF"/>
          <w:lang w:val="es-ES"/>
        </w:rPr>
      </w:pPr>
    </w:p>
    <w:p w14:paraId="738BBA8D" w14:textId="3BD712D5" w:rsidR="009B5FA1" w:rsidRPr="006175B0" w:rsidRDefault="009B5FA1" w:rsidP="009B5FA1">
      <w:pPr>
        <w:pStyle w:val="Prrafodelista"/>
        <w:numPr>
          <w:ilvl w:val="0"/>
          <w:numId w:val="3"/>
        </w:numPr>
        <w:jc w:val="both"/>
        <w:rPr>
          <w:rFonts w:ascii="Open Sans" w:hAnsi="Open Sans"/>
          <w:b/>
          <w:bCs/>
          <w:color w:val="062151"/>
          <w:sz w:val="40"/>
          <w:szCs w:val="40"/>
          <w:lang w:val="es-ES"/>
        </w:rPr>
      </w:pPr>
      <w:r w:rsidRPr="006175B0">
        <w:rPr>
          <w:rFonts w:ascii="Open Sans Light" w:hAnsi="Open Sans Light"/>
          <w:b/>
          <w:bCs/>
          <w:color w:val="404040" w:themeColor="text1" w:themeTint="BF"/>
          <w:lang w:val="es-ES"/>
        </w:rPr>
        <w:t xml:space="preserve">El </w:t>
      </w:r>
      <w:r w:rsidR="00C249B8">
        <w:rPr>
          <w:rFonts w:ascii="Open Sans Light" w:hAnsi="Open Sans Light"/>
          <w:b/>
          <w:bCs/>
          <w:color w:val="404040" w:themeColor="text1" w:themeTint="BF"/>
          <w:lang w:val="es-ES"/>
        </w:rPr>
        <w:t>departamento de Estudios FOTOCASA</w:t>
      </w:r>
      <w:r w:rsidRPr="006175B0">
        <w:rPr>
          <w:rFonts w:ascii="Open Sans Light" w:hAnsi="Open Sans Light"/>
          <w:b/>
          <w:bCs/>
          <w:color w:val="404040" w:themeColor="text1" w:themeTint="BF"/>
          <w:lang w:val="es-ES"/>
        </w:rPr>
        <w:t xml:space="preserve"> </w:t>
      </w:r>
      <w:r w:rsidR="00422698">
        <w:rPr>
          <w:rFonts w:ascii="Open Sans Light" w:hAnsi="Open Sans Light"/>
          <w:b/>
          <w:bCs/>
          <w:color w:val="404040" w:themeColor="text1" w:themeTint="BF"/>
          <w:lang w:val="es-ES"/>
        </w:rPr>
        <w:t>contribuirá</w:t>
      </w:r>
      <w:r w:rsidR="00C249B8">
        <w:rPr>
          <w:rFonts w:ascii="Open Sans Light" w:hAnsi="Open Sans Light"/>
          <w:b/>
          <w:bCs/>
          <w:color w:val="404040" w:themeColor="text1" w:themeTint="BF"/>
          <w:lang w:val="es-ES"/>
        </w:rPr>
        <w:t xml:space="preserve"> en la elaboración de las informaciones de la sección inmobiliaria de El Mundo </w:t>
      </w:r>
    </w:p>
    <w:p w14:paraId="5280A197" w14:textId="45BD15E7" w:rsidR="009B5FA1" w:rsidRPr="006175B0" w:rsidRDefault="009B5FA1" w:rsidP="009B5FA1">
      <w:pPr>
        <w:pStyle w:val="Prrafodelista"/>
        <w:numPr>
          <w:ilvl w:val="0"/>
          <w:numId w:val="3"/>
        </w:numPr>
        <w:jc w:val="both"/>
        <w:rPr>
          <w:rFonts w:ascii="Open Sans" w:hAnsi="Open Sans"/>
          <w:b/>
          <w:bCs/>
          <w:color w:val="062151"/>
          <w:sz w:val="40"/>
          <w:szCs w:val="40"/>
          <w:lang w:val="es-ES"/>
        </w:rPr>
      </w:pPr>
      <w:r w:rsidRPr="006175B0">
        <w:rPr>
          <w:rFonts w:ascii="Open Sans Light" w:hAnsi="Open Sans Light"/>
          <w:b/>
          <w:bCs/>
          <w:color w:val="404040" w:themeColor="text1" w:themeTint="BF"/>
          <w:lang w:val="es-ES"/>
        </w:rPr>
        <w:t>Los usuarios de El Mundo tendrán acceso a</w:t>
      </w:r>
      <w:r w:rsidR="00C249B8">
        <w:rPr>
          <w:rFonts w:ascii="Open Sans Light" w:hAnsi="Open Sans Light"/>
          <w:b/>
          <w:bCs/>
          <w:color w:val="404040" w:themeColor="text1" w:themeTint="BF"/>
          <w:lang w:val="es-ES"/>
        </w:rPr>
        <w:t xml:space="preserve"> toda la oferta del portal inmobiliario </w:t>
      </w:r>
      <w:r w:rsidRPr="006175B0">
        <w:rPr>
          <w:rFonts w:ascii="Open Sans Light" w:hAnsi="Open Sans Light"/>
          <w:b/>
          <w:bCs/>
          <w:color w:val="404040" w:themeColor="text1" w:themeTint="BF"/>
          <w:lang w:val="es-ES"/>
        </w:rPr>
        <w:t>con tan sólo un clic</w:t>
      </w:r>
    </w:p>
    <w:p w14:paraId="1F317F0F" w14:textId="77777777" w:rsidR="00147F26" w:rsidRDefault="00147F26" w:rsidP="0052608C">
      <w:pPr>
        <w:jc w:val="both"/>
        <w:rPr>
          <w:rFonts w:ascii="Open Sans" w:hAnsi="Open Sans"/>
          <w:color w:val="00AAAB"/>
          <w:sz w:val="28"/>
          <w:szCs w:val="28"/>
          <w:lang w:val="es-ES"/>
        </w:rPr>
      </w:pPr>
    </w:p>
    <w:p w14:paraId="5B08BE5C" w14:textId="16275C15" w:rsidR="0052608C" w:rsidRPr="0052608C" w:rsidRDefault="0052608C" w:rsidP="0052608C">
      <w:pPr>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6E15BA">
        <w:rPr>
          <w:rFonts w:ascii="Open Sans Light" w:hAnsi="Open Sans Light"/>
          <w:b/>
          <w:color w:val="7F7F7F" w:themeColor="text1" w:themeTint="80"/>
          <w:lang w:val="es-ES"/>
        </w:rPr>
        <w:t>31</w:t>
      </w:r>
      <w:bookmarkStart w:id="0" w:name="_GoBack"/>
      <w:bookmarkEnd w:id="0"/>
      <w:r w:rsidR="001C0B84">
        <w:rPr>
          <w:rFonts w:ascii="Open Sans Light" w:hAnsi="Open Sans Light"/>
          <w:b/>
          <w:color w:val="7F7F7F" w:themeColor="text1" w:themeTint="80"/>
          <w:lang w:val="es-ES"/>
        </w:rPr>
        <w:t xml:space="preserve"> de marzo</w:t>
      </w:r>
      <w:r w:rsidR="004B1CF9">
        <w:rPr>
          <w:rFonts w:ascii="Open Sans Light" w:hAnsi="Open Sans Light"/>
          <w:b/>
          <w:color w:val="7F7F7F" w:themeColor="text1" w:themeTint="80"/>
          <w:lang w:val="es-ES"/>
        </w:rPr>
        <w:t xml:space="preserve"> de 2017</w:t>
      </w:r>
    </w:p>
    <w:p w14:paraId="797BBC11" w14:textId="77777777" w:rsidR="001C0B84" w:rsidRDefault="001C0B84" w:rsidP="00BE2674">
      <w:pPr>
        <w:ind w:right="-1"/>
        <w:jc w:val="both"/>
        <w:rPr>
          <w:rFonts w:ascii="Open Sans Light" w:hAnsi="Open Sans Light"/>
          <w:color w:val="404040" w:themeColor="text1" w:themeTint="BF"/>
          <w:lang w:val="es-ES"/>
        </w:rPr>
      </w:pPr>
    </w:p>
    <w:p w14:paraId="1AEAC08E" w14:textId="71C1A555" w:rsidR="005D02F4" w:rsidRPr="005D02F4" w:rsidRDefault="005D02F4" w:rsidP="005D02F4">
      <w:pPr>
        <w:ind w:right="-1"/>
        <w:jc w:val="both"/>
        <w:rPr>
          <w:rFonts w:ascii="Open Sans Light" w:hAnsi="Open Sans Light"/>
          <w:color w:val="404040" w:themeColor="text1" w:themeTint="BF"/>
          <w:lang w:val="es-ES"/>
        </w:rPr>
      </w:pPr>
      <w:r w:rsidRPr="005D02F4">
        <w:rPr>
          <w:rFonts w:ascii="Open Sans Light" w:hAnsi="Open Sans Light"/>
          <w:color w:val="404040" w:themeColor="text1" w:themeTint="BF"/>
          <w:lang w:val="es-ES"/>
        </w:rPr>
        <w:t xml:space="preserve">El portal inmobiliario </w:t>
      </w:r>
      <w:hyperlink r:id="rId11" w:history="1">
        <w:r w:rsidRPr="005D02F4">
          <w:rPr>
            <w:rStyle w:val="Hipervnculo"/>
            <w:rFonts w:ascii="Open Sans Light" w:hAnsi="Open Sans Light" w:cstheme="minorBidi"/>
            <w:lang w:val="es-ES"/>
          </w:rPr>
          <w:t>FOTOCASA</w:t>
        </w:r>
      </w:hyperlink>
      <w:r w:rsidRPr="005D02F4">
        <w:rPr>
          <w:rFonts w:ascii="Open Sans Light" w:hAnsi="Open Sans Light"/>
          <w:color w:val="404040" w:themeColor="text1" w:themeTint="BF"/>
          <w:lang w:val="es-ES"/>
        </w:rPr>
        <w:t xml:space="preserve"> y el d</w:t>
      </w:r>
      <w:r w:rsidR="00832FD2">
        <w:rPr>
          <w:rFonts w:ascii="Open Sans Light" w:hAnsi="Open Sans Light"/>
          <w:color w:val="404040" w:themeColor="text1" w:themeTint="BF"/>
          <w:lang w:val="es-ES"/>
        </w:rPr>
        <w:t xml:space="preserve">iario EL MUNDO acaban de sellar </w:t>
      </w:r>
      <w:r w:rsidRPr="005D02F4">
        <w:rPr>
          <w:rFonts w:ascii="Open Sans Light" w:hAnsi="Open Sans Light"/>
          <w:color w:val="404040" w:themeColor="text1" w:themeTint="BF"/>
          <w:lang w:val="es-ES"/>
        </w:rPr>
        <w:t>un acuerdo de colaboración mediante  el que ambas marcas, líderes en sus respectivos sectores, refuerzan su compromiso con el mercado de la vivienda.</w:t>
      </w:r>
    </w:p>
    <w:p w14:paraId="3AE9BC1C" w14:textId="77777777" w:rsidR="005D02F4" w:rsidRPr="005D02F4" w:rsidRDefault="005D02F4" w:rsidP="005D02F4">
      <w:pPr>
        <w:ind w:right="-1"/>
        <w:jc w:val="both"/>
        <w:rPr>
          <w:rFonts w:ascii="Open Sans Light" w:hAnsi="Open Sans Light"/>
          <w:color w:val="404040" w:themeColor="text1" w:themeTint="BF"/>
          <w:lang w:val="es-ES"/>
        </w:rPr>
      </w:pPr>
    </w:p>
    <w:p w14:paraId="33E264AD" w14:textId="77777777" w:rsidR="005D02F4" w:rsidRPr="005D02F4" w:rsidRDefault="005D02F4" w:rsidP="005D02F4">
      <w:pPr>
        <w:ind w:right="-1"/>
        <w:jc w:val="both"/>
        <w:rPr>
          <w:rFonts w:ascii="Open Sans Light" w:hAnsi="Open Sans Light"/>
          <w:color w:val="404040" w:themeColor="text1" w:themeTint="BF"/>
          <w:lang w:val="es-ES"/>
        </w:rPr>
      </w:pPr>
      <w:r w:rsidRPr="005D02F4">
        <w:rPr>
          <w:rFonts w:ascii="Open Sans Light" w:hAnsi="Open Sans Light"/>
          <w:color w:val="404040" w:themeColor="text1" w:themeTint="BF"/>
          <w:lang w:val="es-ES"/>
        </w:rPr>
        <w:t xml:space="preserve">Tanto el diario de Unidad Editorial, como el portal inmobiliario propiedad de </w:t>
      </w:r>
      <w:hyperlink r:id="rId12" w:history="1">
        <w:proofErr w:type="spellStart"/>
        <w:r w:rsidRPr="005D02F4">
          <w:rPr>
            <w:rStyle w:val="Hipervnculo"/>
            <w:rFonts w:ascii="Open Sans Light" w:hAnsi="Open Sans Light" w:cstheme="minorBidi"/>
            <w:lang w:val="es-ES"/>
          </w:rPr>
          <w:t>Schibsted</w:t>
        </w:r>
        <w:proofErr w:type="spellEnd"/>
        <w:r w:rsidRPr="005D02F4">
          <w:rPr>
            <w:rStyle w:val="Hipervnculo"/>
            <w:rFonts w:ascii="Open Sans Light" w:hAnsi="Open Sans Light" w:cstheme="minorBidi"/>
            <w:lang w:val="es-ES"/>
          </w:rPr>
          <w:t xml:space="preserve"> </w:t>
        </w:r>
        <w:proofErr w:type="spellStart"/>
        <w:r w:rsidRPr="005D02F4">
          <w:rPr>
            <w:rStyle w:val="Hipervnculo"/>
            <w:rFonts w:ascii="Open Sans Light" w:hAnsi="Open Sans Light" w:cstheme="minorBidi"/>
            <w:lang w:val="es-ES"/>
          </w:rPr>
          <w:t>Spain</w:t>
        </w:r>
        <w:proofErr w:type="spellEnd"/>
      </w:hyperlink>
      <w:r w:rsidRPr="005D02F4">
        <w:rPr>
          <w:rFonts w:ascii="Open Sans Light" w:hAnsi="Open Sans Light"/>
          <w:color w:val="404040" w:themeColor="text1" w:themeTint="BF"/>
          <w:lang w:val="es-ES"/>
        </w:rPr>
        <w:t>, reafirman, a través de la firma de esta alianza, el objetivo que ambos comparten de facilitar a sus lectores y usuarios la mejor información inmobiliaria, entendiendo que ésta es la mejor herramienta para la toma de decisiones acertadas en este mercado.</w:t>
      </w:r>
    </w:p>
    <w:p w14:paraId="0F3D06E9" w14:textId="77777777" w:rsidR="005D02F4" w:rsidRPr="005D02F4" w:rsidRDefault="005D02F4" w:rsidP="005D02F4">
      <w:pPr>
        <w:ind w:right="-1"/>
        <w:jc w:val="both"/>
        <w:rPr>
          <w:rFonts w:ascii="Open Sans Light" w:hAnsi="Open Sans Light"/>
          <w:color w:val="404040" w:themeColor="text1" w:themeTint="BF"/>
          <w:lang w:val="es-ES"/>
        </w:rPr>
      </w:pPr>
    </w:p>
    <w:p w14:paraId="333EC5C1" w14:textId="77777777" w:rsidR="005D02F4" w:rsidRPr="005D02F4" w:rsidRDefault="005D02F4" w:rsidP="005D02F4">
      <w:pPr>
        <w:ind w:right="-1"/>
        <w:jc w:val="both"/>
        <w:rPr>
          <w:rFonts w:ascii="Open Sans Light" w:hAnsi="Open Sans Light"/>
          <w:color w:val="404040" w:themeColor="text1" w:themeTint="BF"/>
          <w:lang w:val="es-ES"/>
        </w:rPr>
      </w:pPr>
      <w:r w:rsidRPr="005D02F4">
        <w:rPr>
          <w:rFonts w:ascii="Open Sans Light" w:hAnsi="Open Sans Light"/>
          <w:color w:val="404040" w:themeColor="text1" w:themeTint="BF"/>
          <w:lang w:val="es-ES"/>
        </w:rPr>
        <w:t xml:space="preserve">Gracias al acuerdo, el Departamento de Estudios de </w:t>
      </w:r>
      <w:hyperlink r:id="rId13" w:history="1">
        <w:r w:rsidRPr="005D02F4">
          <w:rPr>
            <w:rStyle w:val="Hipervnculo"/>
            <w:rFonts w:ascii="Open Sans Light" w:hAnsi="Open Sans Light" w:cstheme="minorBidi"/>
            <w:lang w:val="es-ES"/>
          </w:rPr>
          <w:t>FOTOCASA</w:t>
        </w:r>
      </w:hyperlink>
      <w:r w:rsidRPr="005D02F4">
        <w:rPr>
          <w:rFonts w:ascii="Open Sans Light" w:hAnsi="Open Sans Light"/>
          <w:color w:val="404040" w:themeColor="text1" w:themeTint="BF"/>
          <w:lang w:val="es-ES"/>
        </w:rPr>
        <w:t xml:space="preserve"> facilitará sus datos y análisis, colaborando en la elaboración de las informaciones tanto en el suplemento inmobiliario SU VIVIENDA, como en la </w:t>
      </w:r>
      <w:hyperlink r:id="rId14" w:history="1">
        <w:r w:rsidRPr="00AB7AC4">
          <w:rPr>
            <w:rStyle w:val="Hipervnculo"/>
            <w:rFonts w:ascii="Open Sans Light" w:hAnsi="Open Sans Light" w:cstheme="minorBidi"/>
            <w:lang w:val="es-ES"/>
          </w:rPr>
          <w:t>sección de Vivienda ELMUNDO.es</w:t>
        </w:r>
      </w:hyperlink>
      <w:r w:rsidRPr="005D02F4">
        <w:rPr>
          <w:rFonts w:ascii="Open Sans Light" w:hAnsi="Open Sans Light"/>
          <w:color w:val="404040" w:themeColor="text1" w:themeTint="BF"/>
          <w:lang w:val="es-ES"/>
        </w:rPr>
        <w:t>.</w:t>
      </w:r>
    </w:p>
    <w:p w14:paraId="0A353DEE" w14:textId="77777777" w:rsidR="005D02F4" w:rsidRPr="005D02F4" w:rsidRDefault="005D02F4" w:rsidP="005D02F4">
      <w:pPr>
        <w:ind w:right="-1"/>
        <w:jc w:val="both"/>
        <w:rPr>
          <w:rFonts w:ascii="Open Sans Light" w:hAnsi="Open Sans Light"/>
          <w:color w:val="404040" w:themeColor="text1" w:themeTint="BF"/>
          <w:lang w:val="es-ES"/>
        </w:rPr>
      </w:pPr>
    </w:p>
    <w:p w14:paraId="37958B82" w14:textId="4A00ABC7" w:rsidR="005D02F4" w:rsidRPr="005D02F4" w:rsidRDefault="005D02F4" w:rsidP="005D02F4">
      <w:pPr>
        <w:ind w:right="-1"/>
        <w:jc w:val="both"/>
        <w:rPr>
          <w:rFonts w:ascii="Open Sans Light" w:hAnsi="Open Sans Light"/>
          <w:color w:val="404040" w:themeColor="text1" w:themeTint="BF"/>
          <w:lang w:val="es-ES"/>
        </w:rPr>
      </w:pPr>
      <w:r w:rsidRPr="005D02F4">
        <w:rPr>
          <w:rFonts w:ascii="Open Sans Light" w:hAnsi="Open Sans Light"/>
          <w:color w:val="404040" w:themeColor="text1" w:themeTint="BF"/>
          <w:lang w:val="es-ES"/>
        </w:rPr>
        <w:lastRenderedPageBreak/>
        <w:t xml:space="preserve">Además, el buscador de viviendas de </w:t>
      </w:r>
      <w:hyperlink r:id="rId15" w:history="1">
        <w:r w:rsidRPr="005D02F4">
          <w:rPr>
            <w:rStyle w:val="Hipervnculo"/>
            <w:rFonts w:ascii="Open Sans Light" w:hAnsi="Open Sans Light" w:cstheme="minorBidi"/>
            <w:lang w:val="es-ES"/>
          </w:rPr>
          <w:t>FOTOCASA</w:t>
        </w:r>
      </w:hyperlink>
      <w:r w:rsidRPr="005D02F4">
        <w:rPr>
          <w:rFonts w:ascii="Open Sans Light" w:hAnsi="Open Sans Light"/>
          <w:color w:val="404040" w:themeColor="text1" w:themeTint="BF"/>
          <w:lang w:val="es-ES"/>
        </w:rPr>
        <w:t xml:space="preserve"> se integrará en el entorno web de EL MUNDO, permitiendo a sus usuarios y lectores acceder a las miles de viviendas que componen su oferta tanto en venta como en alquiler.</w:t>
      </w:r>
    </w:p>
    <w:p w14:paraId="7F15CEF8" w14:textId="77777777" w:rsidR="005D02F4" w:rsidRPr="005D02F4" w:rsidRDefault="005D02F4" w:rsidP="005D02F4">
      <w:pPr>
        <w:ind w:right="-1"/>
        <w:jc w:val="both"/>
        <w:rPr>
          <w:rFonts w:ascii="Open Sans Light" w:hAnsi="Open Sans Light"/>
          <w:color w:val="404040" w:themeColor="text1" w:themeTint="BF"/>
          <w:lang w:val="es-ES"/>
        </w:rPr>
      </w:pPr>
    </w:p>
    <w:p w14:paraId="02B1EAA5" w14:textId="43784A81" w:rsidR="005D02F4" w:rsidRDefault="005D02F4" w:rsidP="005D02F4">
      <w:pPr>
        <w:ind w:right="-1"/>
        <w:jc w:val="both"/>
        <w:rPr>
          <w:rFonts w:ascii="Open Sans Light" w:hAnsi="Open Sans Light"/>
          <w:color w:val="404040" w:themeColor="text1" w:themeTint="BF"/>
          <w:lang w:val="es-ES"/>
        </w:rPr>
      </w:pPr>
      <w:r w:rsidRPr="005D02F4">
        <w:rPr>
          <w:rFonts w:ascii="Open Sans Light" w:hAnsi="Open Sans Light"/>
          <w:color w:val="404040" w:themeColor="text1" w:themeTint="BF"/>
          <w:lang w:val="es-ES"/>
        </w:rPr>
        <w:t xml:space="preserve">FOTOCASA, propiedad de </w:t>
      </w:r>
      <w:hyperlink r:id="rId16" w:history="1">
        <w:proofErr w:type="spellStart"/>
        <w:r w:rsidRPr="005D02F4">
          <w:rPr>
            <w:rStyle w:val="Hipervnculo"/>
            <w:rFonts w:ascii="Open Sans Light" w:hAnsi="Open Sans Light" w:cstheme="minorBidi"/>
            <w:lang w:val="es-ES"/>
          </w:rPr>
          <w:t>Schibsted</w:t>
        </w:r>
        <w:proofErr w:type="spellEnd"/>
        <w:r w:rsidRPr="005D02F4">
          <w:rPr>
            <w:rStyle w:val="Hipervnculo"/>
            <w:rFonts w:ascii="Open Sans Light" w:hAnsi="Open Sans Light" w:cstheme="minorBidi"/>
            <w:lang w:val="es-ES"/>
          </w:rPr>
          <w:t xml:space="preserve"> </w:t>
        </w:r>
        <w:proofErr w:type="spellStart"/>
        <w:r w:rsidRPr="005D02F4">
          <w:rPr>
            <w:rStyle w:val="Hipervnculo"/>
            <w:rFonts w:ascii="Open Sans Light" w:hAnsi="Open Sans Light" w:cstheme="minorBidi"/>
            <w:lang w:val="es-ES"/>
          </w:rPr>
          <w:t>Spain</w:t>
        </w:r>
        <w:proofErr w:type="spellEnd"/>
      </w:hyperlink>
      <w:r w:rsidRPr="005D02F4">
        <w:rPr>
          <w:rFonts w:ascii="Open Sans Light" w:hAnsi="Open Sans Light"/>
          <w:color w:val="404040" w:themeColor="text1" w:themeTint="BF"/>
          <w:lang w:val="es-ES"/>
        </w:rPr>
        <w:t xml:space="preserve">, la compañía de anuncios clasificados y de ofertas de empleo más grande y diversificada del país, dispone de la mayor oferta de viviendas del mercado, tanto de inmuebles de segunda mano como promociones de obra nueva y alquiler. Cada mes genera un tráfico de 19 millones de visitas al mes (62% a través de dispositivos móviles) y 650 millones de páginas vistas y cada día la visitan un promedio de 493.000 usuarios únicos. Mensualmente elabora el </w:t>
      </w:r>
      <w:hyperlink r:id="rId17" w:history="1">
        <w:r w:rsidRPr="00AB7AC4">
          <w:rPr>
            <w:rStyle w:val="Hipervnculo"/>
            <w:rFonts w:ascii="Open Sans Light" w:hAnsi="Open Sans Light" w:cstheme="minorBidi"/>
            <w:i/>
            <w:iCs/>
            <w:lang w:val="es-ES"/>
          </w:rPr>
          <w:t xml:space="preserve">índice inmobiliario </w:t>
        </w:r>
        <w:proofErr w:type="spellStart"/>
        <w:r w:rsidRPr="00AB7AC4">
          <w:rPr>
            <w:rStyle w:val="Hipervnculo"/>
            <w:rFonts w:ascii="Open Sans Light" w:hAnsi="Open Sans Light" w:cstheme="minorBidi"/>
            <w:i/>
            <w:iCs/>
            <w:lang w:val="es-ES"/>
          </w:rPr>
          <w:t>Fotocasa</w:t>
        </w:r>
        <w:proofErr w:type="spellEnd"/>
      </w:hyperlink>
      <w:r w:rsidRPr="005D02F4">
        <w:rPr>
          <w:rFonts w:ascii="Open Sans Light" w:hAnsi="Open Sans Light"/>
          <w:color w:val="404040" w:themeColor="text1" w:themeTint="BF"/>
          <w:lang w:val="es-ES"/>
        </w:rPr>
        <w:t>, un informe de referencia sobre la evolución del precio medio de la vivienda en España, tanto en venta como en alquiler.</w:t>
      </w:r>
    </w:p>
    <w:p w14:paraId="7E837ACE" w14:textId="696225C1" w:rsidR="005D02F4" w:rsidRDefault="005D02F4" w:rsidP="005D02F4">
      <w:pPr>
        <w:ind w:right="-1"/>
        <w:jc w:val="both"/>
        <w:rPr>
          <w:rFonts w:ascii="Open Sans Light" w:hAnsi="Open Sans Light"/>
          <w:color w:val="404040" w:themeColor="text1" w:themeTint="BF"/>
          <w:lang w:val="es-ES"/>
        </w:rPr>
      </w:pPr>
    </w:p>
    <w:p w14:paraId="150B19E4" w14:textId="113B9CFE" w:rsidR="005D02F4" w:rsidRPr="005D02F4" w:rsidRDefault="005D02F4" w:rsidP="005D02F4">
      <w:pPr>
        <w:ind w:right="-1"/>
        <w:jc w:val="both"/>
        <w:rPr>
          <w:rFonts w:ascii="Open Sans Light" w:hAnsi="Open Sans Light"/>
          <w:color w:val="404040" w:themeColor="text1" w:themeTint="BF"/>
          <w:lang w:val="es-ES"/>
        </w:rPr>
      </w:pPr>
      <w:r w:rsidRPr="005D02F4">
        <w:rPr>
          <w:rFonts w:ascii="Open Sans Light" w:hAnsi="Open Sans Light"/>
          <w:color w:val="404040" w:themeColor="text1" w:themeTint="BF"/>
          <w:lang w:val="es-ES"/>
        </w:rPr>
        <w:t xml:space="preserve">EL MUNDO publica cada viernes en su edición de Madrid SU VIVIENDA, el suplemento inmobiliario decano de la prensa española, que este año celebra su XX aniversario, y se ha convertido en una referencia de la información sobre el mercado de la vivienda. También fue el primer medio generalista en internet que creó una sección de Vivienda en la web. Actualmente el diario digital de Unidad Editorial es líder destacado con un total de 16,4 millones de usuarios únicos en enero de 2017, según  el informe de </w:t>
      </w:r>
      <w:proofErr w:type="spellStart"/>
      <w:r w:rsidRPr="005D02F4">
        <w:rPr>
          <w:rFonts w:ascii="Open Sans Light" w:hAnsi="Open Sans Light"/>
          <w:color w:val="404040" w:themeColor="text1" w:themeTint="BF"/>
          <w:lang w:val="es-ES"/>
        </w:rPr>
        <w:t>comScore</w:t>
      </w:r>
      <w:proofErr w:type="spellEnd"/>
      <w:r w:rsidRPr="005D02F4">
        <w:rPr>
          <w:rFonts w:ascii="Open Sans Light" w:hAnsi="Open Sans Light"/>
          <w:color w:val="404040" w:themeColor="text1" w:themeTint="BF"/>
          <w:lang w:val="es-ES"/>
        </w:rPr>
        <w:t xml:space="preserve"> </w:t>
      </w:r>
      <w:proofErr w:type="spellStart"/>
      <w:r w:rsidRPr="005D02F4">
        <w:rPr>
          <w:rFonts w:ascii="Open Sans Light" w:hAnsi="Open Sans Light"/>
          <w:color w:val="404040" w:themeColor="text1" w:themeTint="BF"/>
          <w:lang w:val="es-ES"/>
        </w:rPr>
        <w:t>MMx</w:t>
      </w:r>
      <w:proofErr w:type="spellEnd"/>
      <w:r w:rsidRPr="005D02F4">
        <w:rPr>
          <w:rFonts w:ascii="Open Sans Light" w:hAnsi="Open Sans Light"/>
          <w:color w:val="404040" w:themeColor="text1" w:themeTint="BF"/>
          <w:lang w:val="es-ES"/>
        </w:rPr>
        <w:t xml:space="preserve"> Multiplataforma España.</w:t>
      </w:r>
    </w:p>
    <w:p w14:paraId="65ECFD58" w14:textId="213A59EE" w:rsidR="005D02F4" w:rsidRPr="005D02F4" w:rsidRDefault="005D02F4" w:rsidP="005D02F4">
      <w:pPr>
        <w:ind w:right="-1"/>
        <w:jc w:val="both"/>
        <w:rPr>
          <w:rFonts w:ascii="Open Sans Light" w:hAnsi="Open Sans Light"/>
          <w:color w:val="404040" w:themeColor="text1" w:themeTint="BF"/>
          <w:lang w:val="es-ES"/>
        </w:rPr>
      </w:pPr>
    </w:p>
    <w:p w14:paraId="4FBFF7AD" w14:textId="1E709192" w:rsidR="005D02F4" w:rsidRDefault="005D02F4" w:rsidP="00BE2674">
      <w:pPr>
        <w:ind w:right="-1"/>
        <w:jc w:val="both"/>
        <w:rPr>
          <w:rFonts w:ascii="Open Sans Light" w:hAnsi="Open Sans Light"/>
          <w:color w:val="404040" w:themeColor="text1" w:themeTint="BF"/>
          <w:lang w:val="es-ES"/>
        </w:rPr>
      </w:pPr>
    </w:p>
    <w:p w14:paraId="128D9878" w14:textId="46FA8756" w:rsidR="005D02F4" w:rsidRDefault="005D02F4" w:rsidP="00BE2674">
      <w:pPr>
        <w:ind w:right="-1"/>
        <w:jc w:val="both"/>
        <w:rPr>
          <w:rFonts w:ascii="Open Sans Light" w:hAnsi="Open Sans Light"/>
          <w:color w:val="404040" w:themeColor="text1" w:themeTint="BF"/>
          <w:lang w:val="es-ES"/>
        </w:rPr>
      </w:pPr>
    </w:p>
    <w:p w14:paraId="5D1EE74B" w14:textId="5C323B24" w:rsidR="00AB7AC4" w:rsidRDefault="00AB7AC4" w:rsidP="00BE2674">
      <w:pPr>
        <w:ind w:right="-1"/>
        <w:jc w:val="both"/>
        <w:rPr>
          <w:rFonts w:ascii="Open Sans Light" w:hAnsi="Open Sans Light"/>
          <w:color w:val="404040" w:themeColor="text1" w:themeTint="BF"/>
          <w:lang w:val="es-ES"/>
        </w:rPr>
      </w:pPr>
    </w:p>
    <w:p w14:paraId="059C0ED4" w14:textId="31DF7265" w:rsidR="006F6A28" w:rsidRPr="00D1425B" w:rsidRDefault="006F6A28" w:rsidP="006F6A28">
      <w:pPr>
        <w:pStyle w:val="Cuerpo"/>
        <w:jc w:val="right"/>
        <w:rPr>
          <w:rStyle w:val="Ninguno"/>
          <w:rFonts w:ascii="Open Sans Light" w:hAnsi="Open Sans Light" w:cs="Gisha"/>
          <w:b/>
          <w:color w:val="0099AF"/>
        </w:rPr>
      </w:pPr>
      <w:r w:rsidRPr="00D1425B">
        <w:rPr>
          <w:rStyle w:val="Ninguno"/>
          <w:rFonts w:ascii="Open Sans Light" w:hAnsi="Open Sans Light" w:cs="Gisha"/>
          <w:b/>
          <w:color w:val="0099AF"/>
        </w:rPr>
        <w:t xml:space="preserve">Departamento de Comunicación de </w:t>
      </w:r>
      <w:proofErr w:type="spellStart"/>
      <w:r w:rsidRPr="00D1425B">
        <w:rPr>
          <w:rStyle w:val="Ninguno"/>
          <w:rFonts w:ascii="Open Sans Light" w:hAnsi="Open Sans Light" w:cs="Gisha"/>
          <w:b/>
          <w:color w:val="0099AF"/>
        </w:rPr>
        <w:t>fotocasa</w:t>
      </w:r>
      <w:proofErr w:type="spellEnd"/>
    </w:p>
    <w:p w14:paraId="4EF181AE" w14:textId="3C2FA295" w:rsidR="001E55E9" w:rsidRPr="004B1CF9" w:rsidRDefault="006F6A28" w:rsidP="006F6A28">
      <w:pPr>
        <w:autoSpaceDE w:val="0"/>
        <w:autoSpaceDN w:val="0"/>
        <w:adjustRightInd w:val="0"/>
        <w:jc w:val="right"/>
        <w:rPr>
          <w:rFonts w:ascii="Open Sans Light" w:hAnsi="Open Sans Light" w:cs="Gisha"/>
          <w:lang w:val="es-ES"/>
        </w:rPr>
      </w:pPr>
      <w:r w:rsidRPr="004B1CF9">
        <w:rPr>
          <w:rFonts w:ascii="Open Sans Light" w:hAnsi="Open Sans Light" w:cs="Gisha"/>
          <w:lang w:val="es-ES"/>
        </w:rPr>
        <w:t>Anaïs López</w:t>
      </w:r>
      <w:r w:rsidRPr="004B1CF9">
        <w:rPr>
          <w:rFonts w:ascii="Open Sans Light" w:eastAsia="MingLiU" w:hAnsi="Open Sans Light" w:cs="MingLiU"/>
          <w:lang w:val="es-ES"/>
        </w:rPr>
        <w:br/>
      </w:r>
      <w:proofErr w:type="spellStart"/>
      <w:r w:rsidRPr="004B1CF9">
        <w:rPr>
          <w:rFonts w:ascii="Open Sans Light" w:hAnsi="Open Sans Light" w:cs="Gisha"/>
          <w:lang w:val="es-ES"/>
        </w:rPr>
        <w:t>Tlf</w:t>
      </w:r>
      <w:proofErr w:type="spellEnd"/>
      <w:r w:rsidRPr="004B1CF9">
        <w:rPr>
          <w:rFonts w:ascii="Open Sans Light" w:hAnsi="Open Sans Light" w:cs="Gisha"/>
          <w:lang w:val="es-ES"/>
        </w:rPr>
        <w:t xml:space="preserve">.: 93 576 56 79 </w:t>
      </w:r>
      <w:r w:rsidRPr="004B1CF9">
        <w:rPr>
          <w:rFonts w:ascii="Open Sans Light" w:eastAsia="MingLiU" w:hAnsi="Open Sans Light" w:cs="MingLiU"/>
          <w:lang w:val="es-ES"/>
        </w:rPr>
        <w:br/>
      </w:r>
      <w:r w:rsidRPr="004B1CF9">
        <w:rPr>
          <w:rFonts w:ascii="Open Sans Light" w:hAnsi="Open Sans Light" w:cs="Gisha"/>
          <w:lang w:val="es-ES"/>
        </w:rPr>
        <w:t>Móvil: 620 66 29 26</w:t>
      </w:r>
      <w:r w:rsidRPr="004B1CF9">
        <w:rPr>
          <w:rFonts w:ascii="Open Sans Light" w:eastAsia="MingLiU" w:hAnsi="Open Sans Light" w:cs="MingLiU"/>
          <w:lang w:val="es-ES"/>
        </w:rPr>
        <w:br/>
      </w:r>
      <w:hyperlink r:id="rId18" w:history="1">
        <w:r w:rsidRPr="004B1CF9">
          <w:rPr>
            <w:rStyle w:val="Hyperlink1"/>
            <w:rFonts w:ascii="Open Sans Light" w:hAnsi="Open Sans Light"/>
            <w:lang w:val="es-ES"/>
          </w:rPr>
          <w:t>comunicacion@fotocasa.es</w:t>
        </w:r>
      </w:hyperlink>
      <w:r w:rsidRPr="004B1CF9">
        <w:rPr>
          <w:rStyle w:val="Ninguno"/>
          <w:rFonts w:ascii="Open Sans Light" w:hAnsi="Open Sans Light" w:cs="Gisha"/>
          <w:lang w:val="es-ES"/>
        </w:rPr>
        <w:t xml:space="preserve"> </w:t>
      </w:r>
      <w:r w:rsidRPr="004B1CF9">
        <w:rPr>
          <w:rStyle w:val="Ninguno"/>
          <w:rFonts w:ascii="Open Sans Light" w:hAnsi="Open Sans Light" w:cs="Gisha"/>
          <w:lang w:val="es-ES"/>
        </w:rPr>
        <w:br/>
      </w:r>
      <w:hyperlink r:id="rId19" w:history="1">
        <w:r w:rsidRPr="004B1CF9">
          <w:rPr>
            <w:rStyle w:val="Hyperlink1"/>
            <w:rFonts w:ascii="Open Sans Light" w:hAnsi="Open Sans Light"/>
            <w:lang w:val="es-ES"/>
          </w:rPr>
          <w:t>http://prensa.fotocasa.es</w:t>
        </w:r>
      </w:hyperlink>
      <w:r w:rsidRPr="004B1CF9">
        <w:rPr>
          <w:rStyle w:val="Ninguno"/>
          <w:rFonts w:ascii="Open Sans Light" w:hAnsi="Open Sans Light" w:cs="Gisha"/>
          <w:lang w:val="es-ES"/>
        </w:rPr>
        <w:t xml:space="preserve"> </w:t>
      </w:r>
      <w:r w:rsidRPr="004B1CF9">
        <w:rPr>
          <w:rStyle w:val="Ninguno"/>
          <w:rFonts w:ascii="Open Sans Light" w:hAnsi="Open Sans Light" w:cs="Gisha"/>
          <w:lang w:val="es-ES"/>
        </w:rPr>
        <w:br/>
        <w:t>twitter: @</w:t>
      </w:r>
      <w:proofErr w:type="spellStart"/>
      <w:r w:rsidRPr="004B1CF9">
        <w:rPr>
          <w:rStyle w:val="Ninguno"/>
          <w:rFonts w:ascii="Open Sans Light" w:hAnsi="Open Sans Light" w:cs="Gisha"/>
          <w:lang w:val="es-ES"/>
        </w:rPr>
        <w:t>fotocasa</w:t>
      </w:r>
      <w:proofErr w:type="spellEnd"/>
    </w:p>
    <w:sectPr w:rsidR="001E55E9" w:rsidRPr="004B1CF9" w:rsidSect="0052608C">
      <w:footerReference w:type="default" r:id="rId20"/>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F75F8" w14:textId="77777777" w:rsidR="001F49E1" w:rsidRDefault="001F49E1" w:rsidP="0052608C">
      <w:r>
        <w:separator/>
      </w:r>
    </w:p>
  </w:endnote>
  <w:endnote w:type="continuationSeparator" w:id="0">
    <w:p w14:paraId="25946BF7" w14:textId="77777777" w:rsidR="001F49E1" w:rsidRDefault="001F49E1"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C19C" w14:textId="77777777" w:rsidR="0052608C" w:rsidRDefault="0052608C">
    <w:pPr>
      <w:pStyle w:val="Piedepgina"/>
      <w:rPr>
        <w:lang w:val="es-ES"/>
      </w:rPr>
    </w:pPr>
  </w:p>
  <w:p w14:paraId="7B2B375D" w14:textId="77777777" w:rsidR="0052608C" w:rsidRDefault="0052608C">
    <w:pPr>
      <w:pStyle w:val="Piedepgina"/>
      <w:rPr>
        <w:lang w:val="es-ES"/>
      </w:rPr>
    </w:pPr>
  </w:p>
  <w:p w14:paraId="43F7E5BE" w14:textId="77777777" w:rsidR="0052608C" w:rsidRDefault="0052608C">
    <w:pPr>
      <w:pStyle w:val="Piedepgina"/>
      <w:rPr>
        <w:lang w:val="es-ES"/>
      </w:rPr>
    </w:pPr>
  </w:p>
  <w:p w14:paraId="183586B6" w14:textId="77777777"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7F8B9" w14:textId="77777777" w:rsidR="001F49E1" w:rsidRDefault="001F49E1" w:rsidP="0052608C">
      <w:r>
        <w:separator/>
      </w:r>
    </w:p>
  </w:footnote>
  <w:footnote w:type="continuationSeparator" w:id="0">
    <w:p w14:paraId="51033843" w14:textId="77777777" w:rsidR="001F49E1" w:rsidRDefault="001F49E1"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F4476"/>
    <w:multiLevelType w:val="hybridMultilevel"/>
    <w:tmpl w:val="3D705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4E1BD6"/>
    <w:multiLevelType w:val="hybridMultilevel"/>
    <w:tmpl w:val="08A2992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0F6656E"/>
    <w:multiLevelType w:val="hybridMultilevel"/>
    <w:tmpl w:val="02FA6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84"/>
    <w:rsid w:val="00051CE3"/>
    <w:rsid w:val="00147F26"/>
    <w:rsid w:val="001606E5"/>
    <w:rsid w:val="001C0B84"/>
    <w:rsid w:val="001E55E9"/>
    <w:rsid w:val="001E6917"/>
    <w:rsid w:val="001F49E1"/>
    <w:rsid w:val="002E6EE4"/>
    <w:rsid w:val="00346A71"/>
    <w:rsid w:val="003A36F0"/>
    <w:rsid w:val="00422698"/>
    <w:rsid w:val="00437849"/>
    <w:rsid w:val="0046753D"/>
    <w:rsid w:val="004B1CF9"/>
    <w:rsid w:val="004F20D7"/>
    <w:rsid w:val="004F7B30"/>
    <w:rsid w:val="005010B5"/>
    <w:rsid w:val="0052608C"/>
    <w:rsid w:val="005B3C9B"/>
    <w:rsid w:val="005D02F4"/>
    <w:rsid w:val="005F3923"/>
    <w:rsid w:val="006175B0"/>
    <w:rsid w:val="00636AAE"/>
    <w:rsid w:val="006C5683"/>
    <w:rsid w:val="006E0EE9"/>
    <w:rsid w:val="006E15BA"/>
    <w:rsid w:val="006F6A28"/>
    <w:rsid w:val="00700B0C"/>
    <w:rsid w:val="007A55E0"/>
    <w:rsid w:val="007A7435"/>
    <w:rsid w:val="008119C6"/>
    <w:rsid w:val="00832FD2"/>
    <w:rsid w:val="008A3708"/>
    <w:rsid w:val="00905EAB"/>
    <w:rsid w:val="009B5FA1"/>
    <w:rsid w:val="00A83234"/>
    <w:rsid w:val="00AB5432"/>
    <w:rsid w:val="00AB7AC4"/>
    <w:rsid w:val="00AC4831"/>
    <w:rsid w:val="00AD62DD"/>
    <w:rsid w:val="00AF77AE"/>
    <w:rsid w:val="00BA1ECD"/>
    <w:rsid w:val="00BE2674"/>
    <w:rsid w:val="00C249B8"/>
    <w:rsid w:val="00C521E4"/>
    <w:rsid w:val="00CC263B"/>
    <w:rsid w:val="00D1425B"/>
    <w:rsid w:val="00DB777D"/>
    <w:rsid w:val="00E70034"/>
    <w:rsid w:val="00F76C78"/>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D94D"/>
  <w15:docId w15:val="{038CF282-EB91-493A-8FD6-E3E20984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paragraph" w:styleId="Prrafodelista">
    <w:name w:val="List Paragraph"/>
    <w:basedOn w:val="Normal"/>
    <w:uiPriority w:val="34"/>
    <w:qFormat/>
    <w:rsid w:val="009B5FA1"/>
    <w:pPr>
      <w:ind w:left="720"/>
      <w:contextualSpacing/>
    </w:pPr>
  </w:style>
  <w:style w:type="character" w:styleId="Hipervnculo">
    <w:name w:val="Hyperlink"/>
    <w:basedOn w:val="Fuentedeprrafopredeter"/>
    <w:uiPriority w:val="99"/>
    <w:rsid w:val="001606E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hibsted.es/" TargetMode="External"/><Relationship Id="rId17" Type="http://schemas.openxmlformats.org/officeDocument/2006/relationships/hyperlink" Target="http://www.fotocasa.es/indice-inmobiliario__fotocasa.aspx" TargetMode="External"/><Relationship Id="rId2" Type="http://schemas.openxmlformats.org/officeDocument/2006/relationships/numbering" Target="numbering.xml"/><Relationship Id="rId16" Type="http://schemas.openxmlformats.org/officeDocument/2006/relationships/hyperlink" Target="http://www.schibsted.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10" Type="http://schemas.openxmlformats.org/officeDocument/2006/relationships/image" Target="media/image3.jpeg"/><Relationship Id="rId19" Type="http://schemas.openxmlformats.org/officeDocument/2006/relationships/hyperlink" Target="http://prensa.fotocasa.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lmundo.es/economia/vivienda.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9E9D-E0D4-4301-AC44-369855D4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3</TotalTime>
  <Pages>2</Pages>
  <Words>482</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Unidad Editorial</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7</cp:revision>
  <dcterms:created xsi:type="dcterms:W3CDTF">2017-03-09T18:59:00Z</dcterms:created>
  <dcterms:modified xsi:type="dcterms:W3CDTF">2017-03-31T08:20:00Z</dcterms:modified>
</cp:coreProperties>
</file>