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08C" w:rsidRDefault="00BE2674" w:rsidP="00BE2674">
      <w:pPr>
        <w:ind w:right="-1"/>
        <w:rPr>
          <w:rFonts w:ascii="Open Sans" w:hAnsi="Open Sans"/>
          <w:color w:val="00AAAB"/>
          <w:sz w:val="28"/>
          <w:szCs w:val="28"/>
          <w:lang w:val="es-ES"/>
        </w:rPr>
      </w:pPr>
      <w:r>
        <w:rPr>
          <w:noProof/>
          <w:lang w:val="es-ES" w:eastAsia="es-ES" w:bidi="ks-Deva"/>
        </w:rPr>
        <w:drawing>
          <wp:anchor distT="0" distB="0" distL="114300" distR="114300" simplePos="0" relativeHeight="251659264" behindDoc="0" locked="0" layoutInCell="1" allowOverlap="1" wp14:anchorId="0E4D4718" wp14:editId="59E6988C">
            <wp:simplePos x="0" y="0"/>
            <wp:positionH relativeFrom="margin">
              <wp:posOffset>410845</wp:posOffset>
            </wp:positionH>
            <wp:positionV relativeFrom="margin">
              <wp:posOffset>-1237615</wp:posOffset>
            </wp:positionV>
            <wp:extent cx="5388928" cy="3326257"/>
            <wp:effectExtent l="0" t="0" r="0" b="0"/>
            <wp:wrapThrough wrapText="bothSides">
              <wp:wrapPolygon edited="0">
                <wp:start x="11403" y="7258"/>
                <wp:lineTo x="4785" y="8082"/>
                <wp:lineTo x="3564" y="8577"/>
                <wp:lineTo x="3971" y="12866"/>
                <wp:lineTo x="3971" y="13526"/>
                <wp:lineTo x="17818" y="13526"/>
                <wp:lineTo x="17919" y="9237"/>
                <wp:lineTo x="17512" y="7588"/>
                <wp:lineTo x="17105" y="7258"/>
                <wp:lineTo x="11403" y="7258"/>
              </wp:wrapPolygon>
            </wp:wrapThrough>
            <wp:docPr id="4" name="Imagen 4" descr="/Users/dacilroca/Desktop/LOGO_PRENS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/Users/dacilroca/Desktop/LOGO_PRENS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8928" cy="3326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608C">
        <w:rPr>
          <w:noProof/>
          <w:lang w:val="es-ES" w:eastAsia="es-ES" w:bidi="ks-Deva"/>
        </w:rPr>
        <w:drawing>
          <wp:anchor distT="0" distB="0" distL="114300" distR="114300" simplePos="0" relativeHeight="251658240" behindDoc="0" locked="0" layoutInCell="1" allowOverlap="1" wp14:anchorId="1FE3625C" wp14:editId="0D1B2D0B">
            <wp:simplePos x="0" y="0"/>
            <wp:positionH relativeFrom="margin">
              <wp:posOffset>-2046605</wp:posOffset>
            </wp:positionH>
            <wp:positionV relativeFrom="margin">
              <wp:posOffset>-1012825</wp:posOffset>
            </wp:positionV>
            <wp:extent cx="2295525" cy="2334895"/>
            <wp:effectExtent l="0" t="0" r="0" b="1905"/>
            <wp:wrapSquare wrapText="bothSides"/>
            <wp:docPr id="3" name="Imagen 3" descr="/Users/dacilroca/Desktop/ESQUINA_PRENS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dacilroca/Desktop/ESQUINA_PRENSA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2334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608C" w:rsidRDefault="0052608C" w:rsidP="0052608C">
      <w:pPr>
        <w:rPr>
          <w:rFonts w:ascii="Open Sans" w:hAnsi="Open Sans"/>
          <w:color w:val="00AAAB"/>
          <w:sz w:val="28"/>
          <w:szCs w:val="28"/>
          <w:lang w:val="es-ES"/>
        </w:rPr>
      </w:pPr>
    </w:p>
    <w:p w:rsidR="0052608C" w:rsidRDefault="0052608C" w:rsidP="0052608C">
      <w:pPr>
        <w:rPr>
          <w:rFonts w:ascii="Open Sans" w:hAnsi="Open Sans"/>
          <w:color w:val="00AAAB"/>
          <w:sz w:val="28"/>
          <w:szCs w:val="28"/>
          <w:lang w:val="es-ES"/>
        </w:rPr>
      </w:pPr>
    </w:p>
    <w:p w:rsidR="0052608C" w:rsidRDefault="0052608C" w:rsidP="0052608C">
      <w:pPr>
        <w:rPr>
          <w:rFonts w:ascii="Open Sans" w:hAnsi="Open Sans"/>
          <w:color w:val="00AAAB"/>
          <w:sz w:val="28"/>
          <w:szCs w:val="28"/>
          <w:lang w:val="es-ES"/>
        </w:rPr>
      </w:pPr>
    </w:p>
    <w:p w:rsidR="0052608C" w:rsidRDefault="0052608C" w:rsidP="0052608C">
      <w:pPr>
        <w:rPr>
          <w:rFonts w:ascii="Open Sans" w:hAnsi="Open Sans"/>
          <w:color w:val="00AAAB"/>
          <w:sz w:val="28"/>
          <w:szCs w:val="28"/>
          <w:lang w:val="es-ES"/>
        </w:rPr>
      </w:pPr>
    </w:p>
    <w:p w:rsidR="00E07F20" w:rsidRDefault="00E07F20" w:rsidP="0052608C">
      <w:pPr>
        <w:rPr>
          <w:rFonts w:ascii="Open Sans" w:hAnsi="Open Sans"/>
          <w:color w:val="00AAAB"/>
          <w:sz w:val="28"/>
          <w:szCs w:val="28"/>
          <w:lang w:val="es-ES"/>
        </w:rPr>
      </w:pPr>
    </w:p>
    <w:p w:rsidR="0052608C" w:rsidRDefault="00D347B2" w:rsidP="00E07F20">
      <w:pPr>
        <w:ind w:left="-851"/>
        <w:rPr>
          <w:rFonts w:ascii="Open Sans" w:hAnsi="Open Sans"/>
          <w:color w:val="00AAAB"/>
          <w:sz w:val="28"/>
          <w:szCs w:val="28"/>
          <w:lang w:val="es-ES"/>
        </w:rPr>
      </w:pPr>
      <w:r>
        <w:rPr>
          <w:rFonts w:ascii="Open Sans" w:hAnsi="Open Sans"/>
          <w:color w:val="00AAAB"/>
          <w:sz w:val="28"/>
          <w:szCs w:val="28"/>
          <w:lang w:val="es-ES"/>
        </w:rPr>
        <w:t xml:space="preserve">Situada en el exclusivo barrio de </w:t>
      </w:r>
      <w:proofErr w:type="spellStart"/>
      <w:r>
        <w:rPr>
          <w:rFonts w:ascii="Open Sans" w:hAnsi="Open Sans"/>
          <w:color w:val="00AAAB"/>
          <w:sz w:val="28"/>
          <w:szCs w:val="28"/>
          <w:lang w:val="es-ES"/>
        </w:rPr>
        <w:t>Sarrià</w:t>
      </w:r>
      <w:proofErr w:type="spellEnd"/>
      <w:r>
        <w:rPr>
          <w:rFonts w:ascii="Open Sans" w:hAnsi="Open Sans"/>
          <w:color w:val="00AAAB"/>
          <w:sz w:val="28"/>
          <w:szCs w:val="28"/>
          <w:lang w:val="es-ES"/>
        </w:rPr>
        <w:t xml:space="preserve"> – </w:t>
      </w:r>
      <w:proofErr w:type="spellStart"/>
      <w:r>
        <w:rPr>
          <w:rFonts w:ascii="Open Sans" w:hAnsi="Open Sans"/>
          <w:color w:val="00AAAB"/>
          <w:sz w:val="28"/>
          <w:szCs w:val="28"/>
          <w:lang w:val="es-ES"/>
        </w:rPr>
        <w:t>Sant</w:t>
      </w:r>
      <w:proofErr w:type="spellEnd"/>
      <w:r>
        <w:rPr>
          <w:rFonts w:ascii="Open Sans" w:hAnsi="Open Sans"/>
          <w:color w:val="00AAAB"/>
          <w:sz w:val="28"/>
          <w:szCs w:val="28"/>
          <w:lang w:val="es-ES"/>
        </w:rPr>
        <w:t xml:space="preserve"> </w:t>
      </w:r>
      <w:proofErr w:type="spellStart"/>
      <w:r>
        <w:rPr>
          <w:rFonts w:ascii="Open Sans" w:hAnsi="Open Sans"/>
          <w:color w:val="00AAAB"/>
          <w:sz w:val="28"/>
          <w:szCs w:val="28"/>
          <w:lang w:val="es-ES"/>
        </w:rPr>
        <w:t>Gervasi</w:t>
      </w:r>
      <w:proofErr w:type="spellEnd"/>
    </w:p>
    <w:p w:rsidR="00CD15FE" w:rsidRPr="00AA7EAD" w:rsidRDefault="002F1CC0" w:rsidP="00763F0F">
      <w:pPr>
        <w:pStyle w:val="Prrafodelista"/>
        <w:ind w:left="-851"/>
        <w:jc w:val="both"/>
        <w:rPr>
          <w:rFonts w:ascii="Open Sans" w:hAnsi="Open Sans"/>
          <w:b/>
          <w:bCs/>
          <w:color w:val="062151"/>
          <w:sz w:val="40"/>
          <w:szCs w:val="40"/>
          <w:lang w:val="es-ES"/>
        </w:rPr>
      </w:pPr>
      <w:r>
        <w:rPr>
          <w:rFonts w:ascii="Open Sans" w:hAnsi="Open Sans"/>
          <w:b/>
          <w:bCs/>
          <w:color w:val="062151"/>
          <w:sz w:val="40"/>
          <w:szCs w:val="40"/>
          <w:lang w:val="es-ES"/>
        </w:rPr>
        <w:br/>
      </w:r>
      <w:r w:rsidR="00D347B2">
        <w:rPr>
          <w:rFonts w:ascii="Open Sans" w:hAnsi="Open Sans"/>
          <w:b/>
          <w:bCs/>
          <w:color w:val="062151"/>
          <w:sz w:val="40"/>
          <w:szCs w:val="40"/>
          <w:lang w:val="es-ES"/>
        </w:rPr>
        <w:t xml:space="preserve">La casa de Johan Cruyff a la venta en </w:t>
      </w:r>
      <w:proofErr w:type="spellStart"/>
      <w:r w:rsidR="00D347B2">
        <w:rPr>
          <w:rFonts w:ascii="Open Sans" w:hAnsi="Open Sans"/>
          <w:b/>
          <w:bCs/>
          <w:color w:val="062151"/>
          <w:sz w:val="40"/>
          <w:szCs w:val="40"/>
          <w:lang w:val="es-ES"/>
        </w:rPr>
        <w:t>fotocasa</w:t>
      </w:r>
      <w:proofErr w:type="spellEnd"/>
      <w:r w:rsidR="00D347B2">
        <w:rPr>
          <w:rFonts w:ascii="Open Sans" w:hAnsi="Open Sans"/>
          <w:b/>
          <w:bCs/>
          <w:color w:val="062151"/>
          <w:sz w:val="40"/>
          <w:szCs w:val="40"/>
          <w:lang w:val="es-ES"/>
        </w:rPr>
        <w:t xml:space="preserve"> por 5,3 millones de euros</w:t>
      </w:r>
    </w:p>
    <w:p w:rsidR="00AB3E96" w:rsidRDefault="00AB3E96" w:rsidP="007F515C">
      <w:pPr>
        <w:jc w:val="both"/>
        <w:rPr>
          <w:rFonts w:ascii="Open Sans Light" w:hAnsi="Open Sans Light"/>
          <w:b/>
          <w:bCs/>
          <w:color w:val="404040" w:themeColor="text1" w:themeTint="BF"/>
          <w:sz w:val="22"/>
          <w:szCs w:val="22"/>
          <w:lang w:val="es-ES"/>
        </w:rPr>
      </w:pPr>
    </w:p>
    <w:p w:rsidR="00DE57FE" w:rsidRPr="007F515C" w:rsidRDefault="00DE57FE" w:rsidP="007F515C">
      <w:pPr>
        <w:jc w:val="both"/>
        <w:rPr>
          <w:rFonts w:ascii="Open Sans Light" w:hAnsi="Open Sans Light"/>
          <w:b/>
          <w:bCs/>
          <w:color w:val="404040" w:themeColor="text1" w:themeTint="BF"/>
          <w:sz w:val="22"/>
          <w:szCs w:val="22"/>
          <w:lang w:val="es-ES"/>
        </w:rPr>
      </w:pPr>
    </w:p>
    <w:p w:rsidR="009D47E2" w:rsidRPr="00DE57FE" w:rsidRDefault="00DE57FE" w:rsidP="00A03011">
      <w:pPr>
        <w:pStyle w:val="Prrafodelista"/>
        <w:numPr>
          <w:ilvl w:val="0"/>
          <w:numId w:val="2"/>
        </w:numPr>
        <w:ind w:left="-851"/>
        <w:jc w:val="both"/>
        <w:rPr>
          <w:rFonts w:ascii="Open Sans Light" w:hAnsi="Open Sans Light"/>
          <w:b/>
          <w:bCs/>
          <w:color w:val="404040" w:themeColor="text1" w:themeTint="BF"/>
          <w:sz w:val="22"/>
          <w:szCs w:val="22"/>
          <w:lang w:val="es-ES"/>
        </w:rPr>
      </w:pPr>
      <w:r w:rsidRPr="00DE57FE">
        <w:rPr>
          <w:rFonts w:ascii="Open Sans Light" w:hAnsi="Open Sans Light"/>
          <w:b/>
          <w:bCs/>
          <w:color w:val="404040" w:themeColor="text1" w:themeTint="BF"/>
          <w:sz w:val="22"/>
          <w:szCs w:val="22"/>
          <w:lang w:val="es-ES"/>
        </w:rPr>
        <w:t>La vivienda cuenta con nueve habitaciones y siete baños</w:t>
      </w:r>
    </w:p>
    <w:p w:rsidR="00E07F20" w:rsidRDefault="00DE57FE" w:rsidP="00A03011">
      <w:pPr>
        <w:pStyle w:val="Prrafodelista"/>
        <w:numPr>
          <w:ilvl w:val="0"/>
          <w:numId w:val="2"/>
        </w:numPr>
        <w:ind w:left="-851"/>
        <w:jc w:val="both"/>
        <w:rPr>
          <w:rFonts w:ascii="Open Sans Light" w:hAnsi="Open Sans Light"/>
          <w:b/>
          <w:bCs/>
          <w:color w:val="404040" w:themeColor="text1" w:themeTint="BF"/>
          <w:sz w:val="22"/>
          <w:szCs w:val="22"/>
          <w:lang w:val="es-ES"/>
        </w:rPr>
      </w:pPr>
      <w:r w:rsidRPr="00DE57FE">
        <w:rPr>
          <w:rFonts w:ascii="Open Sans Light" w:hAnsi="Open Sans Light"/>
          <w:b/>
          <w:bCs/>
          <w:color w:val="404040" w:themeColor="text1" w:themeTint="BF"/>
          <w:sz w:val="22"/>
          <w:szCs w:val="22"/>
          <w:lang w:val="es-ES"/>
        </w:rPr>
        <w:t xml:space="preserve">Es una casa reformada que se construyó en 1936 y que mantiene el estilo original </w:t>
      </w:r>
    </w:p>
    <w:p w:rsidR="00DE57FE" w:rsidRPr="00DE57FE" w:rsidRDefault="00DE57FE" w:rsidP="00A03011">
      <w:pPr>
        <w:pStyle w:val="Prrafodelista"/>
        <w:numPr>
          <w:ilvl w:val="0"/>
          <w:numId w:val="2"/>
        </w:numPr>
        <w:ind w:left="-851"/>
        <w:jc w:val="both"/>
        <w:rPr>
          <w:rFonts w:ascii="Open Sans Light" w:hAnsi="Open Sans Light"/>
          <w:b/>
          <w:bCs/>
          <w:color w:val="404040" w:themeColor="text1" w:themeTint="BF"/>
          <w:sz w:val="22"/>
          <w:szCs w:val="22"/>
          <w:lang w:val="es-ES"/>
        </w:rPr>
      </w:pPr>
      <w:r>
        <w:rPr>
          <w:rFonts w:ascii="Open Sans Light" w:hAnsi="Open Sans Light"/>
          <w:b/>
          <w:bCs/>
          <w:color w:val="404040" w:themeColor="text1" w:themeTint="BF"/>
          <w:sz w:val="22"/>
          <w:szCs w:val="22"/>
          <w:lang w:val="es-ES"/>
        </w:rPr>
        <w:t>Se encuentra en una ubicación privilegiada</w:t>
      </w:r>
    </w:p>
    <w:p w:rsidR="00E07F20" w:rsidRDefault="00E07F20" w:rsidP="00E07F20">
      <w:pPr>
        <w:jc w:val="both"/>
        <w:rPr>
          <w:rFonts w:ascii="Open Sans Light" w:hAnsi="Open Sans Light"/>
          <w:b/>
          <w:bCs/>
          <w:color w:val="404040" w:themeColor="text1" w:themeTint="BF"/>
          <w:sz w:val="20"/>
          <w:szCs w:val="20"/>
          <w:lang w:val="es-ES"/>
        </w:rPr>
      </w:pPr>
    </w:p>
    <w:p w:rsidR="00DE57FE" w:rsidRPr="00E07F20" w:rsidRDefault="00DE57FE" w:rsidP="00E07F20">
      <w:pPr>
        <w:jc w:val="both"/>
        <w:rPr>
          <w:rFonts w:ascii="Open Sans Light" w:hAnsi="Open Sans Light"/>
          <w:b/>
          <w:bCs/>
          <w:color w:val="404040" w:themeColor="text1" w:themeTint="BF"/>
          <w:sz w:val="20"/>
          <w:szCs w:val="20"/>
          <w:lang w:val="es-ES"/>
        </w:rPr>
      </w:pPr>
    </w:p>
    <w:p w:rsidR="0052608C" w:rsidRPr="001C2065" w:rsidRDefault="0052608C" w:rsidP="00BC0CC9">
      <w:pPr>
        <w:ind w:left="-1134"/>
        <w:jc w:val="both"/>
        <w:rPr>
          <w:rFonts w:ascii="Open Sans Light" w:hAnsi="Open Sans Light"/>
          <w:b/>
          <w:color w:val="7F7F7F" w:themeColor="text1" w:themeTint="80"/>
          <w:sz w:val="22"/>
          <w:szCs w:val="22"/>
          <w:lang w:val="es-ES"/>
        </w:rPr>
      </w:pPr>
      <w:r w:rsidRPr="001C2065">
        <w:rPr>
          <w:rFonts w:ascii="Open Sans Light" w:hAnsi="Open Sans Light"/>
          <w:b/>
          <w:color w:val="7F7F7F" w:themeColor="text1" w:themeTint="80"/>
          <w:sz w:val="22"/>
          <w:szCs w:val="22"/>
          <w:lang w:val="es-ES"/>
        </w:rPr>
        <w:t xml:space="preserve">Madrid, </w:t>
      </w:r>
      <w:r w:rsidR="00D347B2">
        <w:rPr>
          <w:rFonts w:ascii="Open Sans Light" w:hAnsi="Open Sans Light"/>
          <w:b/>
          <w:color w:val="7F7F7F" w:themeColor="text1" w:themeTint="80"/>
          <w:sz w:val="22"/>
          <w:szCs w:val="22"/>
          <w:lang w:val="es-ES"/>
        </w:rPr>
        <w:t>28 de julio</w:t>
      </w:r>
      <w:r w:rsidR="00DE57FE">
        <w:rPr>
          <w:rFonts w:ascii="Open Sans Light" w:hAnsi="Open Sans Light"/>
          <w:b/>
          <w:color w:val="7F7F7F" w:themeColor="text1" w:themeTint="80"/>
          <w:sz w:val="22"/>
          <w:szCs w:val="22"/>
          <w:lang w:val="es-ES"/>
        </w:rPr>
        <w:t xml:space="preserve"> de 2017</w:t>
      </w:r>
    </w:p>
    <w:p w:rsidR="00A6150B" w:rsidRDefault="00A6150B" w:rsidP="00AB3E96">
      <w:pPr>
        <w:jc w:val="both"/>
        <w:rPr>
          <w:rFonts w:ascii="Open Sans Light" w:hAnsi="Open Sans Light"/>
          <w:color w:val="404040" w:themeColor="text1" w:themeTint="BF"/>
          <w:sz w:val="22"/>
          <w:szCs w:val="22"/>
          <w:lang w:val="es-ES"/>
        </w:rPr>
      </w:pPr>
    </w:p>
    <w:p w:rsidR="00DE57FE" w:rsidRDefault="00DE57FE" w:rsidP="00AB3E96">
      <w:pPr>
        <w:jc w:val="both"/>
        <w:rPr>
          <w:rFonts w:ascii="Open Sans Light" w:hAnsi="Open Sans Light"/>
          <w:color w:val="404040" w:themeColor="text1" w:themeTint="BF"/>
          <w:sz w:val="22"/>
          <w:szCs w:val="22"/>
          <w:lang w:val="es-ES"/>
        </w:rPr>
      </w:pPr>
      <w:bookmarkStart w:id="0" w:name="_GoBack"/>
      <w:bookmarkEnd w:id="0"/>
    </w:p>
    <w:p w:rsidR="009D4062" w:rsidRDefault="00D347B2" w:rsidP="00B21DD7">
      <w:pPr>
        <w:ind w:left="-1134"/>
        <w:jc w:val="both"/>
        <w:rPr>
          <w:rFonts w:ascii="Open Sans Light" w:hAnsi="Open Sans Light"/>
          <w:color w:val="404040" w:themeColor="text1" w:themeTint="BF"/>
        </w:rPr>
      </w:pPr>
      <w:r>
        <w:rPr>
          <w:rFonts w:ascii="Open Sans Light" w:hAnsi="Open Sans Light"/>
          <w:color w:val="404040" w:themeColor="text1" w:themeTint="BF"/>
        </w:rPr>
        <w:t xml:space="preserve">La </w:t>
      </w:r>
      <w:r w:rsidR="00B21DD7">
        <w:rPr>
          <w:rFonts w:ascii="Open Sans Light" w:hAnsi="Open Sans Light"/>
          <w:color w:val="404040" w:themeColor="text1" w:themeTint="BF"/>
        </w:rPr>
        <w:t xml:space="preserve">casa en la que vivió Johan Cruyff en Barcelona durante años se encuentra a la venta en el portal inmobiliario </w:t>
      </w:r>
      <w:hyperlink r:id="rId10" w:history="1">
        <w:proofErr w:type="spellStart"/>
        <w:r w:rsidR="00B21DD7" w:rsidRPr="0053386A">
          <w:rPr>
            <w:rStyle w:val="Hipervnculo"/>
            <w:rFonts w:ascii="Open Sans Light" w:hAnsi="Open Sans Light"/>
            <w:b/>
            <w:bCs/>
          </w:rPr>
          <w:t>fotocasa</w:t>
        </w:r>
        <w:proofErr w:type="spellEnd"/>
      </w:hyperlink>
      <w:r w:rsidR="00B21DD7">
        <w:rPr>
          <w:rFonts w:ascii="Open Sans Light" w:hAnsi="Open Sans Light"/>
          <w:color w:val="404040" w:themeColor="text1" w:themeTint="BF"/>
        </w:rPr>
        <w:t xml:space="preserve"> por 5.300.000 euros.</w:t>
      </w:r>
      <w:r w:rsidR="009D4062">
        <w:rPr>
          <w:rFonts w:ascii="Open Sans Light" w:hAnsi="Open Sans Light"/>
          <w:color w:val="404040" w:themeColor="text1" w:themeTint="BF"/>
        </w:rPr>
        <w:t xml:space="preserve"> La vivienda se sitúa en uno de los barrios más exclusivos de la ciudad Condal, en </w:t>
      </w:r>
      <w:proofErr w:type="spellStart"/>
      <w:r w:rsidR="009D4062">
        <w:rPr>
          <w:rFonts w:ascii="Open Sans Light" w:hAnsi="Open Sans Light"/>
          <w:color w:val="404040" w:themeColor="text1" w:themeTint="BF"/>
        </w:rPr>
        <w:t>Sarrià</w:t>
      </w:r>
      <w:proofErr w:type="spellEnd"/>
      <w:r w:rsidR="009D4062">
        <w:rPr>
          <w:rFonts w:ascii="Open Sans Light" w:hAnsi="Open Sans Light"/>
          <w:color w:val="404040" w:themeColor="text1" w:themeTint="BF"/>
        </w:rPr>
        <w:t xml:space="preserve"> – </w:t>
      </w:r>
      <w:proofErr w:type="spellStart"/>
      <w:r w:rsidR="009D4062">
        <w:rPr>
          <w:rFonts w:ascii="Open Sans Light" w:hAnsi="Open Sans Light"/>
          <w:color w:val="404040" w:themeColor="text1" w:themeTint="BF"/>
        </w:rPr>
        <w:t>Sant</w:t>
      </w:r>
      <w:proofErr w:type="spellEnd"/>
      <w:r w:rsidR="009D4062">
        <w:rPr>
          <w:rFonts w:ascii="Open Sans Light" w:hAnsi="Open Sans Light"/>
          <w:color w:val="404040" w:themeColor="text1" w:themeTint="BF"/>
        </w:rPr>
        <w:t xml:space="preserve"> </w:t>
      </w:r>
      <w:proofErr w:type="spellStart"/>
      <w:r w:rsidR="009D4062">
        <w:rPr>
          <w:rFonts w:ascii="Open Sans Light" w:hAnsi="Open Sans Light"/>
          <w:color w:val="404040" w:themeColor="text1" w:themeTint="BF"/>
        </w:rPr>
        <w:t>Gervasi</w:t>
      </w:r>
      <w:proofErr w:type="spellEnd"/>
      <w:r w:rsidR="009D4062">
        <w:rPr>
          <w:rFonts w:ascii="Open Sans Light" w:hAnsi="Open Sans Light"/>
          <w:color w:val="404040" w:themeColor="text1" w:themeTint="BF"/>
        </w:rPr>
        <w:t>.</w:t>
      </w:r>
    </w:p>
    <w:p w:rsidR="009D4062" w:rsidRDefault="009D4062" w:rsidP="00B21DD7">
      <w:pPr>
        <w:ind w:left="-1134"/>
        <w:jc w:val="both"/>
        <w:rPr>
          <w:rFonts w:ascii="Open Sans Light" w:hAnsi="Open Sans Light"/>
          <w:color w:val="404040" w:themeColor="text1" w:themeTint="BF"/>
        </w:rPr>
      </w:pPr>
    </w:p>
    <w:p w:rsidR="00D347B2" w:rsidRDefault="009D4062" w:rsidP="00B21DD7">
      <w:pPr>
        <w:ind w:left="-1134"/>
        <w:jc w:val="both"/>
        <w:rPr>
          <w:rFonts w:ascii="Open Sans Light" w:hAnsi="Open Sans Light"/>
          <w:color w:val="404040" w:themeColor="text1" w:themeTint="BF"/>
        </w:rPr>
      </w:pPr>
      <w:r>
        <w:rPr>
          <w:rFonts w:ascii="Open Sans Light" w:hAnsi="Open Sans Light"/>
          <w:color w:val="404040" w:themeColor="text1" w:themeTint="BF"/>
        </w:rPr>
        <w:t>La propiedad fue construida en 1936 y ha sido reformada manteniendo los detalles originales de la construcción. El interior tiene con 594 metros cuadrados repartidos en cuatro plantas, con un total de nueve habitaciones y siete baños, cuenta con bodega, amplias terrazas y jardín privado.</w:t>
      </w:r>
      <w:r w:rsidR="00B21DD7">
        <w:rPr>
          <w:rFonts w:ascii="Open Sans Light" w:hAnsi="Open Sans Light"/>
          <w:color w:val="404040" w:themeColor="text1" w:themeTint="BF"/>
        </w:rPr>
        <w:t xml:space="preserve"> </w:t>
      </w:r>
      <w:r>
        <w:rPr>
          <w:rFonts w:ascii="Open Sans Light" w:hAnsi="Open Sans Light"/>
          <w:color w:val="404040" w:themeColor="text1" w:themeTint="BF"/>
        </w:rPr>
        <w:t>En el interior de la vivienda se encuentra una espectacular escalinata que organiza y distribuye las plantas de la casa.</w:t>
      </w:r>
    </w:p>
    <w:p w:rsidR="009D4062" w:rsidRDefault="009D4062" w:rsidP="00B21DD7">
      <w:pPr>
        <w:ind w:left="-1134"/>
        <w:jc w:val="both"/>
        <w:rPr>
          <w:rFonts w:ascii="Open Sans Light" w:hAnsi="Open Sans Light"/>
          <w:color w:val="404040" w:themeColor="text1" w:themeTint="BF"/>
        </w:rPr>
      </w:pPr>
    </w:p>
    <w:p w:rsidR="006658C7" w:rsidRDefault="009D4062" w:rsidP="009268A2">
      <w:pPr>
        <w:ind w:left="-1134"/>
        <w:jc w:val="both"/>
        <w:rPr>
          <w:rFonts w:ascii="Open Sans Light" w:hAnsi="Open Sans Light"/>
          <w:color w:val="404040" w:themeColor="text1" w:themeTint="BF"/>
          <w:sz w:val="22"/>
          <w:szCs w:val="22"/>
        </w:rPr>
      </w:pPr>
      <w:r>
        <w:rPr>
          <w:rFonts w:ascii="Open Sans Light" w:hAnsi="Open Sans Light"/>
          <w:color w:val="404040" w:themeColor="text1" w:themeTint="BF"/>
        </w:rPr>
        <w:t xml:space="preserve">Ubicada en el corazón de la </w:t>
      </w:r>
      <w:proofErr w:type="spellStart"/>
      <w:r>
        <w:rPr>
          <w:rFonts w:ascii="Open Sans Light" w:hAnsi="Open Sans Light"/>
          <w:color w:val="404040" w:themeColor="text1" w:themeTint="BF"/>
        </w:rPr>
        <w:t>Bonanova</w:t>
      </w:r>
      <w:proofErr w:type="spellEnd"/>
      <w:r>
        <w:rPr>
          <w:rFonts w:ascii="Open Sans Light" w:hAnsi="Open Sans Light"/>
          <w:color w:val="404040" w:themeColor="text1" w:themeTint="BF"/>
        </w:rPr>
        <w:t xml:space="preserve">, la vivienda está cuidada en cada detalle </w:t>
      </w:r>
      <w:r w:rsidR="00DE57FE">
        <w:rPr>
          <w:rFonts w:ascii="Open Sans Light" w:hAnsi="Open Sans Light"/>
          <w:color w:val="404040" w:themeColor="text1" w:themeTint="BF"/>
        </w:rPr>
        <w:t>y reformada con materiales de alta calidad y respetando el estilo original. Tiene una ubicación privilegiada y rodeada de sol por su buena orientación a cuatro vientos.</w:t>
      </w:r>
    </w:p>
    <w:p w:rsidR="00AA5B8D" w:rsidRDefault="00AA5B8D" w:rsidP="00ED5960">
      <w:pPr>
        <w:ind w:left="-1134"/>
        <w:jc w:val="both"/>
        <w:rPr>
          <w:rFonts w:ascii="Open Sans Light" w:hAnsi="Open Sans Light"/>
          <w:color w:val="404040" w:themeColor="text1" w:themeTint="BF"/>
          <w:lang w:val="es-ES"/>
        </w:rPr>
      </w:pPr>
    </w:p>
    <w:p w:rsidR="00D347B2" w:rsidRDefault="00D347B2" w:rsidP="00ED5960">
      <w:pPr>
        <w:ind w:left="-1134"/>
        <w:jc w:val="both"/>
        <w:rPr>
          <w:rFonts w:ascii="Open Sans Light" w:hAnsi="Open Sans Light"/>
          <w:color w:val="404040" w:themeColor="text1" w:themeTint="BF"/>
          <w:lang w:val="es-ES"/>
        </w:rPr>
      </w:pPr>
    </w:p>
    <w:p w:rsidR="00D347B2" w:rsidRDefault="00D347B2" w:rsidP="00ED5960">
      <w:pPr>
        <w:ind w:left="-1134"/>
        <w:jc w:val="both"/>
        <w:rPr>
          <w:rFonts w:ascii="Open Sans Light" w:hAnsi="Open Sans Light"/>
          <w:color w:val="404040" w:themeColor="text1" w:themeTint="BF"/>
          <w:lang w:val="es-ES"/>
        </w:rPr>
      </w:pPr>
    </w:p>
    <w:p w:rsidR="00DE57FE" w:rsidRDefault="00DE57FE" w:rsidP="00ED5960">
      <w:pPr>
        <w:ind w:left="-1134"/>
        <w:jc w:val="both"/>
        <w:rPr>
          <w:rFonts w:ascii="Open Sans Light" w:hAnsi="Open Sans Light"/>
          <w:color w:val="404040" w:themeColor="text1" w:themeTint="BF"/>
          <w:lang w:val="es-ES"/>
        </w:rPr>
      </w:pPr>
    </w:p>
    <w:p w:rsidR="002F1CC0" w:rsidRDefault="002F1CC0" w:rsidP="00ED5960">
      <w:pPr>
        <w:ind w:left="-1134"/>
        <w:jc w:val="both"/>
        <w:rPr>
          <w:rFonts w:ascii="Open Sans Light" w:hAnsi="Open Sans Light"/>
          <w:color w:val="404040" w:themeColor="text1" w:themeTint="BF"/>
          <w:lang w:val="es-ES"/>
        </w:rPr>
      </w:pPr>
    </w:p>
    <w:p w:rsidR="00AD3BC9" w:rsidRPr="001606E5" w:rsidRDefault="00AD3BC9" w:rsidP="00AD3BC9">
      <w:pPr>
        <w:pStyle w:val="Cuerpo"/>
        <w:ind w:left="-1134"/>
        <w:jc w:val="right"/>
        <w:rPr>
          <w:rStyle w:val="Ninguno"/>
          <w:rFonts w:ascii="Open Sans Light" w:hAnsi="Open Sans Light" w:cs="Gisha"/>
          <w:b/>
          <w:color w:val="00AAAB"/>
        </w:rPr>
      </w:pPr>
      <w:r w:rsidRPr="001606E5">
        <w:rPr>
          <w:rStyle w:val="Ninguno"/>
          <w:rFonts w:ascii="Open Sans Light" w:hAnsi="Open Sans Light" w:cs="Gisha"/>
          <w:b/>
          <w:color w:val="00AAAB"/>
        </w:rPr>
        <w:t xml:space="preserve">Sobre </w:t>
      </w:r>
      <w:proofErr w:type="spellStart"/>
      <w:r w:rsidRPr="001606E5">
        <w:rPr>
          <w:rStyle w:val="Ninguno"/>
          <w:rFonts w:ascii="Open Sans Light" w:hAnsi="Open Sans Light" w:cs="Gisha"/>
          <w:b/>
          <w:color w:val="00AAAB"/>
        </w:rPr>
        <w:t>fotocasa</w:t>
      </w:r>
      <w:proofErr w:type="spellEnd"/>
    </w:p>
    <w:p w:rsidR="00AD3BC9" w:rsidRPr="00927974" w:rsidRDefault="00AD3BC9" w:rsidP="00AD3BC9">
      <w:pPr>
        <w:pStyle w:val="Cuerpo"/>
        <w:ind w:left="-1134"/>
        <w:jc w:val="both"/>
        <w:rPr>
          <w:rFonts w:ascii="Gill Sans MT" w:eastAsia="Gisha" w:hAnsi="Gill Sans MT" w:cs="Gisha"/>
          <w:lang w:val="es-ES_tradnl"/>
        </w:rPr>
      </w:pPr>
    </w:p>
    <w:p w:rsidR="00AD3BC9" w:rsidRPr="001606E5" w:rsidRDefault="00AD3BC9" w:rsidP="00AD3BC9">
      <w:pPr>
        <w:autoSpaceDE w:val="0"/>
        <w:autoSpaceDN w:val="0"/>
        <w:adjustRightInd w:val="0"/>
        <w:ind w:left="-1134"/>
        <w:jc w:val="both"/>
        <w:rPr>
          <w:rFonts w:ascii="Open Sans Light" w:hAnsi="Open Sans Light" w:cs="Gisha"/>
          <w:sz w:val="22"/>
          <w:szCs w:val="22"/>
          <w:lang w:val="es-ES"/>
        </w:rPr>
      </w:pPr>
      <w:r w:rsidRPr="00346A71">
        <w:rPr>
          <w:rFonts w:ascii="Open Sans Light" w:hAnsi="Open Sans Light" w:cs="Gisha"/>
          <w:sz w:val="22"/>
          <w:szCs w:val="22"/>
          <w:lang w:val="es-ES"/>
        </w:rPr>
        <w:t xml:space="preserve">Portal inmobiliario que dispone de la mayor oferta del mercado, tanto inmuebles de segunda mano como promociones de obra nueva y alquiler. Cada mes genera un tráfico de </w:t>
      </w:r>
      <w:r w:rsidR="00447F6E">
        <w:rPr>
          <w:rFonts w:ascii="Open Sans Light" w:hAnsi="Open Sans Light" w:cs="Gisha"/>
          <w:b/>
          <w:bCs/>
          <w:sz w:val="22"/>
          <w:szCs w:val="22"/>
          <w:lang w:val="es-ES"/>
        </w:rPr>
        <w:t>20</w:t>
      </w:r>
      <w:r w:rsidRPr="00AD3BC9">
        <w:rPr>
          <w:rFonts w:ascii="Open Sans Light" w:hAnsi="Open Sans Light" w:cs="Gisha"/>
          <w:b/>
          <w:bCs/>
          <w:sz w:val="22"/>
          <w:szCs w:val="22"/>
          <w:lang w:val="es-ES"/>
        </w:rPr>
        <w:t xml:space="preserve"> millones de visitas al mes</w:t>
      </w:r>
      <w:r w:rsidRPr="00346A71">
        <w:rPr>
          <w:rFonts w:ascii="Open Sans Light" w:hAnsi="Open Sans Light" w:cs="Gisha"/>
          <w:sz w:val="22"/>
          <w:szCs w:val="22"/>
          <w:lang w:val="es-ES"/>
        </w:rPr>
        <w:t xml:space="preserve"> (62% a través de dispositivos móviles) y </w:t>
      </w:r>
      <w:r w:rsidRPr="00AD3BC9">
        <w:rPr>
          <w:rFonts w:ascii="Open Sans Light" w:hAnsi="Open Sans Light" w:cs="Gisha"/>
          <w:b/>
          <w:bCs/>
          <w:sz w:val="22"/>
          <w:szCs w:val="22"/>
          <w:lang w:val="es-ES"/>
        </w:rPr>
        <w:t>650 millones de páginas vistas</w:t>
      </w:r>
      <w:r w:rsidRPr="00346A71">
        <w:rPr>
          <w:rFonts w:ascii="Open Sans Light" w:hAnsi="Open Sans Light" w:cs="Gisha"/>
          <w:sz w:val="22"/>
          <w:szCs w:val="22"/>
          <w:lang w:val="es-ES"/>
        </w:rPr>
        <w:t xml:space="preserve"> y cada día la visitan un </w:t>
      </w:r>
      <w:r w:rsidRPr="00AD3BC9">
        <w:rPr>
          <w:rFonts w:ascii="Open Sans Light" w:hAnsi="Open Sans Light" w:cs="Gisha"/>
          <w:b/>
          <w:bCs/>
          <w:sz w:val="22"/>
          <w:szCs w:val="22"/>
          <w:lang w:val="es-ES"/>
        </w:rPr>
        <w:t>promedio de 493.000 usuarios únicos</w:t>
      </w:r>
      <w:r w:rsidRPr="00346A71">
        <w:rPr>
          <w:rFonts w:ascii="Open Sans Light" w:hAnsi="Open Sans Light" w:cs="Gisha"/>
          <w:sz w:val="22"/>
          <w:szCs w:val="22"/>
          <w:lang w:val="es-ES"/>
        </w:rPr>
        <w:t xml:space="preserve">. </w:t>
      </w:r>
      <w:r w:rsidRPr="001606E5">
        <w:rPr>
          <w:rFonts w:ascii="Open Sans Light" w:hAnsi="Open Sans Light" w:cs="Gisha"/>
          <w:sz w:val="22"/>
          <w:szCs w:val="22"/>
          <w:lang w:val="es-ES"/>
        </w:rPr>
        <w:t xml:space="preserve">Mensualmente elabora el </w:t>
      </w:r>
      <w:hyperlink r:id="rId11" w:history="1">
        <w:r w:rsidRPr="001606E5">
          <w:rPr>
            <w:rStyle w:val="Hipervnculo"/>
            <w:rFonts w:ascii="Open Sans Light" w:hAnsi="Open Sans Light" w:cs="Gisha"/>
            <w:i/>
            <w:iCs/>
            <w:sz w:val="22"/>
            <w:szCs w:val="22"/>
            <w:lang w:val="es-ES"/>
          </w:rPr>
          <w:t>índice inmobiliario fotocasa</w:t>
        </w:r>
      </w:hyperlink>
      <w:r w:rsidRPr="001606E5">
        <w:rPr>
          <w:rFonts w:ascii="Open Sans Light" w:hAnsi="Open Sans Light" w:cs="Gisha"/>
          <w:sz w:val="22"/>
          <w:szCs w:val="22"/>
          <w:lang w:val="es-ES"/>
        </w:rPr>
        <w:t xml:space="preserve">, un informe de referencia sobre la evolución del precio medio de la vivienda en España, tanto en venta como en alquiler. </w:t>
      </w:r>
    </w:p>
    <w:p w:rsidR="00AD3BC9" w:rsidRPr="001606E5" w:rsidRDefault="00AD3BC9" w:rsidP="00AD3BC9">
      <w:pPr>
        <w:autoSpaceDE w:val="0"/>
        <w:autoSpaceDN w:val="0"/>
        <w:adjustRightInd w:val="0"/>
        <w:ind w:left="-1134"/>
        <w:jc w:val="both"/>
        <w:rPr>
          <w:rFonts w:ascii="Open Sans Light" w:hAnsi="Open Sans Light" w:cs="Gisha"/>
          <w:sz w:val="22"/>
          <w:szCs w:val="22"/>
          <w:lang w:val="es-ES"/>
        </w:rPr>
      </w:pPr>
    </w:p>
    <w:p w:rsidR="00AD3BC9" w:rsidRDefault="0053386A" w:rsidP="00AD3BC9">
      <w:pPr>
        <w:autoSpaceDE w:val="0"/>
        <w:autoSpaceDN w:val="0"/>
        <w:adjustRightInd w:val="0"/>
        <w:ind w:left="-1134"/>
        <w:jc w:val="both"/>
        <w:rPr>
          <w:rFonts w:ascii="Open Sans Light" w:hAnsi="Open Sans Light" w:cs="Gisha"/>
          <w:sz w:val="22"/>
          <w:szCs w:val="22"/>
          <w:lang w:val="es-ES"/>
        </w:rPr>
      </w:pPr>
      <w:hyperlink r:id="rId12" w:history="1">
        <w:proofErr w:type="spellStart"/>
        <w:r w:rsidR="00AD3BC9" w:rsidRPr="001606E5">
          <w:rPr>
            <w:rStyle w:val="Hipervnculo"/>
            <w:rFonts w:ascii="Open Sans Light" w:hAnsi="Open Sans Light" w:cs="Gisha"/>
            <w:sz w:val="22"/>
            <w:szCs w:val="22"/>
            <w:lang w:val="es-ES"/>
          </w:rPr>
          <w:t>Fotocasa</w:t>
        </w:r>
        <w:proofErr w:type="spellEnd"/>
      </w:hyperlink>
      <w:r w:rsidR="00AD3BC9" w:rsidRPr="001606E5">
        <w:rPr>
          <w:rFonts w:ascii="Open Sans Light" w:hAnsi="Open Sans Light" w:cs="Gisha"/>
          <w:sz w:val="22"/>
          <w:szCs w:val="22"/>
          <w:lang w:val="es-ES"/>
        </w:rPr>
        <w:t xml:space="preserve"> pertenece a </w:t>
      </w:r>
      <w:hyperlink r:id="rId13" w:history="1">
        <w:proofErr w:type="spellStart"/>
        <w:r w:rsidR="00AD3BC9" w:rsidRPr="001606E5">
          <w:rPr>
            <w:rStyle w:val="Hipervnculo"/>
            <w:rFonts w:ascii="Open Sans Light" w:hAnsi="Open Sans Light" w:cs="Gisha"/>
            <w:sz w:val="22"/>
            <w:szCs w:val="22"/>
            <w:lang w:val="es-ES"/>
          </w:rPr>
          <w:t>Schibsted</w:t>
        </w:r>
        <w:proofErr w:type="spellEnd"/>
        <w:r w:rsidR="00AD3BC9" w:rsidRPr="001606E5">
          <w:rPr>
            <w:rStyle w:val="Hipervnculo"/>
            <w:rFonts w:ascii="Open Sans Light" w:hAnsi="Open Sans Light" w:cs="Gisha"/>
            <w:sz w:val="22"/>
            <w:szCs w:val="22"/>
            <w:lang w:val="es-ES"/>
          </w:rPr>
          <w:t xml:space="preserve"> </w:t>
        </w:r>
        <w:proofErr w:type="spellStart"/>
        <w:r w:rsidR="00AD3BC9" w:rsidRPr="001606E5">
          <w:rPr>
            <w:rStyle w:val="Hipervnculo"/>
            <w:rFonts w:ascii="Open Sans Light" w:hAnsi="Open Sans Light" w:cs="Gisha"/>
            <w:sz w:val="22"/>
            <w:szCs w:val="22"/>
            <w:lang w:val="es-ES"/>
          </w:rPr>
          <w:t>Spain</w:t>
        </w:r>
        <w:proofErr w:type="spellEnd"/>
      </w:hyperlink>
      <w:r w:rsidR="00AD3BC9" w:rsidRPr="001606E5">
        <w:rPr>
          <w:rFonts w:ascii="Open Sans Light" w:hAnsi="Open Sans Light" w:cs="Gisha"/>
          <w:sz w:val="22"/>
          <w:szCs w:val="22"/>
          <w:lang w:val="es-ES"/>
        </w:rPr>
        <w:t xml:space="preserve">, la compañía de anuncios clasificados y de ofertas de empleo más grande y diversificada del país. Además de gestionar el portal inmobiliario </w:t>
      </w:r>
      <w:hyperlink r:id="rId14" w:history="1">
        <w:r w:rsidR="00AD3BC9" w:rsidRPr="001606E5">
          <w:rPr>
            <w:rFonts w:ascii="Open Sans Light" w:hAnsi="Open Sans Light" w:cs="Gisha"/>
            <w:sz w:val="22"/>
            <w:szCs w:val="22"/>
            <w:lang w:val="es-ES"/>
          </w:rPr>
          <w:t>fotocasa</w:t>
        </w:r>
      </w:hyperlink>
      <w:r w:rsidR="00AD3BC9" w:rsidRPr="001606E5">
        <w:rPr>
          <w:rFonts w:ascii="Open Sans Light" w:hAnsi="Open Sans Light" w:cs="Gisha"/>
          <w:sz w:val="22"/>
          <w:szCs w:val="22"/>
          <w:lang w:val="es-ES"/>
        </w:rPr>
        <w:t xml:space="preserve">, cuenta con los siguientes portales de referencia: </w:t>
      </w:r>
      <w:hyperlink r:id="rId15" w:history="1">
        <w:proofErr w:type="spellStart"/>
        <w:r w:rsidR="00AD3BC9" w:rsidRPr="001606E5">
          <w:rPr>
            <w:rStyle w:val="Hipervnculo"/>
            <w:rFonts w:ascii="Open Sans Light" w:hAnsi="Open Sans Light" w:cs="Gisha"/>
            <w:sz w:val="22"/>
            <w:szCs w:val="22"/>
            <w:lang w:val="es-ES"/>
          </w:rPr>
          <w:t>vibbo</w:t>
        </w:r>
        <w:proofErr w:type="spellEnd"/>
      </w:hyperlink>
      <w:r w:rsidR="00AD3BC9">
        <w:rPr>
          <w:rFonts w:ascii="Open Sans Light" w:hAnsi="Open Sans Light" w:cs="Gisha"/>
          <w:sz w:val="22"/>
          <w:szCs w:val="22"/>
          <w:lang w:val="es-ES"/>
        </w:rPr>
        <w:t xml:space="preserve">, </w:t>
      </w:r>
      <w:hyperlink r:id="rId16" w:history="1">
        <w:r w:rsidR="00AD3BC9" w:rsidRPr="001606E5">
          <w:rPr>
            <w:rStyle w:val="Hipervnculo"/>
            <w:rFonts w:ascii="Open Sans Light" w:hAnsi="Open Sans Light" w:cs="Gisha"/>
            <w:sz w:val="22"/>
            <w:szCs w:val="22"/>
            <w:lang w:val="es-ES"/>
          </w:rPr>
          <w:t>infojobs.net</w:t>
        </w:r>
      </w:hyperlink>
      <w:r w:rsidR="00AD3BC9">
        <w:rPr>
          <w:rFonts w:ascii="Open Sans Light" w:hAnsi="Open Sans Light" w:cs="Gisha"/>
          <w:sz w:val="22"/>
          <w:szCs w:val="22"/>
          <w:lang w:val="es-ES"/>
        </w:rPr>
        <w:t xml:space="preserve">, </w:t>
      </w:r>
      <w:hyperlink r:id="rId17" w:history="1">
        <w:proofErr w:type="spellStart"/>
        <w:r w:rsidR="00AD3BC9" w:rsidRPr="001606E5">
          <w:rPr>
            <w:rStyle w:val="Hipervnculo"/>
            <w:rFonts w:ascii="Open Sans Light" w:hAnsi="Open Sans Light" w:cs="Gisha"/>
            <w:sz w:val="22"/>
            <w:szCs w:val="22"/>
            <w:lang w:val="es-ES"/>
          </w:rPr>
          <w:t>habitaclia</w:t>
        </w:r>
        <w:proofErr w:type="spellEnd"/>
      </w:hyperlink>
      <w:r w:rsidR="00AD3BC9">
        <w:rPr>
          <w:rFonts w:ascii="Open Sans Light" w:hAnsi="Open Sans Light" w:cs="Gisha"/>
          <w:sz w:val="22"/>
          <w:szCs w:val="22"/>
          <w:lang w:val="es-ES"/>
        </w:rPr>
        <w:t xml:space="preserve">, </w:t>
      </w:r>
      <w:hyperlink r:id="rId18" w:history="1">
        <w:r w:rsidR="00AD3BC9" w:rsidRPr="001606E5">
          <w:rPr>
            <w:rStyle w:val="Hipervnculo"/>
            <w:rFonts w:ascii="Open Sans Light" w:hAnsi="Open Sans Light" w:cs="Gisha"/>
            <w:sz w:val="22"/>
            <w:szCs w:val="22"/>
            <w:lang w:val="es-ES"/>
          </w:rPr>
          <w:t>coches.net</w:t>
        </w:r>
      </w:hyperlink>
      <w:r w:rsidR="00AD3BC9">
        <w:rPr>
          <w:rFonts w:ascii="Open Sans Light" w:hAnsi="Open Sans Light" w:cs="Gisha"/>
          <w:sz w:val="22"/>
          <w:szCs w:val="22"/>
          <w:lang w:val="es-ES"/>
        </w:rPr>
        <w:t xml:space="preserve">, </w:t>
      </w:r>
      <w:hyperlink r:id="rId19" w:history="1">
        <w:r w:rsidR="00AD3BC9" w:rsidRPr="001606E5">
          <w:rPr>
            <w:rStyle w:val="Hipervnculo"/>
            <w:rFonts w:ascii="Open Sans Light" w:hAnsi="Open Sans Light" w:cs="Gisha"/>
            <w:sz w:val="22"/>
            <w:szCs w:val="22"/>
            <w:lang w:val="es-ES"/>
          </w:rPr>
          <w:t>motos.net</w:t>
        </w:r>
      </w:hyperlink>
      <w:r w:rsidR="00AD3BC9">
        <w:rPr>
          <w:rFonts w:ascii="Open Sans Light" w:hAnsi="Open Sans Light" w:cs="Gisha"/>
          <w:sz w:val="22"/>
          <w:szCs w:val="22"/>
          <w:lang w:val="es-ES"/>
        </w:rPr>
        <w:t xml:space="preserve"> y </w:t>
      </w:r>
      <w:hyperlink r:id="rId20" w:history="1">
        <w:proofErr w:type="spellStart"/>
        <w:r w:rsidR="00AD3BC9" w:rsidRPr="001606E5">
          <w:rPr>
            <w:rStyle w:val="Hipervnculo"/>
            <w:rFonts w:ascii="Open Sans Light" w:hAnsi="Open Sans Light" w:cs="Gisha"/>
            <w:sz w:val="22"/>
            <w:szCs w:val="22"/>
            <w:lang w:val="es-ES"/>
          </w:rPr>
          <w:t>milanuncios</w:t>
        </w:r>
        <w:proofErr w:type="spellEnd"/>
      </w:hyperlink>
      <w:r w:rsidR="00AD3BC9" w:rsidRPr="001606E5">
        <w:rPr>
          <w:rFonts w:ascii="Open Sans Light" w:hAnsi="Open Sans Light" w:cs="Gisha"/>
          <w:sz w:val="22"/>
          <w:szCs w:val="22"/>
          <w:lang w:val="es-ES"/>
        </w:rPr>
        <w:t xml:space="preserve">. </w:t>
      </w:r>
      <w:proofErr w:type="spellStart"/>
      <w:r w:rsidR="00AD3BC9" w:rsidRPr="00346A71">
        <w:rPr>
          <w:rFonts w:ascii="Open Sans Light" w:hAnsi="Open Sans Light" w:cs="Gisha"/>
          <w:sz w:val="22"/>
          <w:szCs w:val="22"/>
          <w:lang w:val="es-ES"/>
        </w:rPr>
        <w:t>Schibsted</w:t>
      </w:r>
      <w:proofErr w:type="spellEnd"/>
      <w:r w:rsidR="00AD3BC9" w:rsidRPr="00346A71">
        <w:rPr>
          <w:rFonts w:ascii="Open Sans Light" w:hAnsi="Open Sans Light" w:cs="Gisha"/>
          <w:sz w:val="22"/>
          <w:szCs w:val="22"/>
          <w:lang w:val="es-ES"/>
        </w:rPr>
        <w:t xml:space="preserve"> </w:t>
      </w:r>
      <w:proofErr w:type="spellStart"/>
      <w:r w:rsidR="00AD3BC9" w:rsidRPr="00346A71">
        <w:rPr>
          <w:rFonts w:ascii="Open Sans Light" w:hAnsi="Open Sans Light" w:cs="Gisha"/>
          <w:sz w:val="22"/>
          <w:szCs w:val="22"/>
          <w:lang w:val="es-ES"/>
        </w:rPr>
        <w:t>Spain</w:t>
      </w:r>
      <w:proofErr w:type="spellEnd"/>
      <w:r w:rsidR="00AD3BC9" w:rsidRPr="00346A71">
        <w:rPr>
          <w:rFonts w:ascii="Open Sans Light" w:hAnsi="Open Sans Light" w:cs="Gisha"/>
          <w:sz w:val="22"/>
          <w:szCs w:val="22"/>
          <w:lang w:val="es-ES"/>
        </w:rPr>
        <w:t xml:space="preserve"> forma parte del grupo internacional de origen noruego </w:t>
      </w:r>
      <w:proofErr w:type="spellStart"/>
      <w:r w:rsidR="00AD3BC9" w:rsidRPr="00346A71">
        <w:rPr>
          <w:rFonts w:ascii="Open Sans Light" w:hAnsi="Open Sans Light" w:cs="Gisha"/>
          <w:sz w:val="22"/>
          <w:szCs w:val="22"/>
          <w:lang w:val="es-ES"/>
        </w:rPr>
        <w:t>Schibsted</w:t>
      </w:r>
      <w:proofErr w:type="spellEnd"/>
      <w:r w:rsidR="00AD3BC9" w:rsidRPr="00346A71">
        <w:rPr>
          <w:rFonts w:ascii="Open Sans Light" w:hAnsi="Open Sans Light" w:cs="Gisha"/>
          <w:sz w:val="22"/>
          <w:szCs w:val="22"/>
          <w:lang w:val="es-ES"/>
        </w:rPr>
        <w:t xml:space="preserve"> Media </w:t>
      </w:r>
      <w:proofErr w:type="spellStart"/>
      <w:r w:rsidR="00AD3BC9" w:rsidRPr="00346A71">
        <w:rPr>
          <w:rFonts w:ascii="Open Sans Light" w:hAnsi="Open Sans Light" w:cs="Gisha"/>
          <w:sz w:val="22"/>
          <w:szCs w:val="22"/>
          <w:lang w:val="es-ES"/>
        </w:rPr>
        <w:t>Group</w:t>
      </w:r>
      <w:proofErr w:type="spellEnd"/>
      <w:r w:rsidR="00AD3BC9" w:rsidRPr="00346A71">
        <w:rPr>
          <w:rFonts w:ascii="Open Sans Light" w:hAnsi="Open Sans Light" w:cs="Gisha"/>
          <w:sz w:val="22"/>
          <w:szCs w:val="22"/>
          <w:lang w:val="es-ES"/>
        </w:rPr>
        <w:t xml:space="preserve">, que está presente en más de 30 países y cuenta con 6.800 empleados. Más información en la </w:t>
      </w:r>
      <w:hyperlink r:id="rId21" w:history="1">
        <w:r w:rsidR="00AD3BC9" w:rsidRPr="00346A71">
          <w:rPr>
            <w:rFonts w:ascii="Open Sans Light" w:hAnsi="Open Sans Light" w:cs="Gisha"/>
            <w:sz w:val="22"/>
            <w:szCs w:val="22"/>
            <w:lang w:val="es-ES"/>
          </w:rPr>
          <w:t xml:space="preserve">web de </w:t>
        </w:r>
        <w:proofErr w:type="spellStart"/>
        <w:r w:rsidR="00AD3BC9" w:rsidRPr="00346A71">
          <w:rPr>
            <w:rFonts w:ascii="Open Sans Light" w:hAnsi="Open Sans Light" w:cs="Gisha"/>
            <w:sz w:val="22"/>
            <w:szCs w:val="22"/>
            <w:lang w:val="es-ES"/>
          </w:rPr>
          <w:t>Schibsted</w:t>
        </w:r>
        <w:proofErr w:type="spellEnd"/>
        <w:r w:rsidR="00AD3BC9" w:rsidRPr="00346A71">
          <w:rPr>
            <w:rFonts w:ascii="Open Sans Light" w:hAnsi="Open Sans Light" w:cs="Gisha"/>
            <w:sz w:val="22"/>
            <w:szCs w:val="22"/>
            <w:lang w:val="es-ES"/>
          </w:rPr>
          <w:t xml:space="preserve"> Media </w:t>
        </w:r>
        <w:proofErr w:type="spellStart"/>
        <w:r w:rsidR="00AD3BC9" w:rsidRPr="00346A71">
          <w:rPr>
            <w:rFonts w:ascii="Open Sans Light" w:hAnsi="Open Sans Light" w:cs="Gisha"/>
            <w:sz w:val="22"/>
            <w:szCs w:val="22"/>
            <w:lang w:val="es-ES"/>
          </w:rPr>
          <w:t>Group</w:t>
        </w:r>
        <w:proofErr w:type="spellEnd"/>
      </w:hyperlink>
      <w:r w:rsidR="00AD3BC9" w:rsidRPr="00346A71">
        <w:rPr>
          <w:rFonts w:ascii="Open Sans Light" w:hAnsi="Open Sans Light" w:cs="Gisha"/>
          <w:sz w:val="22"/>
          <w:szCs w:val="22"/>
          <w:lang w:val="es-ES"/>
        </w:rPr>
        <w:t>.</w:t>
      </w:r>
    </w:p>
    <w:p w:rsidR="00AA5B8D" w:rsidRDefault="00AA5B8D" w:rsidP="00AD3BC9">
      <w:pPr>
        <w:autoSpaceDE w:val="0"/>
        <w:autoSpaceDN w:val="0"/>
        <w:adjustRightInd w:val="0"/>
        <w:ind w:left="-1134"/>
        <w:jc w:val="both"/>
        <w:rPr>
          <w:rFonts w:ascii="Open Sans Light" w:hAnsi="Open Sans Light" w:cs="Gisha"/>
          <w:sz w:val="22"/>
          <w:szCs w:val="22"/>
          <w:lang w:val="es-ES"/>
        </w:rPr>
      </w:pPr>
    </w:p>
    <w:p w:rsidR="00AA5B8D" w:rsidRDefault="00AA5B8D" w:rsidP="00AD3BC9">
      <w:pPr>
        <w:autoSpaceDE w:val="0"/>
        <w:autoSpaceDN w:val="0"/>
        <w:adjustRightInd w:val="0"/>
        <w:ind w:left="-1134"/>
        <w:jc w:val="both"/>
        <w:rPr>
          <w:rFonts w:ascii="Open Sans Light" w:hAnsi="Open Sans Light" w:cs="Gisha"/>
          <w:sz w:val="22"/>
          <w:szCs w:val="22"/>
          <w:lang w:val="es-ES"/>
        </w:rPr>
      </w:pPr>
    </w:p>
    <w:p w:rsidR="00AA5B8D" w:rsidRDefault="00AA5B8D" w:rsidP="00AD3BC9">
      <w:pPr>
        <w:autoSpaceDE w:val="0"/>
        <w:autoSpaceDN w:val="0"/>
        <w:adjustRightInd w:val="0"/>
        <w:ind w:left="-1134"/>
        <w:jc w:val="both"/>
        <w:rPr>
          <w:rFonts w:ascii="Open Sans Light" w:hAnsi="Open Sans Light" w:cs="Gisha"/>
          <w:sz w:val="22"/>
          <w:szCs w:val="22"/>
          <w:lang w:val="es-ES"/>
        </w:rPr>
      </w:pPr>
    </w:p>
    <w:p w:rsidR="006F6A28" w:rsidRPr="006F6A28" w:rsidRDefault="006F6A28" w:rsidP="006F6A28">
      <w:pPr>
        <w:pStyle w:val="Cuerpo"/>
        <w:jc w:val="right"/>
        <w:rPr>
          <w:rStyle w:val="Ninguno"/>
          <w:rFonts w:ascii="Open Sans Light" w:hAnsi="Open Sans Light" w:cs="Gisha"/>
          <w:b/>
          <w:color w:val="00AAAB"/>
        </w:rPr>
      </w:pPr>
      <w:r w:rsidRPr="006F6A28">
        <w:rPr>
          <w:rStyle w:val="Ninguno"/>
          <w:rFonts w:ascii="Open Sans Light" w:hAnsi="Open Sans Light" w:cs="Gisha"/>
          <w:b/>
          <w:color w:val="00AAAB"/>
        </w:rPr>
        <w:t xml:space="preserve">Departamento de Comunicación de </w:t>
      </w:r>
      <w:proofErr w:type="spellStart"/>
      <w:r w:rsidRPr="006F6A28">
        <w:rPr>
          <w:rStyle w:val="Ninguno"/>
          <w:rFonts w:ascii="Open Sans Light" w:hAnsi="Open Sans Light" w:cs="Gisha"/>
          <w:b/>
          <w:color w:val="00AAAB"/>
        </w:rPr>
        <w:t>fotocasa</w:t>
      </w:r>
      <w:proofErr w:type="spellEnd"/>
    </w:p>
    <w:p w:rsidR="001E55E9" w:rsidRPr="00CE21FC" w:rsidRDefault="006F6A28" w:rsidP="006F6A28">
      <w:pPr>
        <w:autoSpaceDE w:val="0"/>
        <w:autoSpaceDN w:val="0"/>
        <w:adjustRightInd w:val="0"/>
        <w:jc w:val="right"/>
        <w:rPr>
          <w:rFonts w:ascii="Open Sans Light" w:hAnsi="Open Sans Light" w:cs="Gisha"/>
          <w:lang w:val="en-US"/>
        </w:rPr>
      </w:pPr>
      <w:r w:rsidRPr="00CE21FC">
        <w:rPr>
          <w:rFonts w:ascii="Open Sans Light" w:hAnsi="Open Sans Light" w:cs="Gisha"/>
          <w:b/>
          <w:bCs/>
          <w:lang w:val="en-US"/>
        </w:rPr>
        <w:t>Anaïs López</w:t>
      </w:r>
      <w:r w:rsidRPr="00CE21FC">
        <w:rPr>
          <w:rFonts w:ascii="Open Sans Light" w:eastAsia="MingLiU" w:hAnsi="Open Sans Light" w:cs="MingLiU"/>
          <w:lang w:val="en-US"/>
        </w:rPr>
        <w:br/>
      </w:r>
      <w:proofErr w:type="spellStart"/>
      <w:proofErr w:type="gramStart"/>
      <w:r w:rsidRPr="00CE21FC">
        <w:rPr>
          <w:rFonts w:ascii="Open Sans Light" w:hAnsi="Open Sans Light" w:cs="Gisha"/>
          <w:lang w:val="en-US"/>
        </w:rPr>
        <w:t>Tlf</w:t>
      </w:r>
      <w:proofErr w:type="spellEnd"/>
      <w:r w:rsidRPr="00CE21FC">
        <w:rPr>
          <w:rFonts w:ascii="Open Sans Light" w:hAnsi="Open Sans Light" w:cs="Gisha"/>
          <w:lang w:val="en-US"/>
        </w:rPr>
        <w:t>.:</w:t>
      </w:r>
      <w:proofErr w:type="gramEnd"/>
      <w:r w:rsidRPr="00CE21FC">
        <w:rPr>
          <w:rFonts w:ascii="Open Sans Light" w:hAnsi="Open Sans Light" w:cs="Gisha"/>
          <w:lang w:val="en-US"/>
        </w:rPr>
        <w:t xml:space="preserve"> 93 576 56 79 </w:t>
      </w:r>
      <w:r w:rsidRPr="00CE21FC">
        <w:rPr>
          <w:rFonts w:ascii="Open Sans Light" w:eastAsia="MingLiU" w:hAnsi="Open Sans Light" w:cs="MingLiU"/>
          <w:lang w:val="en-US"/>
        </w:rPr>
        <w:br/>
      </w:r>
      <w:proofErr w:type="spellStart"/>
      <w:r w:rsidRPr="00CE21FC">
        <w:rPr>
          <w:rFonts w:ascii="Open Sans Light" w:hAnsi="Open Sans Light" w:cs="Gisha"/>
          <w:lang w:val="en-US"/>
        </w:rPr>
        <w:t>Móvil</w:t>
      </w:r>
      <w:proofErr w:type="spellEnd"/>
      <w:r w:rsidRPr="00CE21FC">
        <w:rPr>
          <w:rFonts w:ascii="Open Sans Light" w:hAnsi="Open Sans Light" w:cs="Gisha"/>
          <w:lang w:val="en-US"/>
        </w:rPr>
        <w:t>: 620 66 29 26</w:t>
      </w:r>
      <w:r w:rsidRPr="00CE21FC">
        <w:rPr>
          <w:rFonts w:ascii="Open Sans Light" w:eastAsia="MingLiU" w:hAnsi="Open Sans Light" w:cs="MingLiU"/>
          <w:lang w:val="en-US"/>
        </w:rPr>
        <w:br/>
      </w:r>
      <w:hyperlink r:id="rId22" w:history="1">
        <w:r w:rsidRPr="00CE21FC">
          <w:rPr>
            <w:rStyle w:val="Hyperlink1"/>
            <w:rFonts w:ascii="Open Sans Light" w:hAnsi="Open Sans Light"/>
          </w:rPr>
          <w:t>comunicacion@fotocasa.es</w:t>
        </w:r>
      </w:hyperlink>
      <w:r w:rsidRPr="00CE21FC">
        <w:rPr>
          <w:rStyle w:val="Ninguno"/>
          <w:rFonts w:ascii="Open Sans Light" w:hAnsi="Open Sans Light" w:cs="Gisha"/>
          <w:lang w:val="en-US"/>
        </w:rPr>
        <w:t xml:space="preserve"> </w:t>
      </w:r>
      <w:r w:rsidRPr="00CE21FC">
        <w:rPr>
          <w:rStyle w:val="Ninguno"/>
          <w:rFonts w:ascii="Open Sans Light" w:hAnsi="Open Sans Light" w:cs="Gisha"/>
          <w:lang w:val="en-US"/>
        </w:rPr>
        <w:br/>
      </w:r>
      <w:hyperlink r:id="rId23" w:history="1">
        <w:r w:rsidRPr="00CE21FC">
          <w:rPr>
            <w:rStyle w:val="Hyperlink1"/>
            <w:rFonts w:ascii="Open Sans Light" w:hAnsi="Open Sans Light"/>
          </w:rPr>
          <w:t>http://prensa.fotocasa.es</w:t>
        </w:r>
      </w:hyperlink>
      <w:r w:rsidRPr="00CE21FC">
        <w:rPr>
          <w:rStyle w:val="Ninguno"/>
          <w:rFonts w:ascii="Open Sans Light" w:hAnsi="Open Sans Light" w:cs="Gisha"/>
          <w:lang w:val="en-US"/>
        </w:rPr>
        <w:t xml:space="preserve"> </w:t>
      </w:r>
      <w:r w:rsidRPr="00CE21FC">
        <w:rPr>
          <w:rStyle w:val="Ninguno"/>
          <w:rFonts w:ascii="Open Sans Light" w:hAnsi="Open Sans Light" w:cs="Gisha"/>
          <w:lang w:val="en-US"/>
        </w:rPr>
        <w:br/>
        <w:t>twitter: @</w:t>
      </w:r>
      <w:proofErr w:type="spellStart"/>
      <w:r w:rsidRPr="00CE21FC">
        <w:rPr>
          <w:rStyle w:val="Ninguno"/>
          <w:rFonts w:ascii="Open Sans Light" w:hAnsi="Open Sans Light" w:cs="Gisha"/>
          <w:lang w:val="en-US"/>
        </w:rPr>
        <w:t>fotocasa</w:t>
      </w:r>
      <w:proofErr w:type="spellEnd"/>
    </w:p>
    <w:sectPr w:rsidR="001E55E9" w:rsidRPr="00CE21FC" w:rsidSect="0052608C">
      <w:footerReference w:type="default" r:id="rId24"/>
      <w:pgSz w:w="11900" w:h="16840"/>
      <w:pgMar w:top="1417" w:right="1126" w:bottom="1417" w:left="31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4EB6" w:rsidRDefault="00274EB6" w:rsidP="0052608C">
      <w:r>
        <w:separator/>
      </w:r>
    </w:p>
  </w:endnote>
  <w:endnote w:type="continuationSeparator" w:id="0">
    <w:p w:rsidR="00274EB6" w:rsidRDefault="00274EB6" w:rsidP="00526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Light">
    <w:altName w:val="Microsoft JhengHei Light"/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4EB6" w:rsidRDefault="00274EB6">
    <w:pPr>
      <w:pStyle w:val="Piedepgina"/>
      <w:rPr>
        <w:lang w:val="es-ES"/>
      </w:rPr>
    </w:pPr>
  </w:p>
  <w:p w:rsidR="00274EB6" w:rsidRDefault="00274EB6">
    <w:pPr>
      <w:pStyle w:val="Piedepgina"/>
      <w:rPr>
        <w:lang w:val="es-ES"/>
      </w:rPr>
    </w:pPr>
  </w:p>
  <w:p w:rsidR="00274EB6" w:rsidRDefault="00274EB6">
    <w:pPr>
      <w:pStyle w:val="Piedepgina"/>
      <w:rPr>
        <w:lang w:val="es-ES"/>
      </w:rPr>
    </w:pPr>
  </w:p>
  <w:p w:rsidR="00274EB6" w:rsidRPr="0052608C" w:rsidRDefault="00274EB6">
    <w:pPr>
      <w:pStyle w:val="Piedepgina"/>
      <w:rPr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4EB6" w:rsidRDefault="00274EB6" w:rsidP="0052608C">
      <w:r>
        <w:separator/>
      </w:r>
    </w:p>
  </w:footnote>
  <w:footnote w:type="continuationSeparator" w:id="0">
    <w:p w:rsidR="00274EB6" w:rsidRDefault="00274EB6" w:rsidP="005260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82FEA"/>
    <w:multiLevelType w:val="hybridMultilevel"/>
    <w:tmpl w:val="A6CC5F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481C16"/>
    <w:multiLevelType w:val="hybridMultilevel"/>
    <w:tmpl w:val="5D8C24C2"/>
    <w:lvl w:ilvl="0" w:tplc="0C0A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1C354B6E"/>
    <w:multiLevelType w:val="multilevel"/>
    <w:tmpl w:val="AA8A22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8106D8"/>
    <w:multiLevelType w:val="hybridMultilevel"/>
    <w:tmpl w:val="E3F266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0" w:nlCheck="1" w:checkStyle="0"/>
  <w:activeWritingStyle w:appName="MSWord" w:lang="es-ES" w:vendorID="64" w:dllVersion="0" w:nlCheck="1" w:checkStyle="0"/>
  <w:activeWritingStyle w:appName="MSWord" w:lang="es-ES_tradnl" w:vendorID="64" w:dllVersion="0" w:nlCheck="1" w:checkStyle="0"/>
  <w:activeWritingStyle w:appName="MSWord" w:lang="en-US" w:vendorID="64" w:dllVersion="0" w:nlCheck="1" w:checkStyle="1"/>
  <w:activeWritingStyle w:appName="MSWord" w:lang="en-US" w:vendorID="64" w:dllVersion="131078" w:nlCheck="1" w:checkStyle="1"/>
  <w:activeWritingStyle w:appName="MSWord" w:lang="es-ES" w:vendorID="64" w:dllVersion="131078" w:nlCheck="1" w:checkStyle="1"/>
  <w:activeWritingStyle w:appName="MSWord" w:lang="es-ES_tradnl" w:vendorID="64" w:dllVersion="131078" w:nlCheck="1" w:checkStyle="1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53C"/>
    <w:rsid w:val="0000437A"/>
    <w:rsid w:val="000124D2"/>
    <w:rsid w:val="0003461E"/>
    <w:rsid w:val="00051CE3"/>
    <w:rsid w:val="00083883"/>
    <w:rsid w:val="000A6F17"/>
    <w:rsid w:val="000C6838"/>
    <w:rsid w:val="000D0329"/>
    <w:rsid w:val="000D3A14"/>
    <w:rsid w:val="00176F63"/>
    <w:rsid w:val="001A21C4"/>
    <w:rsid w:val="001B2FB6"/>
    <w:rsid w:val="001C2065"/>
    <w:rsid w:val="001E55E9"/>
    <w:rsid w:val="001E6DC0"/>
    <w:rsid w:val="001E7D13"/>
    <w:rsid w:val="00244966"/>
    <w:rsid w:val="0025238E"/>
    <w:rsid w:val="00274EB6"/>
    <w:rsid w:val="00280EA2"/>
    <w:rsid w:val="002C5640"/>
    <w:rsid w:val="002C6ABE"/>
    <w:rsid w:val="002D46B2"/>
    <w:rsid w:val="002F1CC0"/>
    <w:rsid w:val="002F5174"/>
    <w:rsid w:val="0030499F"/>
    <w:rsid w:val="00343A5F"/>
    <w:rsid w:val="00365EE5"/>
    <w:rsid w:val="0039014E"/>
    <w:rsid w:val="0039423B"/>
    <w:rsid w:val="003C30FC"/>
    <w:rsid w:val="003D145C"/>
    <w:rsid w:val="004059AB"/>
    <w:rsid w:val="00447F6E"/>
    <w:rsid w:val="004533A0"/>
    <w:rsid w:val="00474D9B"/>
    <w:rsid w:val="00494E18"/>
    <w:rsid w:val="00496FC0"/>
    <w:rsid w:val="004970EA"/>
    <w:rsid w:val="004A1967"/>
    <w:rsid w:val="004A3A78"/>
    <w:rsid w:val="004B4C57"/>
    <w:rsid w:val="004D57DF"/>
    <w:rsid w:val="00514392"/>
    <w:rsid w:val="00517FA8"/>
    <w:rsid w:val="0052608C"/>
    <w:rsid w:val="0053386A"/>
    <w:rsid w:val="00544478"/>
    <w:rsid w:val="00581A73"/>
    <w:rsid w:val="005C0891"/>
    <w:rsid w:val="005F2FCA"/>
    <w:rsid w:val="005F68CC"/>
    <w:rsid w:val="00656A26"/>
    <w:rsid w:val="006658C7"/>
    <w:rsid w:val="006721D9"/>
    <w:rsid w:val="006942AC"/>
    <w:rsid w:val="006B3404"/>
    <w:rsid w:val="006C4D78"/>
    <w:rsid w:val="006F6A28"/>
    <w:rsid w:val="00700B0C"/>
    <w:rsid w:val="00717444"/>
    <w:rsid w:val="007263E6"/>
    <w:rsid w:val="0076154B"/>
    <w:rsid w:val="00763F0F"/>
    <w:rsid w:val="00794CAF"/>
    <w:rsid w:val="007A55E0"/>
    <w:rsid w:val="007A7435"/>
    <w:rsid w:val="007C07E3"/>
    <w:rsid w:val="007F1B5B"/>
    <w:rsid w:val="007F515C"/>
    <w:rsid w:val="0080280E"/>
    <w:rsid w:val="008272BE"/>
    <w:rsid w:val="008339F2"/>
    <w:rsid w:val="008812EA"/>
    <w:rsid w:val="00883E55"/>
    <w:rsid w:val="008A7B3E"/>
    <w:rsid w:val="008E2E5F"/>
    <w:rsid w:val="008F7E36"/>
    <w:rsid w:val="00905EAB"/>
    <w:rsid w:val="009076F5"/>
    <w:rsid w:val="009268A2"/>
    <w:rsid w:val="00955FEC"/>
    <w:rsid w:val="0096024D"/>
    <w:rsid w:val="0096297B"/>
    <w:rsid w:val="0097084C"/>
    <w:rsid w:val="009733E4"/>
    <w:rsid w:val="00976036"/>
    <w:rsid w:val="00981033"/>
    <w:rsid w:val="009C25EF"/>
    <w:rsid w:val="009D0178"/>
    <w:rsid w:val="009D4062"/>
    <w:rsid w:val="009D47E2"/>
    <w:rsid w:val="009D6A0D"/>
    <w:rsid w:val="00A03011"/>
    <w:rsid w:val="00A15D84"/>
    <w:rsid w:val="00A24EAA"/>
    <w:rsid w:val="00A32328"/>
    <w:rsid w:val="00A55D55"/>
    <w:rsid w:val="00A57AEE"/>
    <w:rsid w:val="00A6150B"/>
    <w:rsid w:val="00A80735"/>
    <w:rsid w:val="00AA5B8D"/>
    <w:rsid w:val="00AA7EAD"/>
    <w:rsid w:val="00AB3E96"/>
    <w:rsid w:val="00AB5432"/>
    <w:rsid w:val="00AD3BC9"/>
    <w:rsid w:val="00AD62DD"/>
    <w:rsid w:val="00AF0800"/>
    <w:rsid w:val="00AF670D"/>
    <w:rsid w:val="00B0486E"/>
    <w:rsid w:val="00B122D4"/>
    <w:rsid w:val="00B149B3"/>
    <w:rsid w:val="00B15E37"/>
    <w:rsid w:val="00B21DD7"/>
    <w:rsid w:val="00B32076"/>
    <w:rsid w:val="00B47483"/>
    <w:rsid w:val="00B66598"/>
    <w:rsid w:val="00B81DEC"/>
    <w:rsid w:val="00B94209"/>
    <w:rsid w:val="00BA1ECD"/>
    <w:rsid w:val="00BA3718"/>
    <w:rsid w:val="00BC0CC9"/>
    <w:rsid w:val="00BD73F4"/>
    <w:rsid w:val="00BE2674"/>
    <w:rsid w:val="00BF7329"/>
    <w:rsid w:val="00C05298"/>
    <w:rsid w:val="00C521E4"/>
    <w:rsid w:val="00C84D66"/>
    <w:rsid w:val="00C91EE8"/>
    <w:rsid w:val="00C9675A"/>
    <w:rsid w:val="00CD15FE"/>
    <w:rsid w:val="00CE21FC"/>
    <w:rsid w:val="00CE3E36"/>
    <w:rsid w:val="00D04B93"/>
    <w:rsid w:val="00D108F1"/>
    <w:rsid w:val="00D14BFC"/>
    <w:rsid w:val="00D15046"/>
    <w:rsid w:val="00D236C5"/>
    <w:rsid w:val="00D26732"/>
    <w:rsid w:val="00D2689E"/>
    <w:rsid w:val="00D347B2"/>
    <w:rsid w:val="00D43521"/>
    <w:rsid w:val="00D4577F"/>
    <w:rsid w:val="00D45BDE"/>
    <w:rsid w:val="00DD270E"/>
    <w:rsid w:val="00DE57FE"/>
    <w:rsid w:val="00E07F20"/>
    <w:rsid w:val="00E8133B"/>
    <w:rsid w:val="00E8753C"/>
    <w:rsid w:val="00EA39DD"/>
    <w:rsid w:val="00EB7C25"/>
    <w:rsid w:val="00EC1622"/>
    <w:rsid w:val="00EC221A"/>
    <w:rsid w:val="00ED5960"/>
    <w:rsid w:val="00F13A14"/>
    <w:rsid w:val="00F32CD0"/>
    <w:rsid w:val="00F33590"/>
    <w:rsid w:val="00F34BB9"/>
    <w:rsid w:val="00F75E19"/>
    <w:rsid w:val="00FA0F76"/>
    <w:rsid w:val="00FA1C04"/>
    <w:rsid w:val="00FA6E7E"/>
    <w:rsid w:val="00FD1077"/>
    <w:rsid w:val="00FD62C7"/>
    <w:rsid w:val="00FE1207"/>
    <w:rsid w:val="00FE735D"/>
    <w:rsid w:val="00FF080D"/>
    <w:rsid w:val="00FF1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bidi="ks-Dev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CD9917-BCDB-4442-98F4-94F283DEE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743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608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2608C"/>
  </w:style>
  <w:style w:type="paragraph" w:styleId="Piedepgina">
    <w:name w:val="footer"/>
    <w:basedOn w:val="Normal"/>
    <w:link w:val="PiedepginaCar"/>
    <w:uiPriority w:val="99"/>
    <w:unhideWhenUsed/>
    <w:rsid w:val="0052608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2608C"/>
  </w:style>
  <w:style w:type="paragraph" w:styleId="Subttulo">
    <w:name w:val="Subtitle"/>
    <w:basedOn w:val="Normal"/>
    <w:next w:val="Normal"/>
    <w:link w:val="SubttuloCar"/>
    <w:uiPriority w:val="11"/>
    <w:qFormat/>
    <w:rsid w:val="001E55E9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1E55E9"/>
    <w:rPr>
      <w:rFonts w:eastAsiaTheme="minorEastAsia"/>
      <w:color w:val="5A5A5A" w:themeColor="text1" w:themeTint="A5"/>
      <w:spacing w:val="15"/>
      <w:sz w:val="22"/>
      <w:szCs w:val="22"/>
    </w:rPr>
  </w:style>
  <w:style w:type="paragraph" w:customStyle="1" w:styleId="Cuerpo">
    <w:name w:val="Cuerpo"/>
    <w:rsid w:val="001E55E9"/>
    <w:rPr>
      <w:rFonts w:ascii="Times New Roman" w:eastAsia="Arial Unicode MS" w:hAnsi="Times New Roman" w:cs="Arial Unicode MS"/>
      <w:color w:val="000000"/>
      <w:u w:color="000000"/>
      <w:lang w:val="en-US"/>
    </w:rPr>
  </w:style>
  <w:style w:type="character" w:customStyle="1" w:styleId="Ninguno">
    <w:name w:val="Ninguno"/>
    <w:rsid w:val="001E55E9"/>
    <w:rPr>
      <w:lang w:val="es-ES_tradnl"/>
    </w:rPr>
  </w:style>
  <w:style w:type="character" w:customStyle="1" w:styleId="Hyperlink1">
    <w:name w:val="Hyperlink.1"/>
    <w:basedOn w:val="Fuentedeprrafopredeter"/>
    <w:rsid w:val="001E55E9"/>
    <w:rPr>
      <w:rFonts w:ascii="Gisha" w:eastAsia="Gisha" w:hAnsi="Gisha" w:cs="Gisha" w:hint="default"/>
      <w:color w:val="0000FF"/>
      <w:sz w:val="22"/>
      <w:szCs w:val="22"/>
      <w:u w:val="single" w:color="0000FF"/>
      <w:lang w:val="en-US"/>
    </w:rPr>
  </w:style>
  <w:style w:type="table" w:styleId="Tablaconcuadrcula">
    <w:name w:val="Table Grid"/>
    <w:basedOn w:val="Tablanormal"/>
    <w:uiPriority w:val="39"/>
    <w:rsid w:val="00E875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5oscura-nfasis1">
    <w:name w:val="Grid Table 5 Dark Accent 1"/>
    <w:basedOn w:val="Tablanormal"/>
    <w:uiPriority w:val="50"/>
    <w:rsid w:val="00E8753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styleId="Hipervnculo">
    <w:name w:val="Hyperlink"/>
    <w:basedOn w:val="Fuentedeprrafopredeter"/>
    <w:uiPriority w:val="99"/>
    <w:unhideWhenUsed/>
    <w:rsid w:val="00BC0CC9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CE21FC"/>
    <w:pPr>
      <w:ind w:left="720"/>
      <w:contextualSpacing/>
    </w:pPr>
  </w:style>
  <w:style w:type="paragraph" w:customStyle="1" w:styleId="Texto">
    <w:name w:val="Texto"/>
    <w:basedOn w:val="Normal"/>
    <w:uiPriority w:val="99"/>
    <w:rsid w:val="00FD62C7"/>
    <w:rPr>
      <w:rFonts w:ascii="Gill Sans MT" w:eastAsia="Times New Roman" w:hAnsi="Gill Sans MT" w:cs="Arial"/>
      <w:sz w:val="22"/>
      <w:szCs w:val="22"/>
      <w:lang w:val="pt-BR" w:eastAsia="es-ES"/>
    </w:rPr>
  </w:style>
  <w:style w:type="paragraph" w:customStyle="1" w:styleId="Listavistosa-nfasis11">
    <w:name w:val="Lista vistosa - Énfasis 11"/>
    <w:basedOn w:val="Normal"/>
    <w:qFormat/>
    <w:rsid w:val="00FD62C7"/>
    <w:pPr>
      <w:ind w:left="708"/>
    </w:pPr>
    <w:rPr>
      <w:rFonts w:ascii="Times New Roman" w:eastAsia="Times New Roman" w:hAnsi="Times New Roman" w:cs="Times New Roman"/>
      <w:lang w:val="es-ES" w:eastAsia="es-ES"/>
    </w:rPr>
  </w:style>
  <w:style w:type="character" w:styleId="nfasis">
    <w:name w:val="Emphasis"/>
    <w:qFormat/>
    <w:rsid w:val="00FD62C7"/>
    <w:rPr>
      <w:i/>
      <w:iCs/>
    </w:rPr>
  </w:style>
  <w:style w:type="paragraph" w:styleId="Textodeglobo">
    <w:name w:val="Balloon Text"/>
    <w:basedOn w:val="Normal"/>
    <w:link w:val="TextodegloboCar"/>
    <w:uiPriority w:val="99"/>
    <w:rsid w:val="00D15046"/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D15046"/>
    <w:rPr>
      <w:rFonts w:ascii="Tahoma" w:eastAsia="Times New Roman" w:hAnsi="Tahoma" w:cs="Tahoma"/>
      <w:sz w:val="16"/>
      <w:szCs w:val="16"/>
      <w:lang w:val="es-ES" w:eastAsia="es-ES"/>
    </w:rPr>
  </w:style>
  <w:style w:type="table" w:styleId="Tabladecuadrcula6concolores-nfasis1">
    <w:name w:val="Grid Table 6 Colorful Accent 1"/>
    <w:basedOn w:val="Tablanormal"/>
    <w:uiPriority w:val="51"/>
    <w:rsid w:val="000124D2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10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schibsted.es/" TargetMode="External"/><Relationship Id="rId18" Type="http://schemas.openxmlformats.org/officeDocument/2006/relationships/hyperlink" Target="http://www.coches.net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schibsted.com/en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fotocasa.es" TargetMode="External"/><Relationship Id="rId17" Type="http://schemas.openxmlformats.org/officeDocument/2006/relationships/hyperlink" Target="http://www.habitaclia.com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infojobs.net/" TargetMode="External"/><Relationship Id="rId20" Type="http://schemas.openxmlformats.org/officeDocument/2006/relationships/hyperlink" Target="http://www.milanuncios.es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otocasa.es/indice-inmobiliario__fotocasa.aspx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vibbo.com/" TargetMode="External"/><Relationship Id="rId23" Type="http://schemas.openxmlformats.org/officeDocument/2006/relationships/hyperlink" Target="http://prensa.fotocasa.es" TargetMode="External"/><Relationship Id="rId10" Type="http://schemas.openxmlformats.org/officeDocument/2006/relationships/hyperlink" Target="http://www.fotocasa.es/" TargetMode="External"/><Relationship Id="rId19" Type="http://schemas.openxmlformats.org/officeDocument/2006/relationships/hyperlink" Target="http://motos.coches.net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fotocasa.es/" TargetMode="External"/><Relationship Id="rId22" Type="http://schemas.openxmlformats.org/officeDocument/2006/relationships/hyperlink" Target="mailto:comunicacion@fotocasa.e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ais.lopez\Documents\Plantillas%20personalizadas%20de%20Office\nota%20de%20prens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30AF503-0445-4EBC-8742-569C80EA0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 de prensa</Template>
  <TotalTime>1299</TotalTime>
  <Pages>2</Pages>
  <Words>476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Anaïs López García</dc:creator>
  <cp:keywords/>
  <dc:description/>
  <cp:lastModifiedBy>Anaïs López García</cp:lastModifiedBy>
  <cp:revision>133</cp:revision>
  <cp:lastPrinted>2017-07-28T09:39:00Z</cp:lastPrinted>
  <dcterms:created xsi:type="dcterms:W3CDTF">2017-03-02T14:09:00Z</dcterms:created>
  <dcterms:modified xsi:type="dcterms:W3CDTF">2017-07-28T09:39:00Z</dcterms:modified>
</cp:coreProperties>
</file>