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7E3CE2" w:rsidP="00BC0CC9">
      <w:pPr>
        <w:ind w:left="-1134"/>
        <w:jc w:val="both"/>
        <w:rPr>
          <w:rFonts w:ascii="Open Sans" w:hAnsi="Open Sans"/>
          <w:color w:val="00AAAB"/>
          <w:sz w:val="28"/>
          <w:szCs w:val="28"/>
          <w:lang w:val="es-ES"/>
        </w:rPr>
      </w:pPr>
      <w:r>
        <w:rPr>
          <w:rFonts w:ascii="Open Sans" w:hAnsi="Open Sans"/>
          <w:color w:val="00AAAB"/>
          <w:sz w:val="28"/>
          <w:szCs w:val="28"/>
          <w:lang w:val="es-ES"/>
        </w:rPr>
        <w:t>SEGUNDO</w:t>
      </w:r>
      <w:r w:rsidR="00763F0F">
        <w:rPr>
          <w:rFonts w:ascii="Open Sans" w:hAnsi="Open Sans"/>
          <w:color w:val="00AAAB"/>
          <w:sz w:val="28"/>
          <w:szCs w:val="28"/>
          <w:lang w:val="es-ES"/>
        </w:rPr>
        <w:t xml:space="preserve"> TRIMESTRE 2017</w:t>
      </w:r>
      <w:r w:rsidR="00E8753C">
        <w:rPr>
          <w:rFonts w:ascii="Open Sans" w:hAnsi="Open Sans"/>
          <w:color w:val="00AAAB"/>
          <w:sz w:val="28"/>
          <w:szCs w:val="28"/>
          <w:lang w:val="es-ES"/>
        </w:rPr>
        <w:t>: PRECIO DE LA VIVIENDA EN VENTA</w:t>
      </w:r>
    </w:p>
    <w:p w:rsidR="00D15046" w:rsidRPr="007E3CE2" w:rsidRDefault="007E3CE2" w:rsidP="00BC0CC9">
      <w:pPr>
        <w:ind w:left="-1134"/>
        <w:jc w:val="both"/>
        <w:rPr>
          <w:rFonts w:ascii="Open Sans" w:hAnsi="Open Sans"/>
          <w:b/>
          <w:bCs/>
          <w:color w:val="062151"/>
          <w:sz w:val="44"/>
          <w:szCs w:val="44"/>
          <w:lang w:val="es-ES"/>
        </w:rPr>
      </w:pPr>
      <w:r w:rsidRPr="007E3CE2">
        <w:rPr>
          <w:rFonts w:ascii="Open Sans" w:hAnsi="Open Sans"/>
          <w:b/>
          <w:bCs/>
          <w:color w:val="062151"/>
          <w:sz w:val="44"/>
          <w:szCs w:val="44"/>
          <w:lang w:val="es-ES"/>
        </w:rPr>
        <w:t>El precio de la vivienda de segunda mano sube un 1,8% en el segundo trimestre del año</w:t>
      </w:r>
    </w:p>
    <w:p w:rsidR="00D15046" w:rsidRPr="007E3CE2" w:rsidRDefault="00D15046" w:rsidP="00763F0F">
      <w:pPr>
        <w:pStyle w:val="Prrafodelista"/>
        <w:ind w:left="-851"/>
        <w:jc w:val="both"/>
        <w:rPr>
          <w:rFonts w:ascii="Open Sans Light" w:hAnsi="Open Sans Light"/>
          <w:b/>
          <w:bCs/>
          <w:color w:val="404040" w:themeColor="text1" w:themeTint="BF"/>
          <w:sz w:val="22"/>
          <w:szCs w:val="22"/>
          <w:lang w:val="es-ES"/>
        </w:rPr>
      </w:pPr>
    </w:p>
    <w:p w:rsidR="007E3CE2" w:rsidRPr="007E3CE2" w:rsidRDefault="007E3CE2" w:rsidP="007E3CE2">
      <w:pPr>
        <w:pStyle w:val="Prrafodelista"/>
        <w:numPr>
          <w:ilvl w:val="0"/>
          <w:numId w:val="2"/>
        </w:numPr>
        <w:ind w:left="-851"/>
        <w:jc w:val="both"/>
        <w:rPr>
          <w:rFonts w:ascii="Open Sans Light" w:hAnsi="Open Sans Light"/>
          <w:b/>
          <w:bCs/>
          <w:color w:val="404040" w:themeColor="text1" w:themeTint="BF"/>
          <w:sz w:val="22"/>
          <w:szCs w:val="22"/>
          <w:lang w:val="es-ES"/>
        </w:rPr>
      </w:pPr>
      <w:r w:rsidRPr="007E3CE2">
        <w:rPr>
          <w:rFonts w:ascii="Open Sans Light" w:hAnsi="Open Sans Light"/>
          <w:b/>
          <w:bCs/>
          <w:color w:val="404040" w:themeColor="text1" w:themeTint="BF"/>
          <w:sz w:val="22"/>
          <w:szCs w:val="22"/>
          <w:lang w:val="es-ES"/>
        </w:rPr>
        <w:t xml:space="preserve">El precio de la vivienda se incrementa trimestralmente en 12 comunidades autónomas </w:t>
      </w:r>
    </w:p>
    <w:p w:rsidR="007E3CE2" w:rsidRPr="007E3CE2" w:rsidRDefault="007E3CE2" w:rsidP="007E3CE2">
      <w:pPr>
        <w:pStyle w:val="Prrafodelista"/>
        <w:numPr>
          <w:ilvl w:val="0"/>
          <w:numId w:val="2"/>
        </w:numPr>
        <w:ind w:left="-851"/>
        <w:jc w:val="both"/>
        <w:rPr>
          <w:rFonts w:ascii="Open Sans Light" w:hAnsi="Open Sans Light"/>
          <w:b/>
          <w:bCs/>
          <w:color w:val="404040" w:themeColor="text1" w:themeTint="BF"/>
          <w:sz w:val="22"/>
          <w:szCs w:val="22"/>
          <w:lang w:val="es-ES"/>
        </w:rPr>
      </w:pPr>
      <w:r w:rsidRPr="007E3CE2">
        <w:rPr>
          <w:rFonts w:ascii="Open Sans Light" w:hAnsi="Open Sans Light"/>
          <w:b/>
          <w:bCs/>
          <w:color w:val="404040" w:themeColor="text1" w:themeTint="BF"/>
          <w:sz w:val="22"/>
          <w:szCs w:val="22"/>
          <w:lang w:val="es-ES"/>
        </w:rPr>
        <w:t>Interanualmente, el precio se incrementa un 4,5%, el mayor incremento desde mayo de 2007</w:t>
      </w:r>
    </w:p>
    <w:p w:rsidR="007E3CE2" w:rsidRPr="007E3CE2" w:rsidRDefault="007E3CE2" w:rsidP="007E3CE2">
      <w:pPr>
        <w:pStyle w:val="Prrafodelista"/>
        <w:numPr>
          <w:ilvl w:val="0"/>
          <w:numId w:val="2"/>
        </w:numPr>
        <w:ind w:left="-851"/>
        <w:jc w:val="both"/>
        <w:rPr>
          <w:rFonts w:ascii="Open Sans Light" w:hAnsi="Open Sans Light"/>
          <w:b/>
          <w:bCs/>
          <w:color w:val="404040" w:themeColor="text1" w:themeTint="BF"/>
          <w:sz w:val="22"/>
          <w:szCs w:val="22"/>
          <w:lang w:val="es-ES"/>
        </w:rPr>
      </w:pPr>
      <w:r w:rsidRPr="007E3CE2">
        <w:rPr>
          <w:rFonts w:ascii="Open Sans Light" w:hAnsi="Open Sans Light"/>
          <w:b/>
          <w:bCs/>
          <w:color w:val="404040" w:themeColor="text1" w:themeTint="BF"/>
          <w:sz w:val="22"/>
          <w:szCs w:val="22"/>
          <w:lang w:val="es-ES"/>
        </w:rPr>
        <w:t>El precio sube interanualmente por encima del 10% en seis distritos de Madrid y por encima del 20% en cuatro distritos de Barcelona</w:t>
      </w:r>
    </w:p>
    <w:p w:rsidR="007E3CE2" w:rsidRDefault="007E3CE2"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7E3CE2">
        <w:rPr>
          <w:rFonts w:ascii="Open Sans Light" w:hAnsi="Open Sans Light"/>
          <w:b/>
          <w:color w:val="7F7F7F" w:themeColor="text1" w:themeTint="80"/>
          <w:lang w:val="es-ES"/>
        </w:rPr>
        <w:t>3 de julio</w:t>
      </w:r>
      <w:r w:rsidR="00E8753C">
        <w:rPr>
          <w:rFonts w:ascii="Open Sans Light" w:hAnsi="Open Sans Light"/>
          <w:b/>
          <w:color w:val="7F7F7F" w:themeColor="text1" w:themeTint="80"/>
          <w:lang w:val="es-ES"/>
        </w:rPr>
        <w:t xml:space="preserve"> de 2017</w:t>
      </w:r>
    </w:p>
    <w:p w:rsidR="007E3CE2" w:rsidRDefault="007E3CE2" w:rsidP="00D15046">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El precio de la vivienda de segunda mano en España registra un incremento del 1,8% en el segundo trimestre del año y sitúa el precio, a junio de 2017, en 1.694 €/m2, según los datos del Índice Inmobiliario </w:t>
      </w:r>
      <w:hyperlink r:id="rId10" w:history="1">
        <w:proofErr w:type="spellStart"/>
        <w:r w:rsidRPr="00BC0CC9">
          <w:rPr>
            <w:rStyle w:val="Hipervnculo"/>
            <w:rFonts w:ascii="Open Sans Light" w:hAnsi="Open Sans Light"/>
            <w:b/>
            <w:bCs/>
            <w:lang w:val="es-ES"/>
          </w:rPr>
          <w:t>fotocasa</w:t>
        </w:r>
        <w:proofErr w:type="spellEnd"/>
      </w:hyperlink>
      <w:r w:rsidRPr="007E3CE2">
        <w:rPr>
          <w:rFonts w:ascii="Open Sans Light" w:hAnsi="Open Sans Light"/>
          <w:color w:val="404040" w:themeColor="text1" w:themeTint="BF"/>
          <w:lang w:val="es-ES"/>
        </w:rPr>
        <w:t xml:space="preserve">. El incremento registrado este segundo trimestre del año es el más acusado que registra el índice </w:t>
      </w:r>
      <w:hyperlink r:id="rId11" w:history="1">
        <w:proofErr w:type="spellStart"/>
        <w:r w:rsidRPr="00BC0CC9">
          <w:rPr>
            <w:rStyle w:val="Hipervnculo"/>
            <w:rFonts w:ascii="Open Sans Light" w:hAnsi="Open Sans Light"/>
            <w:b/>
            <w:bCs/>
            <w:lang w:val="es-ES"/>
          </w:rPr>
          <w:t>fotocasa</w:t>
        </w:r>
        <w:proofErr w:type="spellEnd"/>
      </w:hyperlink>
      <w:r w:rsidRPr="007E3CE2">
        <w:rPr>
          <w:rFonts w:ascii="Open Sans Light" w:hAnsi="Open Sans Light"/>
          <w:color w:val="404040" w:themeColor="text1" w:themeTint="BF"/>
          <w:lang w:val="es-ES"/>
        </w:rPr>
        <w:t xml:space="preserve"> desde el segundo trimestre de 2006, cuando el precio se incrementó un 2,7%.</w:t>
      </w:r>
    </w:p>
    <w:p w:rsidR="007E3CE2" w:rsidRDefault="007E3CE2" w:rsidP="007E3CE2">
      <w:pPr>
        <w:ind w:left="-1134"/>
        <w:jc w:val="center"/>
        <w:rPr>
          <w:rFonts w:ascii="Open Sans" w:hAnsi="Open Sans"/>
          <w:color w:val="00AAAB"/>
          <w:lang w:val="es-ES"/>
        </w:rPr>
      </w:pPr>
    </w:p>
    <w:p w:rsidR="007E3CE2" w:rsidRPr="007E3CE2" w:rsidRDefault="007E3CE2" w:rsidP="007E3CE2">
      <w:pPr>
        <w:ind w:left="-1134"/>
        <w:jc w:val="center"/>
        <w:rPr>
          <w:rFonts w:ascii="Open Sans" w:hAnsi="Open Sans"/>
          <w:color w:val="00AAAB"/>
          <w:lang w:val="es-ES"/>
        </w:rPr>
      </w:pPr>
      <w:r w:rsidRPr="007E3CE2">
        <w:rPr>
          <w:rFonts w:ascii="Open Sans" w:hAnsi="Open Sans"/>
          <w:color w:val="00AAAB"/>
          <w:lang w:val="es-ES"/>
        </w:rPr>
        <w:t>Evolución trimestral del precio de la vivienda de segunda mano</w:t>
      </w:r>
    </w:p>
    <w:p w:rsidR="007E3CE2" w:rsidRDefault="007E3CE2" w:rsidP="00D15046">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31DF9460" wp14:editId="694C03C9">
            <wp:extent cx="5514975" cy="27527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ED9" w:rsidRPr="00BA4ED9" w:rsidRDefault="00135B0F" w:rsidP="00BA4ED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w:t>
      </w:r>
      <w:r w:rsidR="00BA4ED9" w:rsidRPr="00BA4ED9">
        <w:rPr>
          <w:rFonts w:ascii="Open Sans Light" w:hAnsi="Open Sans Light"/>
          <w:color w:val="404040" w:themeColor="text1" w:themeTint="BF"/>
          <w:lang w:val="es-ES"/>
        </w:rPr>
        <w:t xml:space="preserve">Desde que comenzó el año, el índice </w:t>
      </w:r>
      <w:hyperlink r:id="rId13" w:history="1">
        <w:proofErr w:type="spellStart"/>
        <w:r w:rsidR="00741B8E" w:rsidRPr="00BC0CC9">
          <w:rPr>
            <w:rStyle w:val="Hipervnculo"/>
            <w:rFonts w:ascii="Open Sans Light" w:hAnsi="Open Sans Light"/>
            <w:b/>
            <w:bCs/>
            <w:lang w:val="es-ES"/>
          </w:rPr>
          <w:t>fotocasa</w:t>
        </w:r>
        <w:proofErr w:type="spellEnd"/>
      </w:hyperlink>
      <w:r w:rsidR="00BA4ED9" w:rsidRPr="00BA4ED9">
        <w:rPr>
          <w:rFonts w:ascii="Open Sans Light" w:hAnsi="Open Sans Light"/>
          <w:color w:val="404040" w:themeColor="text1" w:themeTint="BF"/>
          <w:lang w:val="es-ES"/>
        </w:rPr>
        <w:t xml:space="preserve"> está registrando subidas en el precio de la vivienda en venta que reflejan la recuperación del sector. Pero estos </w:t>
      </w:r>
      <w:r w:rsidR="00BA4ED9" w:rsidRPr="00BA4ED9">
        <w:rPr>
          <w:rFonts w:ascii="Open Sans Light" w:hAnsi="Open Sans Light"/>
          <w:color w:val="404040" w:themeColor="text1" w:themeTint="BF"/>
          <w:lang w:val="es-ES"/>
        </w:rPr>
        <w:t>incrementos</w:t>
      </w:r>
      <w:r w:rsidR="00BA4ED9" w:rsidRPr="00BA4ED9">
        <w:rPr>
          <w:rFonts w:ascii="Open Sans Light" w:hAnsi="Open Sans Light"/>
          <w:color w:val="404040" w:themeColor="text1" w:themeTint="BF"/>
          <w:lang w:val="es-ES"/>
        </w:rPr>
        <w:t xml:space="preserve"> no son generalizados  en todo el país y aunque en algunas comunidades superan el 10%, los precios aún están lejos de los máximos previos a la crisis. El mercado de la vivienda se está recuperando, pero su tendencia es hacia la normalización después de años muy duros de ajuste</w:t>
      </w:r>
      <w:r>
        <w:rPr>
          <w:rFonts w:ascii="Open Sans Light" w:hAnsi="Open Sans Light"/>
          <w:color w:val="404040" w:themeColor="text1" w:themeTint="BF"/>
          <w:lang w:val="es-ES"/>
        </w:rPr>
        <w:t xml:space="preserve">”, explica Beatriz Toribio, responsable de Estudios de </w:t>
      </w:r>
      <w:hyperlink r:id="rId14" w:history="1">
        <w:proofErr w:type="spellStart"/>
        <w:r w:rsidRPr="00BC0CC9">
          <w:rPr>
            <w:rStyle w:val="Hipervnculo"/>
            <w:rFonts w:ascii="Open Sans Light" w:hAnsi="Open Sans Light"/>
            <w:b/>
            <w:bCs/>
            <w:lang w:val="es-ES"/>
          </w:rPr>
          <w:t>fotocasa</w:t>
        </w:r>
        <w:proofErr w:type="spellEnd"/>
      </w:hyperlink>
      <w:r w:rsidR="00BA4ED9" w:rsidRPr="00BA4ED9">
        <w:rPr>
          <w:rFonts w:ascii="Open Sans Light" w:hAnsi="Open Sans Light"/>
          <w:color w:val="404040" w:themeColor="text1" w:themeTint="BF"/>
          <w:lang w:val="es-ES"/>
        </w:rPr>
        <w:t>.</w:t>
      </w:r>
    </w:p>
    <w:p w:rsidR="00BA4ED9" w:rsidRDefault="00BA4ED9" w:rsidP="007E3CE2">
      <w:pPr>
        <w:ind w:left="-1134"/>
        <w:rPr>
          <w:rFonts w:ascii="Open Sans" w:hAnsi="Open Sans"/>
          <w:color w:val="00AAAB"/>
          <w:sz w:val="28"/>
          <w:szCs w:val="28"/>
          <w:lang w:val="es-ES"/>
        </w:rPr>
      </w:pPr>
      <w:bookmarkStart w:id="0" w:name="_GoBack"/>
      <w:bookmarkEnd w:id="0"/>
    </w:p>
    <w:p w:rsidR="007E3CE2" w:rsidRPr="007E3CE2" w:rsidRDefault="007E3CE2" w:rsidP="007E3CE2">
      <w:pPr>
        <w:ind w:left="-1134"/>
        <w:rPr>
          <w:rFonts w:ascii="Open Sans" w:hAnsi="Open Sans"/>
          <w:color w:val="00AAAB"/>
          <w:sz w:val="28"/>
          <w:szCs w:val="28"/>
          <w:lang w:val="es-ES"/>
        </w:rPr>
      </w:pPr>
      <w:r w:rsidRPr="007E3CE2">
        <w:rPr>
          <w:rFonts w:ascii="Open Sans" w:hAnsi="Open Sans"/>
          <w:color w:val="00AAAB"/>
          <w:sz w:val="28"/>
          <w:szCs w:val="28"/>
          <w:lang w:val="es-ES"/>
        </w:rPr>
        <w:t>Se registra la variación anual más elevada desde mayo de 2007</w:t>
      </w:r>
    </w:p>
    <w:p w:rsidR="007E3CE2" w:rsidRPr="007E3CE2" w:rsidRDefault="007E3CE2" w:rsidP="007E3CE2">
      <w:pPr>
        <w:ind w:left="-1134"/>
        <w:jc w:val="both"/>
        <w:rPr>
          <w:rFonts w:ascii="Open Sans Light" w:hAnsi="Open Sans Light"/>
          <w:color w:val="404040" w:themeColor="text1" w:themeTint="BF"/>
          <w:lang w:val="es-ES"/>
        </w:rPr>
      </w:pPr>
    </w:p>
    <w:p w:rsid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A nivel interanual, el precio de la vivienda de segunda mano en España se incrementa un 4,5% y es el mayor incremento interanual registrado en el histórico del índice inmobiliario desde mayo de 2007, cuando el precio creció un 5,4%. Además, este es el noveno incremento consecutivo en cuanto a variaciones interanuales. Y es que desde el pasado mes de octubre de 2016 la variación interanual no ha dejado de incrementar, hasta llegar al 4,5% registrado este junio de 2017.</w:t>
      </w:r>
    </w:p>
    <w:p w:rsid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center"/>
        <w:rPr>
          <w:rFonts w:ascii="Open Sans" w:hAnsi="Open Sans"/>
          <w:color w:val="00AAAB"/>
          <w:lang w:val="es-ES"/>
        </w:rPr>
      </w:pPr>
      <w:r w:rsidRPr="007E3CE2">
        <w:rPr>
          <w:rFonts w:ascii="Open Sans" w:hAnsi="Open Sans"/>
          <w:color w:val="00AAAB"/>
          <w:lang w:val="es-ES"/>
        </w:rPr>
        <w:t xml:space="preserve">Evolución </w:t>
      </w:r>
      <w:r>
        <w:rPr>
          <w:rFonts w:ascii="Open Sans" w:hAnsi="Open Sans"/>
          <w:color w:val="00AAAB"/>
          <w:lang w:val="es-ES"/>
        </w:rPr>
        <w:t>interanual</w:t>
      </w:r>
      <w:r w:rsidRPr="007E3CE2">
        <w:rPr>
          <w:rFonts w:ascii="Open Sans" w:hAnsi="Open Sans"/>
          <w:color w:val="00AAAB"/>
          <w:lang w:val="es-ES"/>
        </w:rPr>
        <w:t xml:space="preserve"> del precio de la vivienda de segunda mano</w:t>
      </w:r>
    </w:p>
    <w:p w:rsidR="007E3CE2" w:rsidRDefault="007E3CE2" w:rsidP="007E3CE2">
      <w:pPr>
        <w:ind w:left="-1134"/>
        <w:jc w:val="both"/>
        <w:rPr>
          <w:rFonts w:ascii="Open Sans Light" w:hAnsi="Open Sans Light"/>
          <w:color w:val="404040" w:themeColor="text1" w:themeTint="BF"/>
          <w:lang w:val="es-ES"/>
        </w:rPr>
      </w:pPr>
    </w:p>
    <w:p w:rsidR="007E3CE2" w:rsidRDefault="007E3CE2" w:rsidP="007E3CE2">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4F29354A" wp14:editId="7AEE45CD">
            <wp:extent cx="5553075" cy="2418715"/>
            <wp:effectExtent l="0" t="0" r="0" b="6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3CE2" w:rsidRDefault="007E3CE2" w:rsidP="007E3CE2">
      <w:pPr>
        <w:ind w:left="-1134"/>
        <w:jc w:val="both"/>
        <w:rPr>
          <w:rFonts w:ascii="Open Sans Light" w:hAnsi="Open Sans Light"/>
          <w:color w:val="404040" w:themeColor="text1" w:themeTint="BF"/>
          <w:lang w:val="es-ES"/>
        </w:rPr>
      </w:pPr>
    </w:p>
    <w:p w:rsid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El precio de la vivienda en España alcanzó su máximo histórico en abril de 2007 con un valor de 2.952 €/m2. Desde entonces ha acumulado un descenso del -42,6%. Las comunidades que experimentan una mayor caída desde máximos son La Rioja, con un descenso acumulado de -57,3%, Navarra (-52,9%), Castilla-La Macha (51,5%), Aragón (51,3%) y Murcia (-49,8%).</w:t>
      </w:r>
    </w:p>
    <w:p w:rsidR="007E3CE2" w:rsidRPr="007E3CE2" w:rsidRDefault="007E3CE2" w:rsidP="007E3CE2">
      <w:pPr>
        <w:ind w:left="-1134"/>
        <w:jc w:val="both"/>
        <w:rPr>
          <w:rFonts w:ascii="Open Sans Light" w:hAnsi="Open Sans Light"/>
          <w:color w:val="404040" w:themeColor="text1" w:themeTint="BF"/>
          <w:lang w:val="es-ES"/>
        </w:rPr>
      </w:pPr>
    </w:p>
    <w:p w:rsidR="005C443C" w:rsidRDefault="005C443C" w:rsidP="007E3CE2">
      <w:pPr>
        <w:ind w:left="-1134"/>
        <w:rPr>
          <w:rFonts w:ascii="Open Sans" w:hAnsi="Open Sans"/>
          <w:color w:val="00AAAB"/>
          <w:sz w:val="28"/>
          <w:szCs w:val="28"/>
          <w:lang w:val="es-ES"/>
        </w:rPr>
      </w:pPr>
    </w:p>
    <w:p w:rsidR="007E3CE2" w:rsidRPr="007E3CE2" w:rsidRDefault="007E3CE2" w:rsidP="007E3CE2">
      <w:pPr>
        <w:ind w:left="-1134"/>
        <w:rPr>
          <w:rFonts w:ascii="Open Sans" w:hAnsi="Open Sans"/>
          <w:color w:val="00AAAB"/>
          <w:sz w:val="28"/>
          <w:szCs w:val="28"/>
          <w:lang w:val="es-ES"/>
        </w:rPr>
      </w:pPr>
      <w:r w:rsidRPr="007E3CE2">
        <w:rPr>
          <w:rFonts w:ascii="Open Sans" w:hAnsi="Open Sans"/>
          <w:color w:val="00AAAB"/>
          <w:sz w:val="28"/>
          <w:szCs w:val="28"/>
          <w:lang w:val="es-ES"/>
        </w:rPr>
        <w:t>El precio trimestral sube en 12 comunidades autónomas</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Por Comunidades Autónomas, con respecto a marzo de 2017, 12 comunidades autónomas presentan una variación trimestral positiva, con Baleares a la cabeza, con una variación del 5,3%. Le siguen Castilla-La Mancha (3,6%), Cataluña (2,8%), Murcia (2,3%), Madrid (2,2%) y Aragón (2,1%).</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lastRenderedPageBreak/>
        <w:t>En términos de precio medio, el País Vasco (2.703 €/m2), Madrid (2.318 €/m2) y Cataluña (2.222 €/m2) ocupan los primeros puestos en el ranking de junio de comunidades más caras para comprar una vivienda de segunda mano. Por el contrario, Castilla-La Mancha (1.073 €/m2), Extremadura (1.104 €/m2) y Murcia (1.153 €/m2) son las autonomías con los precios de la vivienda de segunda mano más asequibles.</w:t>
      </w:r>
    </w:p>
    <w:p w:rsidR="00B81DEC" w:rsidRPr="00B81DEC" w:rsidRDefault="00B81DEC" w:rsidP="007E3CE2">
      <w:pPr>
        <w:ind w:left="-1134"/>
        <w:jc w:val="center"/>
        <w:rPr>
          <w:rFonts w:ascii="Open Sans" w:hAnsi="Open Sans"/>
          <w:color w:val="00AAAB"/>
          <w:lang w:val="es-ES"/>
        </w:rPr>
      </w:pPr>
      <w:r w:rsidRPr="00B81DEC">
        <w:rPr>
          <w:rFonts w:ascii="Open Sans" w:hAnsi="Open Sans"/>
          <w:color w:val="00AAAB"/>
          <w:lang w:val="es-ES"/>
        </w:rPr>
        <w:t>Precio medio de la vivienda por CC.AA y variaciones</w:t>
      </w:r>
    </w:p>
    <w:p w:rsidR="00B81DEC" w:rsidRDefault="00B81DEC" w:rsidP="00BC0CC9">
      <w:pPr>
        <w:ind w:left="-1134"/>
        <w:jc w:val="both"/>
        <w:rPr>
          <w:rFonts w:ascii="Open Sans Light" w:hAnsi="Open Sans Light"/>
          <w:color w:val="404040" w:themeColor="text1" w:themeTint="BF"/>
          <w:lang w:val="es-ES"/>
        </w:rPr>
      </w:pPr>
    </w:p>
    <w:tbl>
      <w:tblPr>
        <w:tblStyle w:val="Tabladecuadrcula5oscura-nfasis1"/>
        <w:tblW w:w="0" w:type="auto"/>
        <w:tblInd w:w="-1139" w:type="dxa"/>
        <w:tblLook w:val="04A0" w:firstRow="1" w:lastRow="0" w:firstColumn="1" w:lastColumn="0" w:noHBand="0" w:noVBand="1"/>
      </w:tblPr>
      <w:tblGrid>
        <w:gridCol w:w="1724"/>
        <w:gridCol w:w="1268"/>
        <w:gridCol w:w="1274"/>
        <w:gridCol w:w="1275"/>
        <w:gridCol w:w="1275"/>
        <w:gridCol w:w="1967"/>
      </w:tblGrid>
      <w:tr w:rsidR="00B81DEC" w:rsidTr="007E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B81DEC" w:rsidRPr="005A301B" w:rsidRDefault="00B81DEC" w:rsidP="00B81DEC">
            <w:r w:rsidRPr="005A301B">
              <w:t>CC.AA.</w:t>
            </w:r>
          </w:p>
        </w:tc>
        <w:tc>
          <w:tcPr>
            <w:tcW w:w="1273"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rsidRPr="005A301B">
              <w:t>Marzo 2017</w:t>
            </w:r>
          </w:p>
        </w:tc>
        <w:tc>
          <w:tcPr>
            <w:tcW w:w="1276"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rsidRPr="005A301B">
              <w:t>Variación mensual</w:t>
            </w:r>
          </w:p>
        </w:tc>
        <w:tc>
          <w:tcPr>
            <w:tcW w:w="1276"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trimestral</w:t>
            </w:r>
          </w:p>
        </w:tc>
        <w:tc>
          <w:tcPr>
            <w:tcW w:w="1275"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interanual</w:t>
            </w:r>
          </w:p>
        </w:tc>
        <w:tc>
          <w:tcPr>
            <w:tcW w:w="1979"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respecto media nacional</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País Vasco</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2.703 €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-0,4 %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-0,1 %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-1,3 %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59,6%</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Madrid</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2.318 €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1,7 %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2,2 %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3,2 %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36,9%</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Cataluña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2.222 €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1,5 %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2,8 %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11,2 %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31,2%</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Baleares</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2.159 €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2,4 %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5,3 %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14,2 %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27,5%</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Cantabria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1.629 €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-1,1 %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-2,2 %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-2,5 %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-3,8%</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Galicia</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1.607 €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0,6 %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0,1 %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1,2 %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-5,2%</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Navarra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1.600 €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0,5 %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-0,1 %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0,2 %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-5,6%</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Asturias</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1.559 €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0,3 %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0,9 %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-1,5 %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-8,0%</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Aragón</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1.511 €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0,8 %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2,1 %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1,4 %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-10,8%</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Andalucía</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1.509 €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1,0 %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1,8 %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4,6 %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-10,9%</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Castilla y León</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1.442 €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-0,5 %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-0,4 %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0,5 %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-14,9%</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Canarias</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1.412 €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0,8 %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1,0 %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4,2 %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-16,6%</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proofErr w:type="spellStart"/>
            <w:r w:rsidRPr="007E3CE2">
              <w:rPr>
                <w:rFonts w:ascii="Calibri" w:hAnsi="Calibri"/>
                <w:sz w:val="28"/>
                <w:szCs w:val="28"/>
              </w:rPr>
              <w:t>Comunitat</w:t>
            </w:r>
            <w:proofErr w:type="spellEnd"/>
            <w:r w:rsidRPr="007E3CE2">
              <w:rPr>
                <w:rFonts w:ascii="Calibri" w:hAnsi="Calibri"/>
                <w:sz w:val="28"/>
                <w:szCs w:val="28"/>
              </w:rPr>
              <w:t xml:space="preserve"> Valenciana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1.307 €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0,5 %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0,8 %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2,0 %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-22,9%</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La Rioja</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1.269 €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0,0 %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-0,3 %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-0,5 %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-25,1%</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Región de Murcia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1.153 €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1,1 %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2,3 %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1,5 %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-32,0%</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Extremadura</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1.104 €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0,7 %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0,5 %</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3,8 %</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-34,8%</w:t>
            </w:r>
          </w:p>
        </w:tc>
      </w:tr>
      <w:tr w:rsidR="007E3CE2" w:rsidTr="00D9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Calibri" w:hAnsi="Calibri"/>
                <w:sz w:val="28"/>
                <w:szCs w:val="28"/>
              </w:rPr>
            </w:pPr>
            <w:r w:rsidRPr="007E3CE2">
              <w:rPr>
                <w:rFonts w:ascii="Calibri" w:hAnsi="Calibri"/>
                <w:sz w:val="28"/>
                <w:szCs w:val="28"/>
              </w:rPr>
              <w:t>Castilla-La Mancha</w:t>
            </w:r>
          </w:p>
        </w:tc>
        <w:tc>
          <w:tcPr>
            <w:tcW w:w="1273"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1.073 €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0,8 %</w:t>
            </w:r>
          </w:p>
        </w:tc>
        <w:tc>
          <w:tcPr>
            <w:tcW w:w="1276"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3,6 %</w:t>
            </w:r>
          </w:p>
        </w:tc>
        <w:tc>
          <w:tcPr>
            <w:tcW w:w="1275"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7E3CE2">
              <w:rPr>
                <w:rFonts w:ascii="Calibri" w:hAnsi="Calibri"/>
                <w:color w:val="000000"/>
                <w:sz w:val="28"/>
                <w:szCs w:val="28"/>
              </w:rPr>
              <w:t>5,0 %</w:t>
            </w:r>
          </w:p>
        </w:tc>
        <w:tc>
          <w:tcPr>
            <w:tcW w:w="1979" w:type="dxa"/>
            <w:vAlign w:val="bottom"/>
          </w:tcPr>
          <w:p w:rsidR="007E3CE2" w:rsidRPr="007E3CE2" w:rsidRDefault="007E3CE2" w:rsidP="007E3CE2">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7E3CE2">
              <w:rPr>
                <w:rFonts w:ascii="Calibri" w:hAnsi="Calibri"/>
                <w:color w:val="FF0000"/>
                <w:sz w:val="28"/>
                <w:szCs w:val="28"/>
              </w:rPr>
              <w:t>-36,6%</w:t>
            </w:r>
          </w:p>
        </w:tc>
      </w:tr>
      <w:tr w:rsidR="007E3CE2" w:rsidTr="00D96FF9">
        <w:tc>
          <w:tcPr>
            <w:cnfStyle w:val="001000000000" w:firstRow="0" w:lastRow="0" w:firstColumn="1" w:lastColumn="0" w:oddVBand="0" w:evenVBand="0" w:oddHBand="0" w:evenHBand="0" w:firstRowFirstColumn="0" w:firstRowLastColumn="0" w:lastRowFirstColumn="0" w:lastRowLastColumn="0"/>
            <w:tcW w:w="1704" w:type="dxa"/>
            <w:vAlign w:val="bottom"/>
          </w:tcPr>
          <w:p w:rsidR="007E3CE2" w:rsidRPr="007E3CE2" w:rsidRDefault="007E3CE2" w:rsidP="007E3CE2">
            <w:pPr>
              <w:jc w:val="right"/>
              <w:rPr>
                <w:rFonts w:ascii="Gill Sans MT" w:hAnsi="Gill Sans MT"/>
                <w:b w:val="0"/>
                <w:bCs w:val="0"/>
                <w:sz w:val="28"/>
                <w:szCs w:val="28"/>
              </w:rPr>
            </w:pPr>
            <w:r w:rsidRPr="007E3CE2">
              <w:rPr>
                <w:rFonts w:ascii="Gill Sans MT" w:hAnsi="Gill Sans MT"/>
                <w:sz w:val="28"/>
                <w:szCs w:val="28"/>
              </w:rPr>
              <w:t xml:space="preserve">España </w:t>
            </w:r>
          </w:p>
        </w:tc>
        <w:tc>
          <w:tcPr>
            <w:tcW w:w="1273"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8"/>
                <w:szCs w:val="28"/>
              </w:rPr>
            </w:pPr>
            <w:r w:rsidRPr="007E3CE2">
              <w:rPr>
                <w:rFonts w:ascii="Gill Sans MT" w:hAnsi="Gill Sans MT"/>
                <w:b/>
                <w:bCs/>
                <w:sz w:val="28"/>
                <w:szCs w:val="28"/>
              </w:rPr>
              <w:t>1.694 €</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8"/>
                <w:szCs w:val="28"/>
              </w:rPr>
            </w:pPr>
            <w:r w:rsidRPr="007E3CE2">
              <w:rPr>
                <w:rFonts w:ascii="Gill Sans MT" w:hAnsi="Gill Sans MT"/>
                <w:b/>
                <w:bCs/>
                <w:sz w:val="28"/>
                <w:szCs w:val="28"/>
              </w:rPr>
              <w:t>0,8%</w:t>
            </w:r>
          </w:p>
        </w:tc>
        <w:tc>
          <w:tcPr>
            <w:tcW w:w="1276"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8"/>
                <w:szCs w:val="28"/>
              </w:rPr>
            </w:pPr>
            <w:r w:rsidRPr="007E3CE2">
              <w:rPr>
                <w:rFonts w:ascii="Gill Sans MT" w:hAnsi="Gill Sans MT"/>
                <w:b/>
                <w:bCs/>
                <w:sz w:val="28"/>
                <w:szCs w:val="28"/>
              </w:rPr>
              <w:t>1,8%</w:t>
            </w:r>
          </w:p>
        </w:tc>
        <w:tc>
          <w:tcPr>
            <w:tcW w:w="1275"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8"/>
                <w:szCs w:val="28"/>
              </w:rPr>
            </w:pPr>
            <w:r w:rsidRPr="007E3CE2">
              <w:rPr>
                <w:rFonts w:ascii="Gill Sans MT" w:hAnsi="Gill Sans MT"/>
                <w:b/>
                <w:bCs/>
                <w:sz w:val="28"/>
                <w:szCs w:val="28"/>
              </w:rPr>
              <w:t>4,5%</w:t>
            </w:r>
          </w:p>
        </w:tc>
        <w:tc>
          <w:tcPr>
            <w:tcW w:w="1979" w:type="dxa"/>
            <w:vAlign w:val="bottom"/>
          </w:tcPr>
          <w:p w:rsidR="007E3CE2" w:rsidRPr="007E3CE2" w:rsidRDefault="007E3CE2" w:rsidP="007E3C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8"/>
                <w:szCs w:val="28"/>
              </w:rPr>
            </w:pPr>
            <w:r w:rsidRPr="007E3CE2">
              <w:rPr>
                <w:rFonts w:ascii="Gill Sans MT" w:hAnsi="Gill Sans MT"/>
                <w:b/>
                <w:bCs/>
                <w:sz w:val="28"/>
                <w:szCs w:val="28"/>
              </w:rPr>
              <w:t>----</w:t>
            </w:r>
          </w:p>
        </w:tc>
      </w:tr>
    </w:tbl>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Respecto a la evolución de las </w:t>
      </w:r>
      <w:r w:rsidRPr="007E3CE2">
        <w:rPr>
          <w:rFonts w:ascii="Open Sans Light" w:hAnsi="Open Sans Light"/>
          <w:b/>
          <w:bCs/>
          <w:color w:val="404040" w:themeColor="text1" w:themeTint="BF"/>
          <w:lang w:val="es-ES"/>
        </w:rPr>
        <w:t>provincias</w:t>
      </w:r>
      <w:r w:rsidRPr="007E3CE2">
        <w:rPr>
          <w:rFonts w:ascii="Open Sans Light" w:hAnsi="Open Sans Light"/>
          <w:color w:val="404040" w:themeColor="text1" w:themeTint="BF"/>
          <w:lang w:val="es-ES"/>
        </w:rPr>
        <w:t>, de las 50 provincias estudiadas, 34 presentan una variación trimestral positiva. La provincia con mayor variación trimestral de precio es Guadalajara (5,6%), seguida de Baleares (5,3%), Málaga (4,8%), Lugo (4,6%) y Huesca (4,3%). En el otro extremo, Zamora es la provincia que más desciende el precio en el segundo trimestre, en concreto un -2,9%, seguido de Cantabria (-2,2%) y Almería (-2,1%).</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Respecto a las variaciones interanuales de las provincias, tres de ellas incrementan el precio por encima del 10%. Se trata de Barcelona (14,7%), Baleares (14,2%) y Cáceres (13%).</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rPr>
          <w:rFonts w:ascii="Open Sans" w:hAnsi="Open Sans"/>
          <w:color w:val="00AAAB"/>
          <w:sz w:val="28"/>
          <w:szCs w:val="28"/>
          <w:lang w:val="es-ES"/>
        </w:rPr>
      </w:pPr>
      <w:r w:rsidRPr="007E3CE2">
        <w:rPr>
          <w:rFonts w:ascii="Open Sans" w:hAnsi="Open Sans"/>
          <w:color w:val="00AAAB"/>
          <w:sz w:val="28"/>
          <w:szCs w:val="28"/>
          <w:lang w:val="es-ES"/>
        </w:rPr>
        <w:t>El precio sube en 20 distritos de Madrid y en nueve de Barcelona</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El Índice Inmobiliario </w:t>
      </w:r>
      <w:hyperlink r:id="rId16" w:history="1">
        <w:proofErr w:type="spellStart"/>
        <w:r w:rsidRPr="00BC0CC9">
          <w:rPr>
            <w:rStyle w:val="Hipervnculo"/>
            <w:rFonts w:ascii="Open Sans Light" w:hAnsi="Open Sans Light"/>
            <w:b/>
            <w:bCs/>
            <w:lang w:val="es-ES"/>
          </w:rPr>
          <w:t>fotocasa</w:t>
        </w:r>
        <w:proofErr w:type="spellEnd"/>
      </w:hyperlink>
      <w:r w:rsidRPr="007E3CE2">
        <w:rPr>
          <w:rFonts w:ascii="Open Sans Light" w:hAnsi="Open Sans Light"/>
          <w:color w:val="404040" w:themeColor="text1" w:themeTint="BF"/>
          <w:lang w:val="es-ES"/>
        </w:rPr>
        <w:t xml:space="preserve"> también estudia los distritos de las ciudades españolas. Una vez más, destacan los distritos de las ciudades de Madrid y Barcelona en las que se incrementa el precio en la mayoría de ellos. </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E50830">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En el caso de la ciudad de Madrid, el precio trimestral se incrementa en 20 de los 21 distritos que tiene la capital española. El incremento más acusado se produce en Centro (8%), seguido de Retiro (7,5%), Ciudad Lineal (6,4%), Cham</w:t>
      </w:r>
      <w:r w:rsidR="00E50830">
        <w:rPr>
          <w:rFonts w:ascii="Open Sans Light" w:hAnsi="Open Sans Light"/>
          <w:color w:val="404040" w:themeColor="text1" w:themeTint="BF"/>
          <w:lang w:val="es-ES"/>
        </w:rPr>
        <w:t>berí (5,5%) y Salamanca (5,2%). R</w:t>
      </w:r>
      <w:r w:rsidRPr="007E3CE2">
        <w:rPr>
          <w:rFonts w:ascii="Open Sans Light" w:hAnsi="Open Sans Light"/>
          <w:color w:val="404040" w:themeColor="text1" w:themeTint="BF"/>
          <w:lang w:val="es-ES"/>
        </w:rPr>
        <w:t xml:space="preserve">especto a los incrementos interanuales, seis distritos madrileños incrementan el precio por encima del 10%. Se trata de Centro (13%), Chamberí (12,4%), Ciudad Lineal (12,3%), Retiro (11,6%), </w:t>
      </w:r>
      <w:proofErr w:type="spellStart"/>
      <w:r w:rsidRPr="007E3CE2">
        <w:rPr>
          <w:rFonts w:ascii="Open Sans Light" w:hAnsi="Open Sans Light"/>
          <w:color w:val="404040" w:themeColor="text1" w:themeTint="BF"/>
          <w:lang w:val="es-ES"/>
        </w:rPr>
        <w:t>Arganzuela</w:t>
      </w:r>
      <w:proofErr w:type="spellEnd"/>
      <w:r w:rsidRPr="007E3CE2">
        <w:rPr>
          <w:rFonts w:ascii="Open Sans Light" w:hAnsi="Open Sans Light"/>
          <w:color w:val="404040" w:themeColor="text1" w:themeTint="BF"/>
          <w:lang w:val="es-ES"/>
        </w:rPr>
        <w:t xml:space="preserve"> (11,1%) y San Blas (10,5%). </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En cuanto a los precios, en junio de 2017 Salamanca es el distrito madrileño más caro (4.735 €/m2), seguido de Chamberí (4.607 €/m2), Chamartín (4.394 €/m2) y Centro (4.190 €/m2). </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E50830">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En el caso de Barcelona, el precio trimestral se incrementa en nueve de los 10 distritos de la ciudad condal. El incremento más acusado se produce en el distrito de </w:t>
      </w:r>
      <w:proofErr w:type="spellStart"/>
      <w:r w:rsidRPr="007E3CE2">
        <w:rPr>
          <w:rFonts w:ascii="Open Sans Light" w:hAnsi="Open Sans Light"/>
          <w:color w:val="404040" w:themeColor="text1" w:themeTint="BF"/>
          <w:lang w:val="es-ES"/>
        </w:rPr>
        <w:t>Sants-Montjuïc</w:t>
      </w:r>
      <w:proofErr w:type="spellEnd"/>
      <w:r w:rsidRPr="007E3CE2">
        <w:rPr>
          <w:rFonts w:ascii="Open Sans Light" w:hAnsi="Open Sans Light"/>
          <w:color w:val="404040" w:themeColor="text1" w:themeTint="BF"/>
          <w:lang w:val="es-ES"/>
        </w:rPr>
        <w:t xml:space="preserve"> (6,9%), seguido de </w:t>
      </w:r>
      <w:proofErr w:type="spellStart"/>
      <w:r w:rsidRPr="007E3CE2">
        <w:rPr>
          <w:rFonts w:ascii="Open Sans Light" w:hAnsi="Open Sans Light"/>
          <w:color w:val="404040" w:themeColor="text1" w:themeTint="BF"/>
          <w:lang w:val="es-ES"/>
        </w:rPr>
        <w:t>Sant</w:t>
      </w:r>
      <w:proofErr w:type="spellEnd"/>
      <w:r w:rsidRPr="007E3CE2">
        <w:rPr>
          <w:rFonts w:ascii="Open Sans Light" w:hAnsi="Open Sans Light"/>
          <w:color w:val="404040" w:themeColor="text1" w:themeTint="BF"/>
          <w:lang w:val="es-ES"/>
        </w:rPr>
        <w:t xml:space="preserve"> Andreu (6,2%), </w:t>
      </w:r>
      <w:proofErr w:type="spellStart"/>
      <w:r w:rsidRPr="007E3CE2">
        <w:rPr>
          <w:rFonts w:ascii="Open Sans Light" w:hAnsi="Open Sans Light"/>
          <w:color w:val="404040" w:themeColor="text1" w:themeTint="BF"/>
          <w:lang w:val="es-ES"/>
        </w:rPr>
        <w:t>Gràcia</w:t>
      </w:r>
      <w:proofErr w:type="spellEnd"/>
      <w:r w:rsidRPr="007E3CE2">
        <w:rPr>
          <w:rFonts w:ascii="Open Sans Light" w:hAnsi="Open Sans Light"/>
          <w:color w:val="404040" w:themeColor="text1" w:themeTint="BF"/>
          <w:lang w:val="es-ES"/>
        </w:rPr>
        <w:t xml:space="preserve"> (6%), Horta-</w:t>
      </w:r>
      <w:proofErr w:type="spellStart"/>
      <w:r w:rsidRPr="007E3CE2">
        <w:rPr>
          <w:rFonts w:ascii="Open Sans Light" w:hAnsi="Open Sans Light"/>
          <w:color w:val="404040" w:themeColor="text1" w:themeTint="BF"/>
          <w:lang w:val="es-ES"/>
        </w:rPr>
        <w:t>Guinard</w:t>
      </w:r>
      <w:r w:rsidR="00E50830">
        <w:rPr>
          <w:rFonts w:ascii="Open Sans Light" w:hAnsi="Open Sans Light"/>
          <w:color w:val="404040" w:themeColor="text1" w:themeTint="BF"/>
          <w:lang w:val="es-ES"/>
        </w:rPr>
        <w:t>o</w:t>
      </w:r>
      <w:proofErr w:type="spellEnd"/>
      <w:r w:rsidR="00E50830">
        <w:rPr>
          <w:rFonts w:ascii="Open Sans Light" w:hAnsi="Open Sans Light"/>
          <w:color w:val="404040" w:themeColor="text1" w:themeTint="BF"/>
          <w:lang w:val="es-ES"/>
        </w:rPr>
        <w:t xml:space="preserve"> (5,9%) y </w:t>
      </w:r>
      <w:proofErr w:type="spellStart"/>
      <w:r w:rsidR="00E50830">
        <w:rPr>
          <w:rFonts w:ascii="Open Sans Light" w:hAnsi="Open Sans Light"/>
          <w:color w:val="404040" w:themeColor="text1" w:themeTint="BF"/>
          <w:lang w:val="es-ES"/>
        </w:rPr>
        <w:t>Ciutat</w:t>
      </w:r>
      <w:proofErr w:type="spellEnd"/>
      <w:r w:rsidR="00E50830">
        <w:rPr>
          <w:rFonts w:ascii="Open Sans Light" w:hAnsi="Open Sans Light"/>
          <w:color w:val="404040" w:themeColor="text1" w:themeTint="BF"/>
          <w:lang w:val="es-ES"/>
        </w:rPr>
        <w:t xml:space="preserve"> Vella (5,4%). </w:t>
      </w:r>
      <w:r w:rsidRPr="007E3CE2">
        <w:rPr>
          <w:rFonts w:ascii="Open Sans Light" w:hAnsi="Open Sans Light"/>
          <w:color w:val="404040" w:themeColor="text1" w:themeTint="BF"/>
          <w:lang w:val="es-ES"/>
        </w:rPr>
        <w:t xml:space="preserve">Respecto a los incrementos interanuales, en nueve de los 10 distritos el precio sube por encima del 10% e incluso en cuatro distritos lo hace por encima del 20%. Se trata de </w:t>
      </w:r>
      <w:proofErr w:type="spellStart"/>
      <w:r w:rsidRPr="007E3CE2">
        <w:rPr>
          <w:rFonts w:ascii="Open Sans Light" w:hAnsi="Open Sans Light"/>
          <w:color w:val="404040" w:themeColor="text1" w:themeTint="BF"/>
          <w:lang w:val="es-ES"/>
        </w:rPr>
        <w:t>Eixample</w:t>
      </w:r>
      <w:proofErr w:type="spellEnd"/>
      <w:r w:rsidRPr="007E3CE2">
        <w:rPr>
          <w:rFonts w:ascii="Open Sans Light" w:hAnsi="Open Sans Light"/>
          <w:color w:val="404040" w:themeColor="text1" w:themeTint="BF"/>
          <w:lang w:val="es-ES"/>
        </w:rPr>
        <w:t xml:space="preserve"> (23,7%), </w:t>
      </w:r>
      <w:proofErr w:type="spellStart"/>
      <w:r w:rsidRPr="007E3CE2">
        <w:rPr>
          <w:rFonts w:ascii="Open Sans Light" w:hAnsi="Open Sans Light"/>
          <w:color w:val="404040" w:themeColor="text1" w:themeTint="BF"/>
          <w:lang w:val="es-ES"/>
        </w:rPr>
        <w:t>Gràcia</w:t>
      </w:r>
      <w:proofErr w:type="spellEnd"/>
      <w:r w:rsidRPr="007E3CE2">
        <w:rPr>
          <w:rFonts w:ascii="Open Sans Light" w:hAnsi="Open Sans Light"/>
          <w:color w:val="404040" w:themeColor="text1" w:themeTint="BF"/>
          <w:lang w:val="es-ES"/>
        </w:rPr>
        <w:t xml:space="preserve"> (23,3%), </w:t>
      </w:r>
      <w:proofErr w:type="spellStart"/>
      <w:r w:rsidRPr="007E3CE2">
        <w:rPr>
          <w:rFonts w:ascii="Open Sans Light" w:hAnsi="Open Sans Light"/>
          <w:color w:val="404040" w:themeColor="text1" w:themeTint="BF"/>
          <w:lang w:val="es-ES"/>
        </w:rPr>
        <w:t>Sants-Montjuïc</w:t>
      </w:r>
      <w:proofErr w:type="spellEnd"/>
      <w:r w:rsidRPr="007E3CE2">
        <w:rPr>
          <w:rFonts w:ascii="Open Sans Light" w:hAnsi="Open Sans Light"/>
          <w:color w:val="404040" w:themeColor="text1" w:themeTint="BF"/>
          <w:lang w:val="es-ES"/>
        </w:rPr>
        <w:t xml:space="preserve"> (22,9%) y </w:t>
      </w:r>
      <w:proofErr w:type="spellStart"/>
      <w:r w:rsidRPr="007E3CE2">
        <w:rPr>
          <w:rFonts w:ascii="Open Sans Light" w:hAnsi="Open Sans Light"/>
          <w:color w:val="404040" w:themeColor="text1" w:themeTint="BF"/>
          <w:lang w:val="es-ES"/>
        </w:rPr>
        <w:t>Sant</w:t>
      </w:r>
      <w:proofErr w:type="spellEnd"/>
      <w:r w:rsidRPr="007E3CE2">
        <w:rPr>
          <w:rFonts w:ascii="Open Sans Light" w:hAnsi="Open Sans Light"/>
          <w:color w:val="404040" w:themeColor="text1" w:themeTint="BF"/>
          <w:lang w:val="es-ES"/>
        </w:rPr>
        <w:t xml:space="preserve"> Martí (21,7%).</w:t>
      </w:r>
    </w:p>
    <w:p w:rsidR="007E3CE2" w:rsidRPr="007E3CE2" w:rsidRDefault="007E3CE2" w:rsidP="007E3CE2">
      <w:pPr>
        <w:ind w:left="-1134"/>
        <w:jc w:val="both"/>
        <w:rPr>
          <w:rFonts w:ascii="Open Sans Light" w:hAnsi="Open Sans Light"/>
          <w:color w:val="404040" w:themeColor="text1" w:themeTint="BF"/>
          <w:lang w:val="es-ES"/>
        </w:rPr>
      </w:pPr>
    </w:p>
    <w:p w:rsidR="007E3CE2" w:rsidRPr="007E3CE2" w:rsidRDefault="007E3CE2" w:rsidP="007E3CE2">
      <w:pPr>
        <w:ind w:left="-1134"/>
        <w:jc w:val="both"/>
        <w:rPr>
          <w:rFonts w:ascii="Open Sans Light" w:hAnsi="Open Sans Light"/>
          <w:color w:val="404040" w:themeColor="text1" w:themeTint="BF"/>
          <w:lang w:val="es-ES"/>
        </w:rPr>
      </w:pPr>
      <w:r w:rsidRPr="007E3CE2">
        <w:rPr>
          <w:rFonts w:ascii="Open Sans Light" w:hAnsi="Open Sans Light"/>
          <w:color w:val="404040" w:themeColor="text1" w:themeTint="BF"/>
          <w:lang w:val="es-ES"/>
        </w:rPr>
        <w:t xml:space="preserve">En cuanto a los precios, tres distritos superan los 5.000 €/m2. Se trata de </w:t>
      </w:r>
      <w:proofErr w:type="spellStart"/>
      <w:r w:rsidRPr="007E3CE2">
        <w:rPr>
          <w:rFonts w:ascii="Open Sans Light" w:hAnsi="Open Sans Light"/>
          <w:color w:val="404040" w:themeColor="text1" w:themeTint="BF"/>
          <w:lang w:val="es-ES"/>
        </w:rPr>
        <w:t>Sarrià-Sant</w:t>
      </w:r>
      <w:proofErr w:type="spellEnd"/>
      <w:r w:rsidRPr="007E3CE2">
        <w:rPr>
          <w:rFonts w:ascii="Open Sans Light" w:hAnsi="Open Sans Light"/>
          <w:color w:val="404040" w:themeColor="text1" w:themeTint="BF"/>
          <w:lang w:val="es-ES"/>
        </w:rPr>
        <w:t xml:space="preserve"> </w:t>
      </w:r>
      <w:proofErr w:type="spellStart"/>
      <w:r w:rsidRPr="007E3CE2">
        <w:rPr>
          <w:rFonts w:ascii="Open Sans Light" w:hAnsi="Open Sans Light"/>
          <w:color w:val="404040" w:themeColor="text1" w:themeTint="BF"/>
          <w:lang w:val="es-ES"/>
        </w:rPr>
        <w:t>Gervasi</w:t>
      </w:r>
      <w:proofErr w:type="spellEnd"/>
      <w:r w:rsidRPr="007E3CE2">
        <w:rPr>
          <w:rFonts w:ascii="Open Sans Light" w:hAnsi="Open Sans Light"/>
          <w:color w:val="404040" w:themeColor="text1" w:themeTint="BF"/>
          <w:lang w:val="es-ES"/>
        </w:rPr>
        <w:t xml:space="preserve"> (5.179 €/m2), seguido de Les </w:t>
      </w:r>
      <w:proofErr w:type="spellStart"/>
      <w:r w:rsidRPr="007E3CE2">
        <w:rPr>
          <w:rFonts w:ascii="Open Sans Light" w:hAnsi="Open Sans Light"/>
          <w:color w:val="404040" w:themeColor="text1" w:themeTint="BF"/>
          <w:lang w:val="es-ES"/>
        </w:rPr>
        <w:t>Corts</w:t>
      </w:r>
      <w:proofErr w:type="spellEnd"/>
      <w:r w:rsidRPr="007E3CE2">
        <w:rPr>
          <w:rFonts w:ascii="Open Sans Light" w:hAnsi="Open Sans Light"/>
          <w:color w:val="404040" w:themeColor="text1" w:themeTint="BF"/>
          <w:lang w:val="es-ES"/>
        </w:rPr>
        <w:t xml:space="preserve"> (5.168 €/m2) y </w:t>
      </w:r>
      <w:proofErr w:type="spellStart"/>
      <w:r w:rsidRPr="007E3CE2">
        <w:rPr>
          <w:rFonts w:ascii="Open Sans Light" w:hAnsi="Open Sans Light"/>
          <w:color w:val="404040" w:themeColor="text1" w:themeTint="BF"/>
          <w:lang w:val="es-ES"/>
        </w:rPr>
        <w:t>Eixample</w:t>
      </w:r>
      <w:proofErr w:type="spellEnd"/>
      <w:r w:rsidRPr="007E3CE2">
        <w:rPr>
          <w:rFonts w:ascii="Open Sans Light" w:hAnsi="Open Sans Light"/>
          <w:color w:val="404040" w:themeColor="text1" w:themeTint="BF"/>
          <w:lang w:val="es-ES"/>
        </w:rPr>
        <w:t xml:space="preserve"> (5.133 €/m2).</w:t>
      </w:r>
    </w:p>
    <w:p w:rsidR="00794CAF" w:rsidRDefault="00794CAF" w:rsidP="00BC0CC9">
      <w:pPr>
        <w:ind w:left="-1134"/>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7E3CE2">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7"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135B0F" w:rsidP="00AD3BC9">
      <w:pPr>
        <w:autoSpaceDE w:val="0"/>
        <w:autoSpaceDN w:val="0"/>
        <w:adjustRightInd w:val="0"/>
        <w:ind w:left="-1134"/>
        <w:jc w:val="both"/>
        <w:rPr>
          <w:rFonts w:ascii="Open Sans Light" w:hAnsi="Open Sans Light" w:cs="Gisha"/>
          <w:sz w:val="22"/>
          <w:szCs w:val="22"/>
          <w:lang w:val="es-ES"/>
        </w:rPr>
      </w:pPr>
      <w:hyperlink r:id="rId18"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9"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0"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1"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3"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6"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7"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8"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9"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0"/>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35B0F"/>
    <w:rsid w:val="001E55E9"/>
    <w:rsid w:val="0025238E"/>
    <w:rsid w:val="0030499F"/>
    <w:rsid w:val="00365EE5"/>
    <w:rsid w:val="003C30FC"/>
    <w:rsid w:val="0052608C"/>
    <w:rsid w:val="005C443C"/>
    <w:rsid w:val="006B3404"/>
    <w:rsid w:val="006F6A28"/>
    <w:rsid w:val="00700B0C"/>
    <w:rsid w:val="00724A8E"/>
    <w:rsid w:val="00741B8E"/>
    <w:rsid w:val="00763F0F"/>
    <w:rsid w:val="00794CAF"/>
    <w:rsid w:val="007A55E0"/>
    <w:rsid w:val="007A7435"/>
    <w:rsid w:val="007E3CE2"/>
    <w:rsid w:val="00905EAB"/>
    <w:rsid w:val="00AB5432"/>
    <w:rsid w:val="00AD3BC9"/>
    <w:rsid w:val="00AD62DD"/>
    <w:rsid w:val="00AF0800"/>
    <w:rsid w:val="00B81DEC"/>
    <w:rsid w:val="00BA1ECD"/>
    <w:rsid w:val="00BA4ED9"/>
    <w:rsid w:val="00BC0CC9"/>
    <w:rsid w:val="00BE2674"/>
    <w:rsid w:val="00BF7329"/>
    <w:rsid w:val="00C521E4"/>
    <w:rsid w:val="00CE21FC"/>
    <w:rsid w:val="00D15046"/>
    <w:rsid w:val="00E50830"/>
    <w:rsid w:val="00E8753C"/>
    <w:rsid w:val="00EB7C25"/>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www.milanuncios.es/" TargetMode="External"/><Relationship Id="rId3" Type="http://schemas.openxmlformats.org/officeDocument/2006/relationships/styles" Target="styles.xml"/><Relationship Id="rId21" Type="http://schemas.openxmlformats.org/officeDocument/2006/relationships/hyperlink" Target="http://www.vibbo.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indice-inmobiliario__fotocasa.aspx" TargetMode="External"/><Relationship Id="rId25" Type="http://schemas.openxmlformats.org/officeDocument/2006/relationships/hyperlink" Target="http://motos.coches.net/"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www.schibste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www.schibsted.com/en/"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0_INDICE%20VENTA\2017\06_JUNIO_2017\NOTAS%20DE%20PRENSA\Nacional\DATOS%20NDP%20NACIONAL%202T%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9"/>
            <c:invertIfNegative val="0"/>
            <c:bubble3D val="0"/>
            <c:spPr>
              <a:solidFill>
                <a:srgbClr val="FF0000"/>
              </a:solidFill>
              <a:ln>
                <a:noFill/>
              </a:ln>
              <a:effectLst/>
            </c:spPr>
          </c:dPt>
          <c:dPt>
            <c:idx val="10"/>
            <c:invertIfNegative val="0"/>
            <c:bubble3D val="0"/>
            <c:spPr>
              <a:solidFill>
                <a:srgbClr val="FF0000"/>
              </a:solidFill>
              <a:ln>
                <a:noFill/>
              </a:ln>
              <a:effectLst/>
            </c:spPr>
          </c:dPt>
          <c:dPt>
            <c:idx val="11"/>
            <c:invertIfNegative val="0"/>
            <c:bubble3D val="0"/>
            <c:spPr>
              <a:solidFill>
                <a:srgbClr val="FF0000"/>
              </a:solidFill>
              <a:ln>
                <a:noFill/>
              </a:ln>
              <a:effectLst/>
            </c:spPr>
          </c:dPt>
          <c:dPt>
            <c:idx val="12"/>
            <c:invertIfNegative val="0"/>
            <c:bubble3D val="0"/>
            <c:spPr>
              <a:solidFill>
                <a:srgbClr val="FF0000"/>
              </a:solidFill>
              <a:ln>
                <a:noFill/>
              </a:ln>
              <a:effectLst/>
            </c:spPr>
          </c:dPt>
          <c:dPt>
            <c:idx val="13"/>
            <c:invertIfNegative val="0"/>
            <c:bubble3D val="0"/>
            <c:spPr>
              <a:solidFill>
                <a:srgbClr val="FF0000"/>
              </a:solidFill>
              <a:ln>
                <a:noFill/>
              </a:ln>
              <a:effectLst/>
            </c:spPr>
          </c:dPt>
          <c:dPt>
            <c:idx val="14"/>
            <c:invertIfNegative val="0"/>
            <c:bubble3D val="0"/>
            <c:spPr>
              <a:solidFill>
                <a:srgbClr val="FF0000"/>
              </a:solidFill>
              <a:ln>
                <a:noFill/>
              </a:ln>
              <a:effectLst/>
            </c:spPr>
          </c:dPt>
          <c:dPt>
            <c:idx val="15"/>
            <c:invertIfNegative val="0"/>
            <c:bubble3D val="0"/>
            <c:spPr>
              <a:solidFill>
                <a:srgbClr val="FF0000"/>
              </a:solidFill>
              <a:ln>
                <a:noFill/>
              </a:ln>
              <a:effectLst/>
            </c:spPr>
          </c:dPt>
          <c:dPt>
            <c:idx val="16"/>
            <c:invertIfNegative val="0"/>
            <c:bubble3D val="0"/>
            <c:spPr>
              <a:solidFill>
                <a:srgbClr val="FF0000"/>
              </a:solidFill>
              <a:ln>
                <a:noFill/>
              </a:ln>
              <a:effectLst/>
            </c:spPr>
          </c:dPt>
          <c:dPt>
            <c:idx val="17"/>
            <c:invertIfNegative val="0"/>
            <c:bubble3D val="0"/>
            <c:spPr>
              <a:solidFill>
                <a:srgbClr val="FF0000"/>
              </a:solidFill>
              <a:ln>
                <a:noFill/>
              </a:ln>
              <a:effectLst/>
            </c:spPr>
          </c:dPt>
          <c:dPt>
            <c:idx val="18"/>
            <c:invertIfNegative val="0"/>
            <c:bubble3D val="0"/>
            <c:spPr>
              <a:solidFill>
                <a:srgbClr val="FF0000"/>
              </a:solidFill>
              <a:ln>
                <a:noFill/>
              </a:ln>
              <a:effectLst/>
            </c:spPr>
          </c:dPt>
          <c:dPt>
            <c:idx val="19"/>
            <c:invertIfNegative val="0"/>
            <c:bubble3D val="0"/>
            <c:spPr>
              <a:solidFill>
                <a:srgbClr val="FF0000"/>
              </a:solidFill>
              <a:ln>
                <a:noFill/>
              </a:ln>
              <a:effectLst/>
            </c:spPr>
          </c:dPt>
          <c:dPt>
            <c:idx val="20"/>
            <c:invertIfNegative val="0"/>
            <c:bubble3D val="0"/>
            <c:spPr>
              <a:solidFill>
                <a:srgbClr val="FF0000"/>
              </a:solidFill>
              <a:ln>
                <a:noFill/>
              </a:ln>
              <a:effectLst/>
            </c:spPr>
          </c:dPt>
          <c:dPt>
            <c:idx val="21"/>
            <c:invertIfNegative val="0"/>
            <c:bubble3D val="0"/>
            <c:spPr>
              <a:solidFill>
                <a:srgbClr val="FF0000"/>
              </a:solidFill>
              <a:ln>
                <a:noFill/>
              </a:ln>
              <a:effectLst/>
            </c:spPr>
          </c:dPt>
          <c:dPt>
            <c:idx val="22"/>
            <c:invertIfNegative val="0"/>
            <c:bubble3D val="0"/>
            <c:spPr>
              <a:solidFill>
                <a:srgbClr val="FF0000"/>
              </a:solidFill>
              <a:ln>
                <a:noFill/>
              </a:ln>
              <a:effectLst/>
            </c:spPr>
          </c:dPt>
          <c:dPt>
            <c:idx val="23"/>
            <c:invertIfNegative val="0"/>
            <c:bubble3D val="0"/>
            <c:spPr>
              <a:solidFill>
                <a:srgbClr val="FF0000"/>
              </a:solidFill>
              <a:ln>
                <a:noFill/>
              </a:ln>
              <a:effectLst/>
            </c:spPr>
          </c:dPt>
          <c:dPt>
            <c:idx val="24"/>
            <c:invertIfNegative val="0"/>
            <c:bubble3D val="0"/>
            <c:spPr>
              <a:solidFill>
                <a:srgbClr val="FF0000"/>
              </a:solidFill>
              <a:ln>
                <a:noFill/>
              </a:ln>
              <a:effectLst/>
            </c:spPr>
          </c:dPt>
          <c:dPt>
            <c:idx val="25"/>
            <c:invertIfNegative val="0"/>
            <c:bubble3D val="0"/>
            <c:spPr>
              <a:solidFill>
                <a:srgbClr val="FF0000"/>
              </a:solidFill>
              <a:ln>
                <a:noFill/>
              </a:ln>
              <a:effectLst/>
            </c:spPr>
          </c:dPt>
          <c:dPt>
            <c:idx val="26"/>
            <c:invertIfNegative val="0"/>
            <c:bubble3D val="0"/>
            <c:spPr>
              <a:solidFill>
                <a:srgbClr val="FF0000"/>
              </a:solidFill>
              <a:ln>
                <a:noFill/>
              </a:ln>
              <a:effectLst/>
            </c:spPr>
          </c:dPt>
          <c:dPt>
            <c:idx val="27"/>
            <c:invertIfNegative val="0"/>
            <c:bubble3D val="0"/>
            <c:spPr>
              <a:solidFill>
                <a:srgbClr val="FF0000"/>
              </a:solidFill>
              <a:ln>
                <a:noFill/>
              </a:ln>
              <a:effectLst/>
            </c:spPr>
          </c:dPt>
          <c:dPt>
            <c:idx val="28"/>
            <c:invertIfNegative val="0"/>
            <c:bubble3D val="0"/>
            <c:spPr>
              <a:solidFill>
                <a:srgbClr val="FF0000"/>
              </a:solidFill>
              <a:ln>
                <a:noFill/>
              </a:ln>
              <a:effectLst/>
            </c:spPr>
          </c:dPt>
          <c:dPt>
            <c:idx val="29"/>
            <c:invertIfNegative val="0"/>
            <c:bubble3D val="0"/>
            <c:spPr>
              <a:solidFill>
                <a:srgbClr val="FF0000"/>
              </a:solidFill>
              <a:ln>
                <a:noFill/>
              </a:ln>
              <a:effectLst/>
            </c:spPr>
          </c:dPt>
          <c:dPt>
            <c:idx val="30"/>
            <c:invertIfNegative val="0"/>
            <c:bubble3D val="0"/>
            <c:spPr>
              <a:solidFill>
                <a:srgbClr val="FF0000"/>
              </a:solidFill>
              <a:ln>
                <a:noFill/>
              </a:ln>
              <a:effectLst/>
            </c:spPr>
          </c:dPt>
          <c:dPt>
            <c:idx val="31"/>
            <c:invertIfNegative val="0"/>
            <c:bubble3D val="0"/>
            <c:spPr>
              <a:solidFill>
                <a:srgbClr val="FF0000"/>
              </a:solidFill>
              <a:ln>
                <a:noFill/>
              </a:ln>
              <a:effectLst/>
            </c:spPr>
          </c:dPt>
          <c:dPt>
            <c:idx val="32"/>
            <c:invertIfNegative val="0"/>
            <c:bubble3D val="0"/>
            <c:spPr>
              <a:solidFill>
                <a:srgbClr val="FF0000"/>
              </a:solidFill>
              <a:ln>
                <a:noFill/>
              </a:ln>
              <a:effectLst/>
            </c:spPr>
          </c:dPt>
          <c:dPt>
            <c:idx val="34"/>
            <c:invertIfNegative val="0"/>
            <c:bubble3D val="0"/>
            <c:spPr>
              <a:solidFill>
                <a:srgbClr val="FF0000"/>
              </a:solidFill>
              <a:ln>
                <a:noFill/>
              </a:ln>
              <a:effectLst/>
            </c:spPr>
          </c:dPt>
          <c:dPt>
            <c:idx val="35"/>
            <c:invertIfNegative val="0"/>
            <c:bubble3D val="0"/>
            <c:spPr>
              <a:solidFill>
                <a:srgbClr val="FF0000"/>
              </a:solidFill>
              <a:ln>
                <a:noFill/>
              </a:ln>
              <a:effectLst/>
            </c:spPr>
          </c:dPt>
          <c:dPt>
            <c:idx val="36"/>
            <c:invertIfNegative val="0"/>
            <c:bubble3D val="0"/>
            <c:spPr>
              <a:solidFill>
                <a:srgbClr val="FF0000"/>
              </a:solidFill>
              <a:ln>
                <a:noFill/>
              </a:ln>
              <a:effectLst/>
            </c:spPr>
          </c:dPt>
          <c:dPt>
            <c:idx val="37"/>
            <c:invertIfNegative val="0"/>
            <c:bubble3D val="0"/>
            <c:spPr>
              <a:solidFill>
                <a:srgbClr val="FF0000"/>
              </a:solidFill>
              <a:ln>
                <a:noFill/>
              </a:ln>
              <a:effectLst/>
            </c:spPr>
          </c:dPt>
          <c:dPt>
            <c:idx val="38"/>
            <c:invertIfNegative val="0"/>
            <c:bubble3D val="0"/>
            <c:spPr>
              <a:solidFill>
                <a:srgbClr val="FF0000"/>
              </a:solidFill>
              <a:ln>
                <a:noFill/>
              </a:ln>
              <a:effectLst/>
            </c:spPr>
          </c:dPt>
          <c:dPt>
            <c:idx val="39"/>
            <c:invertIfNegative val="0"/>
            <c:bubble3D val="0"/>
            <c:spPr>
              <a:solidFill>
                <a:srgbClr val="FF0000"/>
              </a:solidFill>
              <a:ln>
                <a:noFill/>
              </a:ln>
              <a:effectLst/>
            </c:spPr>
          </c:dPt>
          <c:dPt>
            <c:idx val="42"/>
            <c:invertIfNegative val="0"/>
            <c:bubble3D val="0"/>
            <c:spPr>
              <a:solidFill>
                <a:srgbClr val="FF0000"/>
              </a:solidFill>
              <a:ln>
                <a:noFill/>
              </a:ln>
              <a:effectLst/>
            </c:spPr>
          </c:dPt>
          <c:dPt>
            <c:idx val="44"/>
            <c:invertIfNegative val="0"/>
            <c:bubble3D val="0"/>
            <c:spPr>
              <a:solidFill>
                <a:srgbClr val="FF0000"/>
              </a:solidFill>
              <a:ln>
                <a:noFill/>
              </a:ln>
              <a:effectLst/>
            </c:spPr>
          </c:dPt>
          <c:dLbls>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7"/>
              <c:layout/>
              <c:showLegendKey val="0"/>
              <c:showVal val="1"/>
              <c:showCatName val="0"/>
              <c:showSerName val="0"/>
              <c:showPercent val="0"/>
              <c:showBubbleSize val="0"/>
              <c:extLst>
                <c:ext xmlns:c15="http://schemas.microsoft.com/office/drawing/2012/chart" uri="{CE6537A1-D6FC-4f65-9D91-7224C49458BB}">
                  <c15:layout/>
                </c:ext>
              </c:extLst>
            </c:dLbl>
            <c:dLbl>
              <c:idx val="9"/>
              <c:layout/>
              <c:showLegendKey val="0"/>
              <c:showVal val="1"/>
              <c:showCatName val="0"/>
              <c:showSerName val="0"/>
              <c:showPercent val="0"/>
              <c:showBubbleSize val="0"/>
              <c:extLst>
                <c:ext xmlns:c15="http://schemas.microsoft.com/office/drawing/2012/chart" uri="{CE6537A1-D6FC-4f65-9D91-7224C49458BB}">
                  <c15:layout/>
                </c:ext>
              </c:extLst>
            </c:dLbl>
            <c:dLbl>
              <c:idx val="11"/>
              <c:layout/>
              <c:showLegendKey val="0"/>
              <c:showVal val="1"/>
              <c:showCatName val="0"/>
              <c:showSerName val="0"/>
              <c:showPercent val="0"/>
              <c:showBubbleSize val="0"/>
              <c:extLst>
                <c:ext xmlns:c15="http://schemas.microsoft.com/office/drawing/2012/chart" uri="{CE6537A1-D6FC-4f65-9D91-7224C49458BB}">
                  <c15:layout/>
                </c:ext>
              </c:extLst>
            </c:dLbl>
            <c:dLbl>
              <c:idx val="15"/>
              <c:layout/>
              <c:showLegendKey val="0"/>
              <c:showVal val="1"/>
              <c:showCatName val="0"/>
              <c:showSerName val="0"/>
              <c:showPercent val="0"/>
              <c:showBubbleSize val="0"/>
              <c:extLst>
                <c:ext xmlns:c15="http://schemas.microsoft.com/office/drawing/2012/chart" uri="{CE6537A1-D6FC-4f65-9D91-7224C49458BB}">
                  <c15:layout/>
                </c:ext>
              </c:extLst>
            </c:dLbl>
            <c:dLbl>
              <c:idx val="20"/>
              <c:layout/>
              <c:showLegendKey val="0"/>
              <c:showVal val="1"/>
              <c:showCatName val="0"/>
              <c:showSerName val="0"/>
              <c:showPercent val="0"/>
              <c:showBubbleSize val="0"/>
              <c:extLst>
                <c:ext xmlns:c15="http://schemas.microsoft.com/office/drawing/2012/chart" uri="{CE6537A1-D6FC-4f65-9D91-7224C49458BB}">
                  <c15:layout/>
                </c:ext>
              </c:extLst>
            </c:dLbl>
            <c:dLbl>
              <c:idx val="24"/>
              <c:layout/>
              <c:showLegendKey val="0"/>
              <c:showVal val="1"/>
              <c:showCatName val="0"/>
              <c:showSerName val="0"/>
              <c:showPercent val="0"/>
              <c:showBubbleSize val="0"/>
              <c:extLst>
                <c:ext xmlns:c15="http://schemas.microsoft.com/office/drawing/2012/chart" uri="{CE6537A1-D6FC-4f65-9D91-7224C49458BB}">
                  <c15:layout/>
                </c:ext>
              </c:extLst>
            </c:dLbl>
            <c:dLbl>
              <c:idx val="32"/>
              <c:layout/>
              <c:showLegendKey val="0"/>
              <c:showVal val="1"/>
              <c:showCatName val="0"/>
              <c:showSerName val="0"/>
              <c:showPercent val="0"/>
              <c:showBubbleSize val="0"/>
              <c:extLst>
                <c:ext xmlns:c15="http://schemas.microsoft.com/office/drawing/2012/chart" uri="{CE6537A1-D6FC-4f65-9D91-7224C49458BB}">
                  <c15:layout/>
                </c:ext>
              </c:extLst>
            </c:dLbl>
            <c:dLbl>
              <c:idx val="36"/>
              <c:layout/>
              <c:showLegendKey val="0"/>
              <c:showVal val="1"/>
              <c:showCatName val="0"/>
              <c:showSerName val="0"/>
              <c:showPercent val="0"/>
              <c:showBubbleSize val="0"/>
              <c:extLst>
                <c:ext xmlns:c15="http://schemas.microsoft.com/office/drawing/2012/chart" uri="{CE6537A1-D6FC-4f65-9D91-7224C49458BB}">
                  <c15:layout/>
                </c:ext>
              </c:extLst>
            </c:dLbl>
            <c:dLbl>
              <c:idx val="40"/>
              <c:layout/>
              <c:showLegendKey val="0"/>
              <c:showVal val="1"/>
              <c:showCatName val="0"/>
              <c:showSerName val="0"/>
              <c:showPercent val="0"/>
              <c:showBubbleSize val="0"/>
              <c:extLst>
                <c:ext xmlns:c15="http://schemas.microsoft.com/office/drawing/2012/chart" uri="{CE6537A1-D6FC-4f65-9D91-7224C49458BB}">
                  <c15:layout/>
                </c:ext>
              </c:extLst>
            </c:dLbl>
            <c:dLbl>
              <c:idx val="42"/>
              <c:layout/>
              <c:showLegendKey val="0"/>
              <c:showVal val="1"/>
              <c:showCatName val="0"/>
              <c:showSerName val="0"/>
              <c:showPercent val="0"/>
              <c:showBubbleSize val="0"/>
              <c:extLst>
                <c:ext xmlns:c15="http://schemas.microsoft.com/office/drawing/2012/chart" uri="{CE6537A1-D6FC-4f65-9D91-7224C49458BB}">
                  <c15:layout/>
                </c:ext>
              </c:extLst>
            </c:dLbl>
            <c:dLbl>
              <c:idx val="45"/>
              <c:layout/>
              <c:showLegendKey val="0"/>
              <c:showVal val="1"/>
              <c:showCatName val="0"/>
              <c:showSerName val="0"/>
              <c:showPercent val="0"/>
              <c:showBubbleSize val="0"/>
              <c:extLst>
                <c:ext xmlns:c15="http://schemas.microsoft.com/office/drawing/2012/chart" uri="{CE6537A1-D6FC-4f65-9D91-7224C49458BB}">
                  <c15:layout/>
                </c:ext>
              </c:extLst>
            </c:dLbl>
            <c:dLbl>
              <c:idx val="48"/>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Hoja1!$A$3:$B$51</c:f>
              <c:multiLvlStrCache>
                <c:ptCount val="49"/>
                <c:lvl>
                  <c:pt idx="0">
                    <c:v>2T</c:v>
                  </c:pt>
                  <c:pt idx="1">
                    <c:v>3T</c:v>
                  </c:pt>
                  <c:pt idx="2">
                    <c:v>4T</c:v>
                  </c:pt>
                  <c:pt idx="3">
                    <c:v>1T</c:v>
                  </c:pt>
                  <c:pt idx="4">
                    <c:v>2T</c:v>
                  </c:pt>
                  <c:pt idx="5">
                    <c:v>3T</c:v>
                  </c:pt>
                  <c:pt idx="6">
                    <c:v>4T</c:v>
                  </c:pt>
                  <c:pt idx="7">
                    <c:v>1T</c:v>
                  </c:pt>
                  <c:pt idx="8">
                    <c:v>2T</c:v>
                  </c:pt>
                  <c:pt idx="9">
                    <c:v>3T</c:v>
                  </c:pt>
                  <c:pt idx="10">
                    <c:v>4T</c:v>
                  </c:pt>
                  <c:pt idx="11">
                    <c:v>1T</c:v>
                  </c:pt>
                  <c:pt idx="12">
                    <c:v>2T</c:v>
                  </c:pt>
                  <c:pt idx="13">
                    <c:v>3T</c:v>
                  </c:pt>
                  <c:pt idx="14">
                    <c:v>4T</c:v>
                  </c:pt>
                  <c:pt idx="15">
                    <c:v>1T</c:v>
                  </c:pt>
                  <c:pt idx="16">
                    <c:v>2T</c:v>
                  </c:pt>
                  <c:pt idx="17">
                    <c:v>3T</c:v>
                  </c:pt>
                  <c:pt idx="18">
                    <c:v>4T</c:v>
                  </c:pt>
                  <c:pt idx="19">
                    <c:v>1T</c:v>
                  </c:pt>
                  <c:pt idx="20">
                    <c:v>2T</c:v>
                  </c:pt>
                  <c:pt idx="21">
                    <c:v>3T</c:v>
                  </c:pt>
                  <c:pt idx="22">
                    <c:v>4T</c:v>
                  </c:pt>
                  <c:pt idx="23">
                    <c:v>1T</c:v>
                  </c:pt>
                  <c:pt idx="24">
                    <c:v>2T</c:v>
                  </c:pt>
                  <c:pt idx="25">
                    <c:v>3T</c:v>
                  </c:pt>
                  <c:pt idx="26">
                    <c:v>4T</c:v>
                  </c:pt>
                  <c:pt idx="27">
                    <c:v>1T</c:v>
                  </c:pt>
                  <c:pt idx="28">
                    <c:v>2T</c:v>
                  </c:pt>
                  <c:pt idx="29">
                    <c:v>3T</c:v>
                  </c:pt>
                  <c:pt idx="30">
                    <c:v>4T</c:v>
                  </c:pt>
                  <c:pt idx="31">
                    <c:v>1T</c:v>
                  </c:pt>
                  <c:pt idx="32">
                    <c:v>2T</c:v>
                  </c:pt>
                  <c:pt idx="33">
                    <c:v>3T</c:v>
                  </c:pt>
                  <c:pt idx="34">
                    <c:v>4T</c:v>
                  </c:pt>
                  <c:pt idx="35">
                    <c:v>1T</c:v>
                  </c:pt>
                  <c:pt idx="36">
                    <c:v>2T</c:v>
                  </c:pt>
                  <c:pt idx="37">
                    <c:v>3T</c:v>
                  </c:pt>
                  <c:pt idx="38">
                    <c:v>4T</c:v>
                  </c:pt>
                  <c:pt idx="39">
                    <c:v>1T</c:v>
                  </c:pt>
                  <c:pt idx="40">
                    <c:v>2T</c:v>
                  </c:pt>
                  <c:pt idx="41">
                    <c:v>3T</c:v>
                  </c:pt>
                  <c:pt idx="42">
                    <c:v>4T</c:v>
                  </c:pt>
                  <c:pt idx="43">
                    <c:v>1T</c:v>
                  </c:pt>
                  <c:pt idx="44">
                    <c:v>2T</c:v>
                  </c:pt>
                  <c:pt idx="45">
                    <c:v>3T</c:v>
                  </c:pt>
                  <c:pt idx="46">
                    <c:v>4T</c:v>
                  </c:pt>
                  <c:pt idx="47">
                    <c:v>1T</c:v>
                  </c:pt>
                  <c:pt idx="48">
                    <c:v>2T</c:v>
                  </c:pt>
                </c:lvl>
                <c:lvl>
                  <c:pt idx="0">
                    <c:v>2005</c:v>
                  </c:pt>
                  <c:pt idx="3">
                    <c:v>2006</c:v>
                  </c:pt>
                  <c:pt idx="7">
                    <c:v>2007</c:v>
                  </c:pt>
                  <c:pt idx="11">
                    <c:v>2008</c:v>
                  </c:pt>
                  <c:pt idx="15">
                    <c:v>2009</c:v>
                  </c:pt>
                  <c:pt idx="19">
                    <c:v>2010</c:v>
                  </c:pt>
                  <c:pt idx="23">
                    <c:v>2011</c:v>
                  </c:pt>
                  <c:pt idx="27">
                    <c:v>2012</c:v>
                  </c:pt>
                  <c:pt idx="31">
                    <c:v>2013</c:v>
                  </c:pt>
                  <c:pt idx="35">
                    <c:v>2014</c:v>
                  </c:pt>
                  <c:pt idx="39">
                    <c:v>2015</c:v>
                  </c:pt>
                  <c:pt idx="43">
                    <c:v>2016</c:v>
                  </c:pt>
                  <c:pt idx="47">
                    <c:v>2017</c:v>
                  </c:pt>
                </c:lvl>
              </c:multiLvlStrCache>
            </c:multiLvlStrRef>
          </c:cat>
          <c:val>
            <c:numRef>
              <c:f>Hoja1!$C$3:$C$51</c:f>
              <c:numCache>
                <c:formatCode>0.0%</c:formatCode>
                <c:ptCount val="49"/>
                <c:pt idx="0">
                  <c:v>2.6003803297328799E-2</c:v>
                </c:pt>
                <c:pt idx="1">
                  <c:v>2.5489451472439542E-2</c:v>
                </c:pt>
                <c:pt idx="2">
                  <c:v>3.5413738956357174E-2</c:v>
                </c:pt>
                <c:pt idx="3">
                  <c:v>1.9619462122280478E-2</c:v>
                </c:pt>
                <c:pt idx="4">
                  <c:v>2.7116265164765237E-2</c:v>
                </c:pt>
                <c:pt idx="5">
                  <c:v>1.2949183886320064E-2</c:v>
                </c:pt>
                <c:pt idx="6">
                  <c:v>1.5612116045940651E-2</c:v>
                </c:pt>
                <c:pt idx="7">
                  <c:v>1.5844744679994475E-2</c:v>
                </c:pt>
                <c:pt idx="8">
                  <c:v>1.6925103746121071E-3</c:v>
                </c:pt>
                <c:pt idx="9">
                  <c:v>-1.5734957692625576E-2</c:v>
                </c:pt>
                <c:pt idx="10">
                  <c:v>-1.2165880271015778E-2</c:v>
                </c:pt>
                <c:pt idx="11">
                  <c:v>-3.0563512698543419E-2</c:v>
                </c:pt>
                <c:pt idx="12">
                  <c:v>-2.3955363057190381E-2</c:v>
                </c:pt>
                <c:pt idx="13">
                  <c:v>-1.5773700053968533E-2</c:v>
                </c:pt>
                <c:pt idx="14">
                  <c:v>-1.9464537580781982E-2</c:v>
                </c:pt>
                <c:pt idx="15">
                  <c:v>-4.8289373226018624E-2</c:v>
                </c:pt>
                <c:pt idx="16">
                  <c:v>-2.9582885637605673E-2</c:v>
                </c:pt>
                <c:pt idx="17">
                  <c:v>-1.637528475185894E-2</c:v>
                </c:pt>
                <c:pt idx="18">
                  <c:v>-9.4172474461096927E-3</c:v>
                </c:pt>
                <c:pt idx="19">
                  <c:v>-1.046386311729097E-3</c:v>
                </c:pt>
                <c:pt idx="20">
                  <c:v>-1.2286251962945567E-2</c:v>
                </c:pt>
                <c:pt idx="21">
                  <c:v>-1.3484513412244223E-2</c:v>
                </c:pt>
                <c:pt idx="22">
                  <c:v>-1.1923361428307957E-2</c:v>
                </c:pt>
                <c:pt idx="23">
                  <c:v>-1.4115164244587003E-2</c:v>
                </c:pt>
                <c:pt idx="24">
                  <c:v>-2.2292671523685859E-2</c:v>
                </c:pt>
                <c:pt idx="25">
                  <c:v>-1.2479078557036328E-2</c:v>
                </c:pt>
                <c:pt idx="26">
                  <c:v>-1.8907050081964579E-2</c:v>
                </c:pt>
                <c:pt idx="27">
                  <c:v>-2.4934456547897558E-2</c:v>
                </c:pt>
                <c:pt idx="28">
                  <c:v>-2.9935298111906324E-2</c:v>
                </c:pt>
                <c:pt idx="29">
                  <c:v>-2.7208158241272547E-2</c:v>
                </c:pt>
                <c:pt idx="30">
                  <c:v>-2.7183439406361722E-2</c:v>
                </c:pt>
                <c:pt idx="31">
                  <c:v>-3.1967090215799882E-2</c:v>
                </c:pt>
                <c:pt idx="32">
                  <c:v>-3.763252395122442E-2</c:v>
                </c:pt>
                <c:pt idx="33">
                  <c:v>1.8464226536413797E-4</c:v>
                </c:pt>
                <c:pt idx="34">
                  <c:v>-1.7671902799129949E-2</c:v>
                </c:pt>
                <c:pt idx="35">
                  <c:v>-1.0689267696354365E-2</c:v>
                </c:pt>
                <c:pt idx="36">
                  <c:v>-3.269594805411969E-2</c:v>
                </c:pt>
                <c:pt idx="37">
                  <c:v>-5.2039132919460464E-3</c:v>
                </c:pt>
                <c:pt idx="38">
                  <c:v>-9.5993582136428869E-3</c:v>
                </c:pt>
                <c:pt idx="39">
                  <c:v>-8.4783669012479957E-3</c:v>
                </c:pt>
                <c:pt idx="40">
                  <c:v>1.06752903067004E-2</c:v>
                </c:pt>
                <c:pt idx="41">
                  <c:v>6.655435031375132E-3</c:v>
                </c:pt>
                <c:pt idx="42">
                  <c:v>-1.6154563831819332E-2</c:v>
                </c:pt>
                <c:pt idx="43">
                  <c:v>5.3096443409028533E-3</c:v>
                </c:pt>
                <c:pt idx="44">
                  <c:v>-4.2480706154588892E-3</c:v>
                </c:pt>
                <c:pt idx="45">
                  <c:v>9.4440468846391235E-3</c:v>
                </c:pt>
                <c:pt idx="46">
                  <c:v>7.9815619154525539E-3</c:v>
                </c:pt>
                <c:pt idx="47">
                  <c:v>8.9632454009234089E-3</c:v>
                </c:pt>
                <c:pt idx="48">
                  <c:v>1.7888681856617902E-2</c:v>
                </c:pt>
              </c:numCache>
            </c:numRef>
          </c:val>
        </c:ser>
        <c:dLbls>
          <c:showLegendKey val="0"/>
          <c:showVal val="0"/>
          <c:showCatName val="0"/>
          <c:showSerName val="0"/>
          <c:showPercent val="0"/>
          <c:showBubbleSize val="0"/>
        </c:dLbls>
        <c:gapWidth val="219"/>
        <c:overlap val="-27"/>
        <c:axId val="-1298955968"/>
        <c:axId val="-1298947264"/>
      </c:barChart>
      <c:catAx>
        <c:axId val="-1298955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8947264"/>
        <c:crosses val="autoZero"/>
        <c:auto val="1"/>
        <c:lblAlgn val="ctr"/>
        <c:lblOffset val="100"/>
        <c:noMultiLvlLbl val="0"/>
      </c:catAx>
      <c:valAx>
        <c:axId val="-12989472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8955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137"/>
              <c:layout>
                <c:manualLayout>
                  <c:x val="-8.1251264352846294E-3"/>
                  <c:y val="-6.41206882623798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Hoja2!$A$3:$B$140</c:f>
              <c:multiLvlStrCache>
                <c:ptCount val="13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lvl>
                <c:lvl>
                  <c:pt idx="0">
                    <c:v>2006</c:v>
                  </c:pt>
                  <c:pt idx="13">
                    <c:v>2007</c:v>
                  </c:pt>
                  <c:pt idx="25">
                    <c:v>2008</c:v>
                  </c:pt>
                  <c:pt idx="37">
                    <c:v>2009</c:v>
                  </c:pt>
                  <c:pt idx="49">
                    <c:v>2010</c:v>
                  </c:pt>
                  <c:pt idx="61">
                    <c:v>2011</c:v>
                  </c:pt>
                  <c:pt idx="72">
                    <c:v>2012</c:v>
                  </c:pt>
                  <c:pt idx="85">
                    <c:v>2013</c:v>
                  </c:pt>
                  <c:pt idx="97">
                    <c:v>2014</c:v>
                  </c:pt>
                  <c:pt idx="109">
                    <c:v>2015</c:v>
                  </c:pt>
                  <c:pt idx="120">
                    <c:v>2016</c:v>
                  </c:pt>
                  <c:pt idx="132">
                    <c:v>2017</c:v>
                  </c:pt>
                </c:lvl>
              </c:multiLvlStrCache>
            </c:multiLvlStrRef>
          </c:cat>
          <c:val>
            <c:numRef>
              <c:f>Hoja2!$C$3:$C$140</c:f>
              <c:numCache>
                <c:formatCode>0.0%</c:formatCode>
                <c:ptCount val="138"/>
                <c:pt idx="0">
                  <c:v>0.12224203564376282</c:v>
                </c:pt>
                <c:pt idx="1">
                  <c:v>0.10726268396545011</c:v>
                </c:pt>
                <c:pt idx="2">
                  <c:v>0.11079063090350878</c:v>
                </c:pt>
                <c:pt idx="3">
                  <c:v>0.12708535642263166</c:v>
                </c:pt>
                <c:pt idx="4">
                  <c:v>0.10788209994614646</c:v>
                </c:pt>
                <c:pt idx="5">
                  <c:v>0.11199502431376178</c:v>
                </c:pt>
                <c:pt idx="6">
                  <c:v>0.11039831801461247</c:v>
                </c:pt>
                <c:pt idx="7">
                  <c:v>0.10185711912195709</c:v>
                </c:pt>
                <c:pt idx="8">
                  <c:v>9.8396917439716791E-2</c:v>
                </c:pt>
                <c:pt idx="9">
                  <c:v>8.4804797179823255E-2</c:v>
                </c:pt>
                <c:pt idx="10">
                  <c:v>8.3206082946205837E-2</c:v>
                </c:pt>
                <c:pt idx="11">
                  <c:v>7.7390781682789234E-2</c:v>
                </c:pt>
                <c:pt idx="12">
                  <c:v>7.7116946884179652E-2</c:v>
                </c:pt>
                <c:pt idx="13">
                  <c:v>7.6964611313894774E-2</c:v>
                </c:pt>
                <c:pt idx="14">
                  <c:v>7.3402189931792969E-2</c:v>
                </c:pt>
                <c:pt idx="15">
                  <c:v>6.6235844845974709E-2</c:v>
                </c:pt>
                <c:pt idx="16">
                  <c:v>5.4105750624500841E-2</c:v>
                </c:pt>
                <c:pt idx="17">
                  <c:v>4.68327401103927E-2</c:v>
                </c:pt>
                <c:pt idx="18">
                  <c:v>3.2156533938273994E-2</c:v>
                </c:pt>
                <c:pt idx="19">
                  <c:v>2.7188994847137639E-2</c:v>
                </c:pt>
                <c:pt idx="20">
                  <c:v>1.7189102498091711E-2</c:v>
                </c:pt>
                <c:pt idx="21">
                  <c:v>1.1889658645772032E-2</c:v>
                </c:pt>
                <c:pt idx="22">
                  <c:v>-7.1541366147282468E-3</c:v>
                </c:pt>
                <c:pt idx="23">
                  <c:v>-1.0632025958751243E-2</c:v>
                </c:pt>
                <c:pt idx="24">
                  <c:v>-2.6567580135804104E-2</c:v>
                </c:pt>
                <c:pt idx="25">
                  <c:v>-4.2565264722994205E-2</c:v>
                </c:pt>
                <c:pt idx="26">
                  <c:v>-5.5830707963896331E-2</c:v>
                </c:pt>
                <c:pt idx="27">
                  <c:v>-6.7364312012493682E-2</c:v>
                </c:pt>
                <c:pt idx="28">
                  <c:v>-7.0772841121914454E-2</c:v>
                </c:pt>
                <c:pt idx="29">
                  <c:v>-8.0005725995408103E-2</c:v>
                </c:pt>
                <c:pt idx="30">
                  <c:v>-8.0731597953661943E-2</c:v>
                </c:pt>
                <c:pt idx="31">
                  <c:v>-8.3733091251589203E-2</c:v>
                </c:pt>
                <c:pt idx="32">
                  <c:v>-8.0041938549003808E-2</c:v>
                </c:pt>
                <c:pt idx="33">
                  <c:v>-8.345189447286526E-2</c:v>
                </c:pt>
                <c:pt idx="34">
                  <c:v>-7.8838102651512282E-2</c:v>
                </c:pt>
                <c:pt idx="35">
                  <c:v>-8.6839090515904688E-2</c:v>
                </c:pt>
                <c:pt idx="36">
                  <c:v>-0.10013443501873279</c:v>
                </c:pt>
                <c:pt idx="37">
                  <c:v>-9.8105392181563875E-2</c:v>
                </c:pt>
                <c:pt idx="38">
                  <c:v>-0.10353596868449388</c:v>
                </c:pt>
                <c:pt idx="39">
                  <c:v>-0.10477929447750244</c:v>
                </c:pt>
                <c:pt idx="40">
                  <c:v>-0.11114072738547524</c:v>
                </c:pt>
                <c:pt idx="41">
                  <c:v>-0.10870465809460099</c:v>
                </c:pt>
                <c:pt idx="42">
                  <c:v>-0.10968903870474342</c:v>
                </c:pt>
                <c:pt idx="43">
                  <c:v>-0.10884948995683322</c:v>
                </c:pt>
                <c:pt idx="44">
                  <c:v>-0.10924944097534771</c:v>
                </c:pt>
                <c:pt idx="45">
                  <c:v>-0.106082781688633</c:v>
                </c:pt>
                <c:pt idx="46">
                  <c:v>-0.10358122342936758</c:v>
                </c:pt>
                <c:pt idx="47">
                  <c:v>-0.10012215323599219</c:v>
                </c:pt>
                <c:pt idx="48">
                  <c:v>-6.8888840363320228E-2</c:v>
                </c:pt>
                <c:pt idx="49">
                  <c:v>-6.4312474022458113E-2</c:v>
                </c:pt>
                <c:pt idx="50">
                  <c:v>-5.5452149410105199E-2</c:v>
                </c:pt>
                <c:pt idx="51">
                  <c:v>-4.9876956117640432E-2</c:v>
                </c:pt>
                <c:pt idx="52">
                  <c:v>-4.0370387336826082E-2</c:v>
                </c:pt>
                <c:pt idx="53">
                  <c:v>-3.8616607334391262E-2</c:v>
                </c:pt>
                <c:pt idx="54">
                  <c:v>-3.5370363331141456E-2</c:v>
                </c:pt>
                <c:pt idx="55">
                  <c:v>-3.6450618985589364E-2</c:v>
                </c:pt>
                <c:pt idx="56">
                  <c:v>-3.5791200942281436E-2</c:v>
                </c:pt>
                <c:pt idx="57">
                  <c:v>-3.4615844756500813E-2</c:v>
                </c:pt>
                <c:pt idx="58">
                  <c:v>-3.4098473084473828E-2</c:v>
                </c:pt>
                <c:pt idx="59">
                  <c:v>-3.823059042977979E-2</c:v>
                </c:pt>
                <c:pt idx="60">
                  <c:v>-4.7008364149859559E-2</c:v>
                </c:pt>
                <c:pt idx="61">
                  <c:v>-5.1544451069849812E-2</c:v>
                </c:pt>
                <c:pt idx="62">
                  <c:v>-5.08129072301386E-2</c:v>
                </c:pt>
                <c:pt idx="63">
                  <c:v>-5.4231422925883593E-2</c:v>
                </c:pt>
                <c:pt idx="64">
                  <c:v>-5.4863610316183961E-2</c:v>
                </c:pt>
                <c:pt idx="65">
                  <c:v>-6.0429017475410012E-2</c:v>
                </c:pt>
                <c:pt idx="66">
                  <c:v>-5.6745130874935087E-2</c:v>
                </c:pt>
                <c:pt idx="67">
                  <c:v>-5.8232908289493596E-2</c:v>
                </c:pt>
                <c:pt idx="68">
                  <c:v>-5.947142742475639E-2</c:v>
                </c:pt>
                <c:pt idx="69">
                  <c:v>-6.4034578671860659E-2</c:v>
                </c:pt>
                <c:pt idx="70">
                  <c:v>-6.7396469999672956E-2</c:v>
                </c:pt>
                <c:pt idx="71">
                  <c:v>-6.6119048129794453E-2</c:v>
                </c:pt>
                <c:pt idx="72">
                  <c:v>-6.9372597186956014E-2</c:v>
                </c:pt>
                <c:pt idx="73">
                  <c:v>-7.2201279108435892E-2</c:v>
                </c:pt>
                <c:pt idx="74">
                  <c:v>-7.6367639677544272E-2</c:v>
                </c:pt>
                <c:pt idx="75">
                  <c:v>-7.726687821857281E-2</c:v>
                </c:pt>
                <c:pt idx="76">
                  <c:v>-8.4203682704569058E-2</c:v>
                </c:pt>
                <c:pt idx="77">
                  <c:v>-8.3587568411986848E-2</c:v>
                </c:pt>
                <c:pt idx="78">
                  <c:v>-9.5529472931566731E-2</c:v>
                </c:pt>
                <c:pt idx="79">
                  <c:v>-9.6438806111232858E-2</c:v>
                </c:pt>
                <c:pt idx="80">
                  <c:v>-9.7256050198439942E-2</c:v>
                </c:pt>
                <c:pt idx="81">
                  <c:v>-9.871108791542077E-2</c:v>
                </c:pt>
                <c:pt idx="82">
                  <c:v>-0.10179270623442027</c:v>
                </c:pt>
                <c:pt idx="83">
                  <c:v>-0.10487149620630895</c:v>
                </c:pt>
                <c:pt idx="84">
                  <c:v>-9.9235045608598929E-2</c:v>
                </c:pt>
                <c:pt idx="85">
                  <c:v>-9.6729221313164096E-2</c:v>
                </c:pt>
                <c:pt idx="86">
                  <c:v>-0.11132758615344365</c:v>
                </c:pt>
                <c:pt idx="87">
                  <c:v>-0.11469887716435445</c:v>
                </c:pt>
                <c:pt idx="88">
                  <c:v>-0.11047178667650472</c:v>
                </c:pt>
                <c:pt idx="89">
                  <c:v>-0.11837898412023412</c:v>
                </c:pt>
                <c:pt idx="90">
                  <c:v>-9.9877520019070465E-2</c:v>
                </c:pt>
                <c:pt idx="91">
                  <c:v>-9.6867570648019471E-2</c:v>
                </c:pt>
                <c:pt idx="92">
                  <c:v>-9.3553458685325594E-2</c:v>
                </c:pt>
                <c:pt idx="93">
                  <c:v>-9.3503982882795725E-2</c:v>
                </c:pt>
                <c:pt idx="94">
                  <c:v>-9.1339761482550644E-2</c:v>
                </c:pt>
                <c:pt idx="95">
                  <c:v>-8.4690842844419301E-2</c:v>
                </c:pt>
                <c:pt idx="96">
                  <c:v>-8.2617026951717729E-2</c:v>
                </c:pt>
                <c:pt idx="97">
                  <c:v>-8.0596683805046074E-2</c:v>
                </c:pt>
                <c:pt idx="98">
                  <c:v>-6.4571913415954543E-2</c:v>
                </c:pt>
                <c:pt idx="99">
                  <c:v>-5.4865211943218577E-2</c:v>
                </c:pt>
                <c:pt idx="100">
                  <c:v>-5.3361670578525082E-2</c:v>
                </c:pt>
                <c:pt idx="101">
                  <c:v>-5.9773526250310606E-2</c:v>
                </c:pt>
                <c:pt idx="102">
                  <c:v>-7.4833354932826807E-2</c:v>
                </c:pt>
                <c:pt idx="103">
                  <c:v>-6.2525714531639118E-2</c:v>
                </c:pt>
                <c:pt idx="104">
                  <c:v>-6.4839053530132446E-2</c:v>
                </c:pt>
                <c:pt idx="105">
                  <c:v>-6.232656748131974E-2</c:v>
                </c:pt>
                <c:pt idx="106">
                  <c:v>-5.7111377237698761E-2</c:v>
                </c:pt>
                <c:pt idx="107">
                  <c:v>-5.7154117655351479E-2</c:v>
                </c:pt>
                <c:pt idx="108">
                  <c:v>-6.0704375550370046E-2</c:v>
                </c:pt>
                <c:pt idx="109">
                  <c:v>-5.740551632409658E-2</c:v>
                </c:pt>
                <c:pt idx="110">
                  <c:v>-5.5047055998308066E-2</c:v>
                </c:pt>
                <c:pt idx="111">
                  <c:v>-4.3402494222265622E-2</c:v>
                </c:pt>
                <c:pt idx="112">
                  <c:v>-3.772600967740139E-2</c:v>
                </c:pt>
                <c:pt idx="113">
                  <c:v>-1.2677979499961028E-2</c:v>
                </c:pt>
                <c:pt idx="114">
                  <c:v>1.4694690798967064E-3</c:v>
                </c:pt>
                <c:pt idx="115">
                  <c:v>-6.0186542236750672E-3</c:v>
                </c:pt>
                <c:pt idx="116">
                  <c:v>-9.0773240626544041E-4</c:v>
                </c:pt>
                <c:pt idx="117">
                  <c:v>1.3992753523610075E-3</c:v>
                </c:pt>
                <c:pt idx="118">
                  <c:v>3.2588618005259464E-3</c:v>
                </c:pt>
                <c:pt idx="119">
                  <c:v>-7.5204656470218194E-3</c:v>
                </c:pt>
                <c:pt idx="120">
                  <c:v>-3.0737228017349064E-3</c:v>
                </c:pt>
                <c:pt idx="121">
                  <c:v>-1.0748657639296317E-2</c:v>
                </c:pt>
                <c:pt idx="122">
                  <c:v>6.2808660843863976E-3</c:v>
                </c:pt>
                <c:pt idx="123">
                  <c:v>-7.0265015661110306E-3</c:v>
                </c:pt>
                <c:pt idx="124">
                  <c:v>-8.8022634007061517E-3</c:v>
                </c:pt>
                <c:pt idx="125">
                  <c:v>-8.5776079454706455E-3</c:v>
                </c:pt>
                <c:pt idx="126">
                  <c:v>-1.081701340709074E-2</c:v>
                </c:pt>
                <c:pt idx="127">
                  <c:v>-1.1331373177630367E-2</c:v>
                </c:pt>
                <c:pt idx="128">
                  <c:v>-5.8311942890555968E-3</c:v>
                </c:pt>
                <c:pt idx="129">
                  <c:v>1.2295087466225776E-2</c:v>
                </c:pt>
                <c:pt idx="130">
                  <c:v>9.8540787285062281E-3</c:v>
                </c:pt>
                <c:pt idx="131">
                  <c:v>1.85581888666057E-2</c:v>
                </c:pt>
                <c:pt idx="132">
                  <c:v>1.5934690074247911E-2</c:v>
                </c:pt>
                <c:pt idx="133">
                  <c:v>3.2276448084753183E-2</c:v>
                </c:pt>
                <c:pt idx="134">
                  <c:v>2.2259939167604218E-2</c:v>
                </c:pt>
                <c:pt idx="135">
                  <c:v>3.1451766414593109E-2</c:v>
                </c:pt>
                <c:pt idx="136">
                  <c:v>3.6688731446047819E-2</c:v>
                </c:pt>
                <c:pt idx="137">
                  <c:v>4.4985996298581091E-2</c:v>
                </c:pt>
              </c:numCache>
            </c:numRef>
          </c:val>
          <c:smooth val="0"/>
        </c:ser>
        <c:dLbls>
          <c:showLegendKey val="0"/>
          <c:showVal val="0"/>
          <c:showCatName val="0"/>
          <c:showSerName val="0"/>
          <c:showPercent val="0"/>
          <c:showBubbleSize val="0"/>
        </c:dLbls>
        <c:smooth val="0"/>
        <c:axId val="-1298955424"/>
        <c:axId val="-1298952704"/>
      </c:lineChart>
      <c:catAx>
        <c:axId val="-12989554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8952704"/>
        <c:crosses val="autoZero"/>
        <c:auto val="1"/>
        <c:lblAlgn val="ctr"/>
        <c:lblOffset val="100"/>
        <c:noMultiLvlLbl val="0"/>
      </c:catAx>
      <c:valAx>
        <c:axId val="-12989527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8955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187C-ADC0-4009-8154-E838415E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148</TotalTime>
  <Pages>5</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20</cp:revision>
  <cp:lastPrinted>2017-06-30T07:57:00Z</cp:lastPrinted>
  <dcterms:created xsi:type="dcterms:W3CDTF">2017-03-02T14:09:00Z</dcterms:created>
  <dcterms:modified xsi:type="dcterms:W3CDTF">2017-06-30T07:58:00Z</dcterms:modified>
</cp:coreProperties>
</file>