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Pr="00201404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 w:rsidRPr="00201404"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 w:rsidRPr="00201404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443C39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AGOSTO</w:t>
      </w:r>
      <w:r w:rsidR="00930FDE" w:rsidRPr="00201404">
        <w:rPr>
          <w:rFonts w:ascii="Open Sans" w:hAnsi="Open Sans"/>
          <w:color w:val="00AAAB"/>
          <w:sz w:val="28"/>
          <w:szCs w:val="28"/>
          <w:lang w:val="es-ES"/>
        </w:rPr>
        <w:t>: PRECIO DE LA VIVIENDA EN ALQUILER</w:t>
      </w:r>
    </w:p>
    <w:p w:rsidR="00930FDE" w:rsidRPr="00201404" w:rsidRDefault="00930FDE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763F0F" w:rsidRPr="00201404" w:rsidRDefault="00D638FE" w:rsidP="00405F66">
      <w:pPr>
        <w:pStyle w:val="Prrafodelista"/>
        <w:ind w:left="-1134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D638FE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El precio de la vivienda en alquiler </w:t>
      </w:r>
      <w:r w:rsidR="00443C39">
        <w:rPr>
          <w:rFonts w:ascii="Open Sans" w:hAnsi="Open Sans"/>
          <w:b/>
          <w:bCs/>
          <w:color w:val="062151"/>
          <w:sz w:val="48"/>
          <w:szCs w:val="48"/>
          <w:lang w:val="es-ES"/>
        </w:rPr>
        <w:t>sube un 10% interanual en agosto</w:t>
      </w:r>
    </w:p>
    <w:p w:rsidR="00405F66" w:rsidRDefault="00405F66" w:rsidP="00405F66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8C51BE" w:rsidRDefault="008C51BE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>
        <w:rPr>
          <w:rFonts w:ascii="Open Sans Light" w:hAnsi="Open Sans Light"/>
          <w:b/>
          <w:bCs/>
          <w:lang w:val="es-ES"/>
        </w:rPr>
        <w:t>16 comunidades autónomas incrementan el precio interanual, cuatro de ellas por encima del 10%</w:t>
      </w:r>
    </w:p>
    <w:p w:rsidR="008C51BE" w:rsidRDefault="008C51BE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>
        <w:rPr>
          <w:rFonts w:ascii="Open Sans Light" w:hAnsi="Open Sans Light"/>
          <w:b/>
          <w:bCs/>
          <w:lang w:val="es-ES"/>
        </w:rPr>
        <w:t>Cataluña, Canarias, Madrid y Baleares son las que lideran los incrementos interanuales</w:t>
      </w:r>
    </w:p>
    <w:p w:rsidR="00D638FE" w:rsidRDefault="00D638FE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D638FE">
        <w:rPr>
          <w:rFonts w:ascii="Open Sans Light" w:hAnsi="Open Sans Light"/>
          <w:b/>
          <w:bCs/>
          <w:lang w:val="es-ES"/>
        </w:rPr>
        <w:t xml:space="preserve">El precio de la vivienda en alquiler lleva </w:t>
      </w:r>
      <w:r w:rsidR="008C51BE">
        <w:rPr>
          <w:rFonts w:ascii="Open Sans Light" w:hAnsi="Open Sans Light"/>
          <w:b/>
          <w:bCs/>
          <w:lang w:val="es-ES"/>
        </w:rPr>
        <w:t xml:space="preserve">30 </w:t>
      </w:r>
      <w:r w:rsidRPr="00D638FE">
        <w:rPr>
          <w:rFonts w:ascii="Open Sans Light" w:hAnsi="Open Sans Light"/>
          <w:b/>
          <w:bCs/>
          <w:lang w:val="es-ES"/>
        </w:rPr>
        <w:t>meses consecutivos subiendo a nivel interanual</w:t>
      </w:r>
    </w:p>
    <w:p w:rsidR="008C51BE" w:rsidRDefault="008C51BE" w:rsidP="008C51B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>
        <w:rPr>
          <w:rFonts w:ascii="Open Sans Light" w:hAnsi="Open Sans Light"/>
          <w:b/>
          <w:bCs/>
          <w:lang w:val="es-ES"/>
        </w:rPr>
        <w:t>A nivel mensual el precio baja un -0,1% respecto a julio</w:t>
      </w:r>
    </w:p>
    <w:p w:rsidR="008C51BE" w:rsidRPr="00D638FE" w:rsidRDefault="008C51BE" w:rsidP="008C51BE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405F66" w:rsidRDefault="00405F66" w:rsidP="00405F66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52608C" w:rsidRPr="00201404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201404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443C39">
        <w:rPr>
          <w:rFonts w:ascii="Open Sans Light" w:hAnsi="Open Sans Light"/>
          <w:b/>
          <w:color w:val="7F7F7F" w:themeColor="text1" w:themeTint="80"/>
          <w:lang w:val="es-ES"/>
        </w:rPr>
        <w:t>20 de septiembre</w:t>
      </w:r>
      <w:r w:rsidR="00137EDD">
        <w:rPr>
          <w:rFonts w:ascii="Open Sans Light" w:hAnsi="Open Sans Light"/>
          <w:b/>
          <w:color w:val="7F7F7F" w:themeColor="text1" w:themeTint="80"/>
          <w:lang w:val="es-ES"/>
        </w:rPr>
        <w:t xml:space="preserve"> </w:t>
      </w:r>
      <w:r w:rsidR="00E8753C" w:rsidRPr="00201404">
        <w:rPr>
          <w:rFonts w:ascii="Open Sans Light" w:hAnsi="Open Sans Light"/>
          <w:b/>
          <w:color w:val="7F7F7F" w:themeColor="text1" w:themeTint="80"/>
          <w:lang w:val="es-ES"/>
        </w:rPr>
        <w:t>de 2017</w:t>
      </w:r>
    </w:p>
    <w:p w:rsidR="00E8753C" w:rsidRPr="00201404" w:rsidRDefault="00E8753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DB08C3" w:rsidRDefault="00DB08C3" w:rsidP="00D638FE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 xml:space="preserve">El precio medio de la vivienda en alquiler en España se incrementa un 10%  interanual en el mes de agosto. Se trata del tercer incremento </w:t>
      </w:r>
      <w:r w:rsidR="00531365">
        <w:rPr>
          <w:rFonts w:ascii="Open Sans Light" w:hAnsi="Open Sans Light"/>
          <w:lang w:val="es-ES"/>
        </w:rPr>
        <w:t xml:space="preserve">interanual </w:t>
      </w:r>
      <w:r>
        <w:rPr>
          <w:rFonts w:ascii="Open Sans Light" w:hAnsi="Open Sans Light"/>
          <w:lang w:val="es-ES"/>
        </w:rPr>
        <w:t>por encima de</w:t>
      </w:r>
      <w:r w:rsidR="00531365">
        <w:rPr>
          <w:rFonts w:ascii="Open Sans Light" w:hAnsi="Open Sans Light"/>
          <w:lang w:val="es-ES"/>
        </w:rPr>
        <w:t xml:space="preserve">l 10% que se registra en 2017, además de llevar 30 meses consecutivos subiendo a nivel interanual, según </w:t>
      </w:r>
      <w:r w:rsidR="00531365" w:rsidRPr="00D638FE">
        <w:rPr>
          <w:rFonts w:ascii="Open Sans Light" w:hAnsi="Open Sans Light"/>
          <w:lang w:val="es-ES"/>
        </w:rPr>
        <w:t xml:space="preserve">los últimos datos del portal inmobiliario </w:t>
      </w:r>
      <w:hyperlink r:id="rId10" w:history="1">
        <w:proofErr w:type="spellStart"/>
        <w:r w:rsidR="00531365"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="00531365" w:rsidRPr="00D638FE">
        <w:rPr>
          <w:rFonts w:ascii="Open Sans Light" w:hAnsi="Open Sans Light"/>
          <w:lang w:val="es-ES"/>
        </w:rPr>
        <w:t>.</w:t>
      </w:r>
      <w:r w:rsidR="00BC21B2">
        <w:rPr>
          <w:rFonts w:ascii="Open Sans Light" w:hAnsi="Open Sans Light"/>
          <w:lang w:val="es-ES"/>
        </w:rPr>
        <w:t xml:space="preserve"> La variación interanual registrada este mes (10%) es la tercera más alta registrada en este 2017: en mayo subió un 10,5%, en abril lo hizo un 10,2% y este mes de agosto un 10%.</w:t>
      </w:r>
    </w:p>
    <w:p w:rsidR="00531365" w:rsidRDefault="00531365" w:rsidP="00D638FE">
      <w:pPr>
        <w:ind w:left="-1134"/>
        <w:jc w:val="both"/>
        <w:rPr>
          <w:rFonts w:ascii="Open Sans Light" w:hAnsi="Open Sans Light"/>
          <w:lang w:val="es-ES"/>
        </w:rPr>
      </w:pPr>
    </w:p>
    <w:p w:rsidR="00531365" w:rsidRDefault="00531365" w:rsidP="00D638FE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 xml:space="preserve">A nivel mensual, el precio de la vivienda en alquiler desciende un -0,1% en agosto y se sitúa en 9,07 </w:t>
      </w:r>
      <w:r w:rsidRPr="00D638FE">
        <w:rPr>
          <w:rFonts w:ascii="Open Sans Light" w:hAnsi="Open Sans Light"/>
          <w:lang w:val="es-ES"/>
        </w:rPr>
        <w:t>€/m2 al mes</w:t>
      </w:r>
      <w:r w:rsidR="00BC21B2">
        <w:rPr>
          <w:rFonts w:ascii="Open Sans Light" w:hAnsi="Open Sans Light"/>
          <w:lang w:val="es-ES"/>
        </w:rPr>
        <w:t xml:space="preserve">. Este descenso es el tercero consecutivo que se registra a nivel mensual. </w:t>
      </w:r>
    </w:p>
    <w:p w:rsidR="00DB08C3" w:rsidRDefault="00DB08C3" w:rsidP="00D638FE">
      <w:pPr>
        <w:ind w:left="-1134"/>
        <w:jc w:val="both"/>
        <w:rPr>
          <w:rFonts w:ascii="Open Sans Light" w:hAnsi="Open Sans Light"/>
          <w:lang w:val="es-ES"/>
        </w:rPr>
      </w:pPr>
    </w:p>
    <w:p w:rsidR="00237DB3" w:rsidRDefault="00D638FE" w:rsidP="00237DB3">
      <w:pPr>
        <w:ind w:left="-1134"/>
        <w:jc w:val="both"/>
        <w:rPr>
          <w:rFonts w:ascii="Open Sans Light" w:hAnsi="Open Sans Light"/>
          <w:lang w:val="es-ES"/>
        </w:rPr>
      </w:pPr>
      <w:r w:rsidRPr="00D638FE">
        <w:rPr>
          <w:rFonts w:ascii="Open Sans Light" w:hAnsi="Open Sans Light"/>
          <w:lang w:val="es-ES"/>
        </w:rPr>
        <w:t>Por otro lado, el precio medio del mes de julio (8,08 €/m2 al mes) nos devuelve a datos de noviembre de 2010, cuando el precio del alquiler se situó en 8,10 €/m2 al mes.</w:t>
      </w:r>
      <w:r w:rsidR="00237DB3">
        <w:rPr>
          <w:rFonts w:ascii="Open Sans Light" w:hAnsi="Open Sans Light"/>
          <w:lang w:val="es-ES"/>
        </w:rPr>
        <w:t xml:space="preserve"> </w:t>
      </w:r>
      <w:r w:rsidR="00237DB3" w:rsidRPr="00D638FE">
        <w:rPr>
          <w:rFonts w:ascii="Open Sans Light" w:hAnsi="Open Sans Light"/>
          <w:lang w:val="es-ES"/>
        </w:rPr>
        <w:t>Desde que alcanzó el precio máximo en mayo de 2007 (10,12 €/m2 al mes) el precio de la vivienda lle</w:t>
      </w:r>
      <w:r w:rsidR="00237DB3">
        <w:rPr>
          <w:rFonts w:ascii="Open Sans Light" w:hAnsi="Open Sans Light"/>
          <w:lang w:val="es-ES"/>
        </w:rPr>
        <w:t>va acumulada una caída del -20,3</w:t>
      </w:r>
      <w:r w:rsidR="00237DB3" w:rsidRPr="00D638FE">
        <w:rPr>
          <w:rFonts w:ascii="Open Sans Light" w:hAnsi="Open Sans Light"/>
          <w:lang w:val="es-ES"/>
        </w:rPr>
        <w:t>%.</w:t>
      </w:r>
    </w:p>
    <w:p w:rsidR="00650244" w:rsidRDefault="00650244" w:rsidP="00650244">
      <w:pPr>
        <w:ind w:left="-1134"/>
        <w:jc w:val="both"/>
        <w:rPr>
          <w:rFonts w:ascii="Open Sans Light" w:hAnsi="Open Sans Light"/>
          <w:lang w:val="es-ES"/>
        </w:rPr>
      </w:pPr>
      <w:r w:rsidRPr="00650244">
        <w:rPr>
          <w:rFonts w:ascii="Open Sans Light" w:hAnsi="Open Sans Light"/>
          <w:lang w:val="es-ES"/>
        </w:rPr>
        <w:lastRenderedPageBreak/>
        <w:t xml:space="preserve">“La subida del precio del alquiler es generalizada en todo el país, aunque se hace más evidente en Cataluña, las islas Canarias, Baleares y Madrid. Pero nuestros datos empiezan a revelar caídas interanuales en algunas regiones y descensos mensuales y trimestrales en algunos distritos de Barcelona y Madrid capital que nos indican la tendencia a la normalización de este mercado. Esto no quita que seguiremos registrando fuertes tensiones en los precio, como revela este tercer incremento interanual por encima del 10% en lo que llevamos de año”, explica Beatriz Toribio, responsable de Estudios de </w:t>
      </w:r>
      <w:hyperlink r:id="rId11" w:history="1">
        <w:r w:rsidRPr="0065024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</w:hyperlink>
      <w:r w:rsidRPr="00650244">
        <w:rPr>
          <w:rFonts w:ascii="Open Sans Light" w:hAnsi="Open Sans Light"/>
          <w:lang w:val="es-ES"/>
        </w:rPr>
        <w:t>.</w:t>
      </w:r>
    </w:p>
    <w:p w:rsidR="00D02470" w:rsidRPr="00804B36" w:rsidRDefault="00D02470" w:rsidP="0078217C">
      <w:pPr>
        <w:ind w:left="-1134"/>
        <w:jc w:val="both"/>
        <w:rPr>
          <w:rFonts w:ascii="Open Sans Light" w:hAnsi="Open Sans Light"/>
          <w:lang w:val="es-ES"/>
        </w:rPr>
      </w:pPr>
    </w:p>
    <w:p w:rsidR="00BC21B2" w:rsidRDefault="00D638FE" w:rsidP="00D638FE">
      <w:pPr>
        <w:ind w:left="-1134"/>
        <w:jc w:val="both"/>
        <w:rPr>
          <w:rFonts w:ascii="Open Sans Light" w:hAnsi="Open Sans Light"/>
          <w:lang w:val="es-ES"/>
        </w:rPr>
      </w:pPr>
      <w:r w:rsidRPr="00D638FE">
        <w:rPr>
          <w:rFonts w:ascii="Open Sans Light" w:hAnsi="Open Sans Light"/>
          <w:lang w:val="es-ES"/>
        </w:rPr>
        <w:t xml:space="preserve">En </w:t>
      </w:r>
      <w:r w:rsidR="00BC21B2">
        <w:rPr>
          <w:rFonts w:ascii="Open Sans Light" w:hAnsi="Open Sans Light"/>
          <w:lang w:val="es-ES"/>
        </w:rPr>
        <w:t>agosto</w:t>
      </w:r>
      <w:r w:rsidRPr="00D638FE">
        <w:rPr>
          <w:rFonts w:ascii="Open Sans Light" w:hAnsi="Open Sans Light"/>
          <w:lang w:val="es-ES"/>
        </w:rPr>
        <w:t xml:space="preserve"> de 2017 el precio del alquiler se incrementa en 1</w:t>
      </w:r>
      <w:r w:rsidR="00BC21B2">
        <w:rPr>
          <w:rFonts w:ascii="Open Sans Light" w:hAnsi="Open Sans Light"/>
          <w:lang w:val="es-ES"/>
        </w:rPr>
        <w:t>0</w:t>
      </w:r>
      <w:r w:rsidRPr="00D638FE">
        <w:rPr>
          <w:rFonts w:ascii="Open Sans Light" w:hAnsi="Open Sans Light"/>
          <w:lang w:val="es-ES"/>
        </w:rPr>
        <w:t xml:space="preserve"> comunidades autónomas a nivel mensual </w:t>
      </w:r>
      <w:r w:rsidR="00237DB3">
        <w:rPr>
          <w:rFonts w:ascii="Open Sans Light" w:hAnsi="Open Sans Light"/>
          <w:lang w:val="es-ES"/>
        </w:rPr>
        <w:t xml:space="preserve">y en 16 a nivel interanual. En este sentido, destaca a nivel interanual los incrementos de Cataluña (18,2%), Canarias (11,3%), Madrid (11,2%) y Baleares (10,4%). </w:t>
      </w:r>
    </w:p>
    <w:p w:rsidR="00237DB3" w:rsidRDefault="00237DB3" w:rsidP="00D638FE">
      <w:pPr>
        <w:ind w:left="-1134"/>
        <w:jc w:val="both"/>
        <w:rPr>
          <w:rFonts w:ascii="Open Sans Light" w:hAnsi="Open Sans Light"/>
          <w:lang w:val="es-ES"/>
        </w:rPr>
      </w:pPr>
    </w:p>
    <w:p w:rsidR="00555744" w:rsidRDefault="005E50D0" w:rsidP="00237DB3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5E50D0">
        <w:rPr>
          <w:rFonts w:ascii="Open Sans Light" w:hAnsi="Open Sans Light"/>
          <w:lang w:val="es-ES"/>
        </w:rPr>
        <w:t xml:space="preserve">Por Comunidades Autónomas, en el mes de </w:t>
      </w:r>
      <w:r w:rsidR="00237DB3">
        <w:rPr>
          <w:rFonts w:ascii="Open Sans Light" w:hAnsi="Open Sans Light"/>
          <w:lang w:val="es-ES"/>
        </w:rPr>
        <w:t>agosto</w:t>
      </w:r>
      <w:r w:rsidRPr="005E50D0">
        <w:rPr>
          <w:rFonts w:ascii="Open Sans Light" w:hAnsi="Open Sans Light"/>
          <w:lang w:val="es-ES"/>
        </w:rPr>
        <w:t xml:space="preserve"> se registran </w:t>
      </w:r>
      <w:r w:rsidR="00237DB3">
        <w:rPr>
          <w:rFonts w:ascii="Open Sans Light" w:hAnsi="Open Sans Light"/>
          <w:lang w:val="es-ES"/>
        </w:rPr>
        <w:t>16</w:t>
      </w:r>
      <w:r w:rsidRPr="005E50D0">
        <w:rPr>
          <w:rFonts w:ascii="Open Sans Light" w:hAnsi="Open Sans Light"/>
          <w:lang w:val="es-ES"/>
        </w:rPr>
        <w:t xml:space="preserve"> incrementos</w:t>
      </w:r>
      <w:r w:rsidR="00237DB3">
        <w:rPr>
          <w:rFonts w:ascii="Open Sans Light" w:hAnsi="Open Sans Light"/>
          <w:lang w:val="es-ES"/>
        </w:rPr>
        <w:t xml:space="preserve"> interanuales</w:t>
      </w:r>
      <w:r w:rsidRPr="005E50D0">
        <w:rPr>
          <w:rFonts w:ascii="Open Sans Light" w:hAnsi="Open Sans Light"/>
          <w:lang w:val="es-ES"/>
        </w:rPr>
        <w:t xml:space="preserve"> en el precio del alquiler, con subidas que van desde el </w:t>
      </w:r>
      <w:r w:rsidR="00237DB3">
        <w:rPr>
          <w:rFonts w:ascii="Open Sans Light" w:hAnsi="Open Sans Light"/>
          <w:lang w:val="es-ES"/>
        </w:rPr>
        <w:t>18,2</w:t>
      </w:r>
      <w:r w:rsidRPr="005E50D0">
        <w:rPr>
          <w:rFonts w:ascii="Open Sans Light" w:hAnsi="Open Sans Light"/>
          <w:lang w:val="es-ES"/>
        </w:rPr>
        <w:t xml:space="preserve">% de </w:t>
      </w:r>
      <w:r w:rsidR="00237DB3">
        <w:rPr>
          <w:rFonts w:ascii="Open Sans Light" w:hAnsi="Open Sans Light"/>
          <w:lang w:val="es-ES"/>
        </w:rPr>
        <w:t>Cataluña al 2,6% de Extremadura.</w:t>
      </w:r>
    </w:p>
    <w:p w:rsidR="00555744" w:rsidRDefault="00555744" w:rsidP="005E50D0">
      <w:pPr>
        <w:ind w:left="-1134"/>
        <w:rPr>
          <w:rFonts w:ascii="Open Sans" w:hAnsi="Open Sans"/>
          <w:color w:val="00AAAB"/>
          <w:lang w:val="es-ES"/>
        </w:rPr>
      </w:pPr>
    </w:p>
    <w:p w:rsidR="005E50D0" w:rsidRDefault="005E50D0" w:rsidP="005E50D0">
      <w:pPr>
        <w:ind w:left="-1134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 xml:space="preserve">                                </w:t>
      </w:r>
      <w:r w:rsidRPr="00405F66">
        <w:rPr>
          <w:rFonts w:ascii="Open Sans" w:hAnsi="Open Sans"/>
          <w:color w:val="00AAAB"/>
          <w:lang w:val="es-ES"/>
        </w:rPr>
        <w:t xml:space="preserve">Incrementos por CC.AA. en </w:t>
      </w:r>
      <w:r w:rsidR="00237DB3">
        <w:rPr>
          <w:rFonts w:ascii="Open Sans" w:hAnsi="Open Sans"/>
          <w:color w:val="00AAAB"/>
          <w:lang w:val="es-ES"/>
        </w:rPr>
        <w:t>agosto</w:t>
      </w:r>
    </w:p>
    <w:p w:rsidR="005E50D0" w:rsidRPr="00201404" w:rsidRDefault="005E50D0" w:rsidP="005E50D0">
      <w:pPr>
        <w:ind w:left="-1134"/>
        <w:jc w:val="center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943"/>
        <w:gridCol w:w="2869"/>
      </w:tblGrid>
      <w:tr w:rsidR="005E50D0" w:rsidRPr="00201404" w:rsidTr="005E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E50D0" w:rsidRPr="00201404" w:rsidRDefault="005E50D0" w:rsidP="005E50D0">
            <w:pPr>
              <w:jc w:val="center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2869" w:type="dxa"/>
          </w:tcPr>
          <w:p w:rsidR="005E50D0" w:rsidRPr="00201404" w:rsidRDefault="00237DB3" w:rsidP="005E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Agosto</w:t>
            </w:r>
            <w:r w:rsidR="005E50D0">
              <w:rPr>
                <w:rFonts w:ascii="Open Sans Light" w:hAnsi="Open Sans Light"/>
                <w:lang w:val="es-ES"/>
              </w:rPr>
              <w:t xml:space="preserve"> </w:t>
            </w:r>
            <w:r w:rsidR="005E50D0" w:rsidRPr="00201404">
              <w:rPr>
                <w:rFonts w:ascii="Open Sans Light" w:hAnsi="Open Sans Light"/>
                <w:lang w:val="es-ES"/>
              </w:rPr>
              <w:t>2017</w:t>
            </w:r>
          </w:p>
          <w:p w:rsidR="005E50D0" w:rsidRPr="00201404" w:rsidRDefault="005E50D0" w:rsidP="005E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237DB3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37DB3" w:rsidRPr="00237DB3" w:rsidRDefault="00237DB3" w:rsidP="00237DB3">
            <w:pPr>
              <w:rPr>
                <w:rFonts w:ascii="Open Sans Light" w:hAnsi="Open Sans Light" w:cs="Open Sans Light"/>
              </w:rPr>
            </w:pPr>
            <w:r w:rsidRPr="00237DB3">
              <w:rPr>
                <w:rFonts w:ascii="Open Sans Light" w:hAnsi="Open Sans Light" w:cs="Open Sans Light"/>
              </w:rPr>
              <w:t>Cataluña</w:t>
            </w:r>
          </w:p>
        </w:tc>
        <w:tc>
          <w:tcPr>
            <w:tcW w:w="2869" w:type="dxa"/>
            <w:vAlign w:val="bottom"/>
          </w:tcPr>
          <w:p w:rsidR="00237DB3" w:rsidRPr="00237DB3" w:rsidRDefault="00237DB3" w:rsidP="0023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237DB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18,2 %</w:t>
            </w:r>
          </w:p>
        </w:tc>
      </w:tr>
      <w:tr w:rsidR="00237DB3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37DB3" w:rsidRPr="00237DB3" w:rsidRDefault="00237DB3" w:rsidP="00237DB3">
            <w:pPr>
              <w:rPr>
                <w:rFonts w:ascii="Open Sans Light" w:hAnsi="Open Sans Light" w:cs="Open Sans Light"/>
              </w:rPr>
            </w:pPr>
            <w:r w:rsidRPr="00237DB3">
              <w:rPr>
                <w:rFonts w:ascii="Open Sans Light" w:hAnsi="Open Sans Light" w:cs="Open Sans Light"/>
              </w:rPr>
              <w:t>Canarias</w:t>
            </w:r>
          </w:p>
        </w:tc>
        <w:tc>
          <w:tcPr>
            <w:tcW w:w="2869" w:type="dxa"/>
            <w:vAlign w:val="bottom"/>
          </w:tcPr>
          <w:p w:rsidR="00237DB3" w:rsidRPr="00237DB3" w:rsidRDefault="00237DB3" w:rsidP="0023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237DB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11,3 %</w:t>
            </w:r>
          </w:p>
        </w:tc>
      </w:tr>
      <w:tr w:rsidR="00237DB3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37DB3" w:rsidRPr="00237DB3" w:rsidRDefault="00237DB3" w:rsidP="00237DB3">
            <w:pPr>
              <w:rPr>
                <w:rFonts w:ascii="Open Sans Light" w:hAnsi="Open Sans Light" w:cs="Open Sans Light"/>
              </w:rPr>
            </w:pPr>
            <w:r w:rsidRPr="00237DB3">
              <w:rPr>
                <w:rFonts w:ascii="Open Sans Light" w:hAnsi="Open Sans Light" w:cs="Open Sans Light"/>
              </w:rPr>
              <w:t>Madrid</w:t>
            </w:r>
          </w:p>
        </w:tc>
        <w:tc>
          <w:tcPr>
            <w:tcW w:w="2869" w:type="dxa"/>
            <w:vAlign w:val="bottom"/>
          </w:tcPr>
          <w:p w:rsidR="00237DB3" w:rsidRPr="00237DB3" w:rsidRDefault="00237DB3" w:rsidP="0023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237DB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11,2 %</w:t>
            </w:r>
          </w:p>
        </w:tc>
      </w:tr>
      <w:tr w:rsidR="00237DB3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37DB3" w:rsidRPr="00237DB3" w:rsidRDefault="00237DB3" w:rsidP="00237DB3">
            <w:pPr>
              <w:rPr>
                <w:rFonts w:ascii="Open Sans Light" w:hAnsi="Open Sans Light" w:cs="Open Sans Light"/>
              </w:rPr>
            </w:pPr>
            <w:r w:rsidRPr="00237DB3">
              <w:rPr>
                <w:rFonts w:ascii="Open Sans Light" w:hAnsi="Open Sans Light" w:cs="Open Sans Light"/>
              </w:rPr>
              <w:t>Baleares</w:t>
            </w:r>
          </w:p>
        </w:tc>
        <w:tc>
          <w:tcPr>
            <w:tcW w:w="2869" w:type="dxa"/>
            <w:vAlign w:val="bottom"/>
          </w:tcPr>
          <w:p w:rsidR="00237DB3" w:rsidRPr="00237DB3" w:rsidRDefault="00237DB3" w:rsidP="0023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237DB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10,4 %</w:t>
            </w:r>
          </w:p>
        </w:tc>
      </w:tr>
      <w:tr w:rsidR="00237DB3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37DB3" w:rsidRPr="00237DB3" w:rsidRDefault="00237DB3" w:rsidP="00237DB3">
            <w:pPr>
              <w:rPr>
                <w:rFonts w:ascii="Open Sans Light" w:hAnsi="Open Sans Light" w:cs="Open Sans Light"/>
              </w:rPr>
            </w:pPr>
            <w:r w:rsidRPr="00237DB3">
              <w:rPr>
                <w:rFonts w:ascii="Open Sans Light" w:hAnsi="Open Sans Light" w:cs="Open Sans Light"/>
              </w:rPr>
              <w:t>Comunitat Valenciana</w:t>
            </w:r>
          </w:p>
        </w:tc>
        <w:tc>
          <w:tcPr>
            <w:tcW w:w="2869" w:type="dxa"/>
            <w:vAlign w:val="bottom"/>
          </w:tcPr>
          <w:p w:rsidR="00237DB3" w:rsidRPr="00237DB3" w:rsidRDefault="00237DB3" w:rsidP="0023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237DB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6,6 %</w:t>
            </w:r>
          </w:p>
        </w:tc>
      </w:tr>
      <w:tr w:rsidR="00237DB3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37DB3" w:rsidRPr="00237DB3" w:rsidRDefault="00237DB3" w:rsidP="00237DB3">
            <w:pPr>
              <w:rPr>
                <w:rFonts w:ascii="Open Sans Light" w:hAnsi="Open Sans Light" w:cs="Open Sans Light"/>
              </w:rPr>
            </w:pPr>
            <w:r w:rsidRPr="00237DB3">
              <w:rPr>
                <w:rFonts w:ascii="Open Sans Light" w:hAnsi="Open Sans Light" w:cs="Open Sans Light"/>
              </w:rPr>
              <w:t>País Vasco</w:t>
            </w:r>
          </w:p>
        </w:tc>
        <w:tc>
          <w:tcPr>
            <w:tcW w:w="2869" w:type="dxa"/>
            <w:vAlign w:val="bottom"/>
          </w:tcPr>
          <w:p w:rsidR="00237DB3" w:rsidRPr="00237DB3" w:rsidRDefault="00237DB3" w:rsidP="0023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237DB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5,7 %</w:t>
            </w:r>
          </w:p>
        </w:tc>
      </w:tr>
      <w:tr w:rsidR="00237DB3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37DB3" w:rsidRPr="00237DB3" w:rsidRDefault="00237DB3" w:rsidP="00237DB3">
            <w:pPr>
              <w:rPr>
                <w:rFonts w:ascii="Open Sans Light" w:hAnsi="Open Sans Light" w:cs="Open Sans Light"/>
              </w:rPr>
            </w:pPr>
            <w:r w:rsidRPr="00237DB3">
              <w:rPr>
                <w:rFonts w:ascii="Open Sans Light" w:hAnsi="Open Sans Light" w:cs="Open Sans Light"/>
              </w:rPr>
              <w:t>Andalucía</w:t>
            </w:r>
          </w:p>
        </w:tc>
        <w:tc>
          <w:tcPr>
            <w:tcW w:w="2869" w:type="dxa"/>
            <w:vAlign w:val="bottom"/>
          </w:tcPr>
          <w:p w:rsidR="00237DB3" w:rsidRPr="00237DB3" w:rsidRDefault="00237DB3" w:rsidP="0023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237DB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5,6 %</w:t>
            </w:r>
          </w:p>
        </w:tc>
      </w:tr>
      <w:tr w:rsidR="00237DB3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37DB3" w:rsidRPr="00237DB3" w:rsidRDefault="00237DB3" w:rsidP="00237DB3">
            <w:pPr>
              <w:rPr>
                <w:rFonts w:ascii="Open Sans Light" w:hAnsi="Open Sans Light" w:cs="Open Sans Light"/>
              </w:rPr>
            </w:pPr>
            <w:r w:rsidRPr="00237DB3">
              <w:rPr>
                <w:rFonts w:ascii="Open Sans Light" w:hAnsi="Open Sans Light" w:cs="Open Sans Light"/>
              </w:rPr>
              <w:t>Castilla-La Mancha</w:t>
            </w:r>
          </w:p>
        </w:tc>
        <w:tc>
          <w:tcPr>
            <w:tcW w:w="2869" w:type="dxa"/>
            <w:vAlign w:val="bottom"/>
          </w:tcPr>
          <w:p w:rsidR="00237DB3" w:rsidRPr="00237DB3" w:rsidRDefault="00237DB3" w:rsidP="0023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237DB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5,4 %</w:t>
            </w:r>
          </w:p>
        </w:tc>
      </w:tr>
      <w:tr w:rsidR="00237DB3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37DB3" w:rsidRPr="00237DB3" w:rsidRDefault="00237DB3" w:rsidP="00237DB3">
            <w:pPr>
              <w:rPr>
                <w:rFonts w:ascii="Open Sans Light" w:hAnsi="Open Sans Light" w:cs="Open Sans Light"/>
              </w:rPr>
            </w:pPr>
            <w:r w:rsidRPr="00237DB3">
              <w:rPr>
                <w:rFonts w:ascii="Open Sans Light" w:hAnsi="Open Sans Light" w:cs="Open Sans Light"/>
              </w:rPr>
              <w:t>Navarra</w:t>
            </w:r>
          </w:p>
        </w:tc>
        <w:tc>
          <w:tcPr>
            <w:tcW w:w="2869" w:type="dxa"/>
            <w:vAlign w:val="bottom"/>
          </w:tcPr>
          <w:p w:rsidR="00237DB3" w:rsidRPr="00237DB3" w:rsidRDefault="00237DB3" w:rsidP="0023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237DB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5,1 %</w:t>
            </w:r>
          </w:p>
        </w:tc>
      </w:tr>
      <w:tr w:rsidR="00237DB3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37DB3" w:rsidRPr="00237DB3" w:rsidRDefault="00237DB3" w:rsidP="00237DB3">
            <w:pPr>
              <w:rPr>
                <w:rFonts w:ascii="Open Sans Light" w:hAnsi="Open Sans Light" w:cs="Open Sans Light"/>
              </w:rPr>
            </w:pPr>
            <w:r w:rsidRPr="00237DB3">
              <w:rPr>
                <w:rFonts w:ascii="Open Sans Light" w:hAnsi="Open Sans Light" w:cs="Open Sans Light"/>
              </w:rPr>
              <w:t>Cantabria</w:t>
            </w:r>
          </w:p>
        </w:tc>
        <w:tc>
          <w:tcPr>
            <w:tcW w:w="2869" w:type="dxa"/>
            <w:vAlign w:val="bottom"/>
          </w:tcPr>
          <w:p w:rsidR="00237DB3" w:rsidRPr="00237DB3" w:rsidRDefault="00237DB3" w:rsidP="0023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237DB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5,0 %</w:t>
            </w:r>
          </w:p>
        </w:tc>
      </w:tr>
      <w:tr w:rsidR="00237DB3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37DB3" w:rsidRPr="00237DB3" w:rsidRDefault="00237DB3" w:rsidP="00237DB3">
            <w:pPr>
              <w:rPr>
                <w:rFonts w:ascii="Open Sans Light" w:hAnsi="Open Sans Light" w:cs="Open Sans Light"/>
              </w:rPr>
            </w:pPr>
            <w:r w:rsidRPr="00237DB3">
              <w:rPr>
                <w:rFonts w:ascii="Open Sans Light" w:hAnsi="Open Sans Light" w:cs="Open Sans Light"/>
              </w:rPr>
              <w:t>Región de Murcia</w:t>
            </w:r>
          </w:p>
        </w:tc>
        <w:tc>
          <w:tcPr>
            <w:tcW w:w="2869" w:type="dxa"/>
            <w:vAlign w:val="bottom"/>
          </w:tcPr>
          <w:p w:rsidR="00237DB3" w:rsidRPr="00237DB3" w:rsidRDefault="00237DB3" w:rsidP="0023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237DB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3,5 %</w:t>
            </w:r>
          </w:p>
        </w:tc>
      </w:tr>
      <w:tr w:rsidR="00237DB3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37DB3" w:rsidRPr="00237DB3" w:rsidRDefault="00237DB3" w:rsidP="00237DB3">
            <w:pPr>
              <w:rPr>
                <w:rFonts w:ascii="Open Sans Light" w:hAnsi="Open Sans Light" w:cs="Open Sans Light"/>
              </w:rPr>
            </w:pPr>
            <w:r w:rsidRPr="00237DB3">
              <w:rPr>
                <w:rFonts w:ascii="Open Sans Light" w:hAnsi="Open Sans Light" w:cs="Open Sans Light"/>
              </w:rPr>
              <w:t>Castilla y León</w:t>
            </w:r>
          </w:p>
        </w:tc>
        <w:tc>
          <w:tcPr>
            <w:tcW w:w="2869" w:type="dxa"/>
            <w:vAlign w:val="bottom"/>
          </w:tcPr>
          <w:p w:rsidR="00237DB3" w:rsidRPr="00237DB3" w:rsidRDefault="00237DB3" w:rsidP="0023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237DB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3,3 %</w:t>
            </w:r>
          </w:p>
        </w:tc>
      </w:tr>
      <w:tr w:rsidR="00237DB3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37DB3" w:rsidRPr="00237DB3" w:rsidRDefault="00237DB3" w:rsidP="00237DB3">
            <w:pPr>
              <w:rPr>
                <w:rFonts w:ascii="Open Sans Light" w:hAnsi="Open Sans Light" w:cs="Open Sans Light"/>
              </w:rPr>
            </w:pPr>
            <w:r w:rsidRPr="00237DB3">
              <w:rPr>
                <w:rFonts w:ascii="Open Sans Light" w:hAnsi="Open Sans Light" w:cs="Open Sans Light"/>
              </w:rPr>
              <w:t>Asturias</w:t>
            </w:r>
          </w:p>
        </w:tc>
        <w:tc>
          <w:tcPr>
            <w:tcW w:w="2869" w:type="dxa"/>
            <w:vAlign w:val="bottom"/>
          </w:tcPr>
          <w:p w:rsidR="00237DB3" w:rsidRPr="00237DB3" w:rsidRDefault="00237DB3" w:rsidP="0023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237DB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3,0 %</w:t>
            </w:r>
          </w:p>
        </w:tc>
      </w:tr>
      <w:tr w:rsidR="00237DB3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37DB3" w:rsidRPr="00237DB3" w:rsidRDefault="00237DB3" w:rsidP="00237DB3">
            <w:pPr>
              <w:rPr>
                <w:rFonts w:ascii="Open Sans Light" w:hAnsi="Open Sans Light" w:cs="Open Sans Light"/>
              </w:rPr>
            </w:pPr>
            <w:r w:rsidRPr="00237DB3">
              <w:rPr>
                <w:rFonts w:ascii="Open Sans Light" w:hAnsi="Open Sans Light" w:cs="Open Sans Light"/>
              </w:rPr>
              <w:t>La Rioja</w:t>
            </w:r>
          </w:p>
        </w:tc>
        <w:tc>
          <w:tcPr>
            <w:tcW w:w="2869" w:type="dxa"/>
            <w:vAlign w:val="bottom"/>
          </w:tcPr>
          <w:p w:rsidR="00237DB3" w:rsidRPr="00237DB3" w:rsidRDefault="00237DB3" w:rsidP="0023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237DB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2,9 %</w:t>
            </w:r>
          </w:p>
        </w:tc>
      </w:tr>
      <w:tr w:rsidR="00237DB3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37DB3" w:rsidRPr="00237DB3" w:rsidRDefault="00237DB3" w:rsidP="00237DB3">
            <w:pPr>
              <w:rPr>
                <w:rFonts w:ascii="Open Sans Light" w:hAnsi="Open Sans Light" w:cs="Open Sans Light"/>
              </w:rPr>
            </w:pPr>
            <w:r w:rsidRPr="00237DB3">
              <w:rPr>
                <w:rFonts w:ascii="Open Sans Light" w:hAnsi="Open Sans Light" w:cs="Open Sans Light"/>
              </w:rPr>
              <w:t>Aragón</w:t>
            </w:r>
          </w:p>
        </w:tc>
        <w:tc>
          <w:tcPr>
            <w:tcW w:w="2869" w:type="dxa"/>
            <w:vAlign w:val="bottom"/>
          </w:tcPr>
          <w:p w:rsidR="00237DB3" w:rsidRPr="00237DB3" w:rsidRDefault="00237DB3" w:rsidP="0023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237DB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2,7 %</w:t>
            </w:r>
          </w:p>
        </w:tc>
      </w:tr>
      <w:tr w:rsidR="00237DB3" w:rsidRPr="00201404" w:rsidTr="00C14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37DB3" w:rsidRPr="00237DB3" w:rsidRDefault="00237DB3" w:rsidP="00237DB3">
            <w:pPr>
              <w:rPr>
                <w:rFonts w:ascii="Open Sans Light" w:hAnsi="Open Sans Light" w:cs="Open Sans Light"/>
              </w:rPr>
            </w:pPr>
            <w:r w:rsidRPr="00237DB3">
              <w:rPr>
                <w:rFonts w:ascii="Open Sans Light" w:hAnsi="Open Sans Light" w:cs="Open Sans Light"/>
              </w:rPr>
              <w:t>Extremadura</w:t>
            </w:r>
          </w:p>
        </w:tc>
        <w:tc>
          <w:tcPr>
            <w:tcW w:w="2869" w:type="dxa"/>
            <w:vAlign w:val="bottom"/>
          </w:tcPr>
          <w:p w:rsidR="00237DB3" w:rsidRPr="00237DB3" w:rsidRDefault="00237DB3" w:rsidP="00237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237DB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2,6 %</w:t>
            </w:r>
          </w:p>
        </w:tc>
      </w:tr>
    </w:tbl>
    <w:p w:rsidR="005E50D0" w:rsidRDefault="00555744" w:rsidP="0006369A">
      <w:pPr>
        <w:ind w:left="-1134"/>
        <w:jc w:val="both"/>
        <w:rPr>
          <w:rFonts w:ascii="Open Sans Light" w:hAnsi="Open Sans Light"/>
          <w:lang w:val="es-ES"/>
        </w:rPr>
      </w:pPr>
      <w:r w:rsidRPr="00555744">
        <w:rPr>
          <w:rFonts w:ascii="Open Sans Light" w:hAnsi="Open Sans Light"/>
          <w:lang w:val="es-ES"/>
        </w:rPr>
        <w:lastRenderedPageBreak/>
        <w:t>En el otro extremo, una comunidad desciende el precio del alquiler</w:t>
      </w:r>
      <w:r w:rsidR="00237DB3">
        <w:rPr>
          <w:rFonts w:ascii="Open Sans Light" w:hAnsi="Open Sans Light"/>
          <w:lang w:val="es-ES"/>
        </w:rPr>
        <w:t xml:space="preserve"> a nivel interanual</w:t>
      </w:r>
      <w:r w:rsidRPr="00555744">
        <w:rPr>
          <w:rFonts w:ascii="Open Sans Light" w:hAnsi="Open Sans Light"/>
          <w:lang w:val="es-ES"/>
        </w:rPr>
        <w:t xml:space="preserve"> en </w:t>
      </w:r>
      <w:r w:rsidR="00237DB3">
        <w:rPr>
          <w:rFonts w:ascii="Open Sans Light" w:hAnsi="Open Sans Light"/>
          <w:lang w:val="es-ES"/>
        </w:rPr>
        <w:t>agosto</w:t>
      </w:r>
      <w:r w:rsidRPr="00555744">
        <w:rPr>
          <w:rFonts w:ascii="Open Sans Light" w:hAnsi="Open Sans Light"/>
          <w:lang w:val="es-ES"/>
        </w:rPr>
        <w:t>.</w:t>
      </w:r>
    </w:p>
    <w:p w:rsidR="00555744" w:rsidRDefault="00555744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555744" w:rsidRDefault="00555744" w:rsidP="00555744">
      <w:pPr>
        <w:ind w:left="-1134"/>
        <w:rPr>
          <w:rFonts w:ascii="Open Sans Light" w:hAnsi="Open Sans Light"/>
          <w:lang w:val="es-ES"/>
        </w:rPr>
      </w:pPr>
      <w:r>
        <w:rPr>
          <w:rFonts w:ascii="Open Sans" w:hAnsi="Open Sans"/>
          <w:color w:val="00AAAB"/>
          <w:lang w:val="es-ES"/>
        </w:rPr>
        <w:t xml:space="preserve">                               Descensos</w:t>
      </w:r>
      <w:r w:rsidRPr="00405F66">
        <w:rPr>
          <w:rFonts w:ascii="Open Sans" w:hAnsi="Open Sans"/>
          <w:color w:val="00AAAB"/>
          <w:lang w:val="es-ES"/>
        </w:rPr>
        <w:t xml:space="preserve"> por CC.AA. </w:t>
      </w:r>
      <w:r w:rsidR="00237DB3">
        <w:rPr>
          <w:rFonts w:ascii="Open Sans" w:hAnsi="Open Sans"/>
          <w:color w:val="00AAAB"/>
          <w:lang w:val="es-ES"/>
        </w:rPr>
        <w:t>en agosto</w:t>
      </w:r>
    </w:p>
    <w:p w:rsidR="00555744" w:rsidRDefault="00555744" w:rsidP="0006369A">
      <w:pPr>
        <w:ind w:left="-1134"/>
        <w:jc w:val="both"/>
        <w:rPr>
          <w:rFonts w:ascii="Open Sans Light" w:hAnsi="Open Sans Light"/>
          <w:lang w:val="es-ES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943"/>
        <w:gridCol w:w="2869"/>
      </w:tblGrid>
      <w:tr w:rsidR="00555744" w:rsidRPr="00201404" w:rsidTr="00474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55744" w:rsidRPr="00201404" w:rsidRDefault="00555744" w:rsidP="00474265">
            <w:pPr>
              <w:jc w:val="center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2869" w:type="dxa"/>
          </w:tcPr>
          <w:p w:rsidR="00555744" w:rsidRPr="00201404" w:rsidRDefault="00237DB3" w:rsidP="00474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Agosto</w:t>
            </w:r>
            <w:r w:rsidR="00555744">
              <w:rPr>
                <w:rFonts w:ascii="Open Sans Light" w:hAnsi="Open Sans Light"/>
                <w:lang w:val="es-ES"/>
              </w:rPr>
              <w:t xml:space="preserve"> </w:t>
            </w:r>
            <w:r w:rsidR="00555744" w:rsidRPr="00201404">
              <w:rPr>
                <w:rFonts w:ascii="Open Sans Light" w:hAnsi="Open Sans Light"/>
                <w:lang w:val="es-ES"/>
              </w:rPr>
              <w:t>2017</w:t>
            </w:r>
          </w:p>
          <w:p w:rsidR="00555744" w:rsidRPr="00201404" w:rsidRDefault="00555744" w:rsidP="00474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555744" w:rsidRPr="00201404" w:rsidTr="00474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55744" w:rsidRPr="005E50D0" w:rsidRDefault="00237DB3" w:rsidP="00474265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Galicia</w:t>
            </w:r>
          </w:p>
        </w:tc>
        <w:tc>
          <w:tcPr>
            <w:tcW w:w="2869" w:type="dxa"/>
            <w:vAlign w:val="bottom"/>
          </w:tcPr>
          <w:p w:rsidR="00555744" w:rsidRPr="005E50D0" w:rsidRDefault="00555744" w:rsidP="00237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8"/>
                <w:szCs w:val="28"/>
              </w:rPr>
            </w:pPr>
            <w:r w:rsidRPr="00555744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</w:t>
            </w:r>
            <w:r w:rsidR="00237DB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0,1</w:t>
            </w:r>
            <w:r w:rsidRPr="00555744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 xml:space="preserve"> %</w:t>
            </w:r>
          </w:p>
        </w:tc>
      </w:tr>
    </w:tbl>
    <w:p w:rsidR="00555744" w:rsidRDefault="00555744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5E50D0" w:rsidRDefault="005E50D0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5E50D0" w:rsidRDefault="00555744" w:rsidP="0006369A">
      <w:pPr>
        <w:ind w:left="-1134"/>
        <w:jc w:val="both"/>
        <w:rPr>
          <w:rFonts w:ascii="Open Sans Light" w:hAnsi="Open Sans Light"/>
          <w:lang w:val="es-ES"/>
        </w:rPr>
      </w:pPr>
      <w:r w:rsidRPr="00555744">
        <w:rPr>
          <w:rFonts w:ascii="Open Sans Light" w:hAnsi="Open Sans Light"/>
          <w:lang w:val="es-ES"/>
        </w:rPr>
        <w:t xml:space="preserve">En cuanto al ranking de precios, Cataluña es la comunidad más cara para alquilar una vivienda de segunda mano, con un precio de </w:t>
      </w:r>
      <w:r w:rsidR="00024DB0">
        <w:rPr>
          <w:rFonts w:ascii="Open Sans Light" w:hAnsi="Open Sans Light"/>
          <w:lang w:val="es-ES"/>
        </w:rPr>
        <w:t>12,13</w:t>
      </w:r>
      <w:r w:rsidRPr="00555744">
        <w:rPr>
          <w:rFonts w:ascii="Open Sans Light" w:hAnsi="Open Sans Light"/>
          <w:lang w:val="es-ES"/>
        </w:rPr>
        <w:t xml:space="preserve"> €/m</w:t>
      </w:r>
      <w:r w:rsidR="00024DB0">
        <w:rPr>
          <w:rFonts w:ascii="Open Sans Light" w:hAnsi="Open Sans Light"/>
          <w:lang w:val="es-ES"/>
        </w:rPr>
        <w:t>2 al mes. Le sigue Madrid (11,66</w:t>
      </w:r>
      <w:r w:rsidRPr="00555744">
        <w:rPr>
          <w:rFonts w:ascii="Open Sans Light" w:hAnsi="Open Sans Light"/>
          <w:lang w:val="es-ES"/>
        </w:rPr>
        <w:t xml:space="preserve"> </w:t>
      </w:r>
      <w:r w:rsidR="00024DB0">
        <w:rPr>
          <w:rFonts w:ascii="Open Sans Light" w:hAnsi="Open Sans Light"/>
          <w:lang w:val="es-ES"/>
        </w:rPr>
        <w:t>€/m2 al mes) y País Vasco (10,80</w:t>
      </w:r>
      <w:r w:rsidRPr="00555744">
        <w:rPr>
          <w:rFonts w:ascii="Open Sans Light" w:hAnsi="Open Sans Light"/>
          <w:lang w:val="es-ES"/>
        </w:rPr>
        <w:t xml:space="preserve"> €/m2 al mes). En el lado opuesto, Extremadura (4,7</w:t>
      </w:r>
      <w:r w:rsidR="00024DB0">
        <w:rPr>
          <w:rFonts w:ascii="Open Sans Light" w:hAnsi="Open Sans Light"/>
          <w:lang w:val="es-ES"/>
        </w:rPr>
        <w:t>8</w:t>
      </w:r>
      <w:r w:rsidRPr="00555744">
        <w:rPr>
          <w:rFonts w:ascii="Open Sans Light" w:hAnsi="Open Sans Light"/>
          <w:lang w:val="es-ES"/>
        </w:rPr>
        <w:t xml:space="preserve"> €/m2</w:t>
      </w:r>
      <w:r w:rsidR="00024DB0">
        <w:rPr>
          <w:rFonts w:ascii="Open Sans Light" w:hAnsi="Open Sans Light"/>
          <w:lang w:val="es-ES"/>
        </w:rPr>
        <w:t xml:space="preserve"> al mes) y Castilla-La Mancha (5,03</w:t>
      </w:r>
      <w:r w:rsidRPr="00555744">
        <w:rPr>
          <w:rFonts w:ascii="Open Sans Light" w:hAnsi="Open Sans Light"/>
          <w:lang w:val="es-ES"/>
        </w:rPr>
        <w:t xml:space="preserve"> €/m2 al mes) son las dos comunidades con los precios de la vivienda en alquiler más asequibles.</w:t>
      </w:r>
    </w:p>
    <w:p w:rsidR="00555744" w:rsidRDefault="00555744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555744" w:rsidRPr="00555744" w:rsidRDefault="00555744" w:rsidP="00555744">
      <w:pPr>
        <w:ind w:left="-1134"/>
        <w:rPr>
          <w:rFonts w:ascii="Open Sans" w:hAnsi="Open Sans"/>
          <w:color w:val="00AAAB"/>
          <w:lang w:val="es-ES"/>
        </w:rPr>
      </w:pPr>
      <w:r w:rsidRPr="00555744">
        <w:rPr>
          <w:rFonts w:ascii="Open Sans" w:hAnsi="Open Sans"/>
          <w:color w:val="00AAAB"/>
          <w:lang w:val="es-ES"/>
        </w:rPr>
        <w:t>Ranking del precio medio de la vivienda en alquiler más caro por CC.AA.</w:t>
      </w:r>
    </w:p>
    <w:p w:rsidR="00D638FE" w:rsidRDefault="00D638FE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D638FE" w:rsidRDefault="00024DB0" w:rsidP="0006369A">
      <w:pPr>
        <w:ind w:left="-1134"/>
        <w:jc w:val="both"/>
        <w:rPr>
          <w:rFonts w:ascii="Open Sans Light" w:hAnsi="Open Sans Light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31F409CB" wp14:editId="7E0C28AC">
            <wp:extent cx="5543550" cy="28956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5744" w:rsidRDefault="00555744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1F7403" w:rsidRDefault="001F7403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555744" w:rsidRDefault="001F7403" w:rsidP="0006369A">
      <w:pPr>
        <w:ind w:left="-1134"/>
        <w:jc w:val="both"/>
        <w:rPr>
          <w:rFonts w:ascii="Open Sans Light" w:hAnsi="Open Sans Light"/>
          <w:lang w:val="es-ES"/>
        </w:rPr>
      </w:pPr>
      <w:r w:rsidRPr="001F7403">
        <w:rPr>
          <w:rFonts w:ascii="Open Sans Light" w:hAnsi="Open Sans Light"/>
          <w:lang w:val="es-ES"/>
        </w:rPr>
        <w:t xml:space="preserve">Respecto a la evolución por </w:t>
      </w:r>
      <w:r w:rsidRPr="001F7403">
        <w:rPr>
          <w:rFonts w:ascii="Open Sans Light" w:hAnsi="Open Sans Light"/>
          <w:b/>
          <w:bCs/>
          <w:lang w:val="es-ES"/>
        </w:rPr>
        <w:t>provincias</w:t>
      </w:r>
      <w:r w:rsidRPr="001F7403">
        <w:rPr>
          <w:rFonts w:ascii="Open Sans Light" w:hAnsi="Open Sans Light"/>
          <w:lang w:val="es-ES"/>
        </w:rPr>
        <w:t>, 3</w:t>
      </w:r>
      <w:r w:rsidR="006B7A4C">
        <w:rPr>
          <w:rFonts w:ascii="Open Sans Light" w:hAnsi="Open Sans Light"/>
          <w:lang w:val="es-ES"/>
        </w:rPr>
        <w:t>0</w:t>
      </w:r>
      <w:r w:rsidRPr="001F7403">
        <w:rPr>
          <w:rFonts w:ascii="Open Sans Light" w:hAnsi="Open Sans Light"/>
          <w:lang w:val="es-ES"/>
        </w:rPr>
        <w:t xml:space="preserve"> de ellas registran aumentos del precio del alquiler respecto al mes de </w:t>
      </w:r>
      <w:r w:rsidR="006B7A4C">
        <w:rPr>
          <w:rFonts w:ascii="Open Sans Light" w:hAnsi="Open Sans Light"/>
          <w:lang w:val="es-ES"/>
        </w:rPr>
        <w:t>julio, con incrementos que van del 3</w:t>
      </w:r>
      <w:r w:rsidRPr="001F7403">
        <w:rPr>
          <w:rFonts w:ascii="Open Sans Light" w:hAnsi="Open Sans Light"/>
          <w:lang w:val="es-ES"/>
        </w:rPr>
        <w:t xml:space="preserve">% en </w:t>
      </w:r>
      <w:r w:rsidR="006B7A4C">
        <w:rPr>
          <w:rFonts w:ascii="Open Sans Light" w:hAnsi="Open Sans Light"/>
          <w:lang w:val="es-ES"/>
        </w:rPr>
        <w:t>Teruel</w:t>
      </w:r>
      <w:r w:rsidRPr="001F7403">
        <w:rPr>
          <w:rFonts w:ascii="Open Sans Light" w:hAnsi="Open Sans Light"/>
          <w:lang w:val="es-ES"/>
        </w:rPr>
        <w:t xml:space="preserve"> al 0,1% de </w:t>
      </w:r>
      <w:r w:rsidR="006B7A4C">
        <w:rPr>
          <w:rFonts w:ascii="Open Sans Light" w:hAnsi="Open Sans Light"/>
          <w:lang w:val="es-ES"/>
        </w:rPr>
        <w:t>Murcia y Segovia</w:t>
      </w:r>
      <w:r w:rsidRPr="001F7403">
        <w:rPr>
          <w:rFonts w:ascii="Open Sans Light" w:hAnsi="Open Sans Light"/>
          <w:lang w:val="es-ES"/>
        </w:rPr>
        <w:t>. Por el contrario, el precio del alquiler baja en 1</w:t>
      </w:r>
      <w:r w:rsidR="006B7A4C">
        <w:rPr>
          <w:rFonts w:ascii="Open Sans Light" w:hAnsi="Open Sans Light"/>
          <w:lang w:val="es-ES"/>
        </w:rPr>
        <w:t>8</w:t>
      </w:r>
      <w:r w:rsidRPr="001F7403">
        <w:rPr>
          <w:rFonts w:ascii="Open Sans Light" w:hAnsi="Open Sans Light"/>
          <w:lang w:val="es-ES"/>
        </w:rPr>
        <w:t xml:space="preserve"> provincias con retrocesos que van desde el -0,</w:t>
      </w:r>
      <w:r w:rsidR="006B7A4C">
        <w:rPr>
          <w:rFonts w:ascii="Open Sans Light" w:hAnsi="Open Sans Light"/>
          <w:lang w:val="es-ES"/>
        </w:rPr>
        <w:t>1</w:t>
      </w:r>
      <w:r w:rsidRPr="001F7403">
        <w:rPr>
          <w:rFonts w:ascii="Open Sans Light" w:hAnsi="Open Sans Light"/>
          <w:lang w:val="es-ES"/>
        </w:rPr>
        <w:t xml:space="preserve">% de </w:t>
      </w:r>
      <w:r w:rsidR="006B7A4C">
        <w:rPr>
          <w:rFonts w:ascii="Open Sans Light" w:hAnsi="Open Sans Light"/>
          <w:lang w:val="es-ES"/>
        </w:rPr>
        <w:t>Girona y Pontevedra</w:t>
      </w:r>
      <w:r w:rsidRPr="001F7403">
        <w:rPr>
          <w:rFonts w:ascii="Open Sans Light" w:hAnsi="Open Sans Light"/>
          <w:lang w:val="es-ES"/>
        </w:rPr>
        <w:t xml:space="preserve"> al -3,</w:t>
      </w:r>
      <w:r w:rsidR="006B7A4C">
        <w:rPr>
          <w:rFonts w:ascii="Open Sans Light" w:hAnsi="Open Sans Light"/>
          <w:lang w:val="es-ES"/>
        </w:rPr>
        <w:t>9</w:t>
      </w:r>
      <w:r w:rsidRPr="001F7403">
        <w:rPr>
          <w:rFonts w:ascii="Open Sans Light" w:hAnsi="Open Sans Light"/>
          <w:lang w:val="es-ES"/>
        </w:rPr>
        <w:t xml:space="preserve">% de Huelva. Por su parte, </w:t>
      </w:r>
      <w:r w:rsidR="006B7A4C">
        <w:rPr>
          <w:rFonts w:ascii="Open Sans Light" w:hAnsi="Open Sans Light"/>
          <w:lang w:val="es-ES"/>
        </w:rPr>
        <w:t>Navarra y Orense</w:t>
      </w:r>
      <w:r w:rsidRPr="001F7403">
        <w:rPr>
          <w:rFonts w:ascii="Open Sans Light" w:hAnsi="Open Sans Light"/>
          <w:lang w:val="es-ES"/>
        </w:rPr>
        <w:t xml:space="preserve"> mantiene</w:t>
      </w:r>
      <w:r w:rsidR="006B7A4C">
        <w:rPr>
          <w:rFonts w:ascii="Open Sans Light" w:hAnsi="Open Sans Light"/>
          <w:lang w:val="es-ES"/>
        </w:rPr>
        <w:t>n</w:t>
      </w:r>
      <w:r w:rsidRPr="001F7403">
        <w:rPr>
          <w:rFonts w:ascii="Open Sans Light" w:hAnsi="Open Sans Light"/>
          <w:lang w:val="es-ES"/>
        </w:rPr>
        <w:t xml:space="preserve"> estable el precio respecto al mes </w:t>
      </w:r>
      <w:r w:rsidR="006B7A4C">
        <w:rPr>
          <w:rFonts w:ascii="Open Sans Light" w:hAnsi="Open Sans Light"/>
          <w:lang w:val="es-ES"/>
        </w:rPr>
        <w:t>de julio</w:t>
      </w:r>
      <w:r w:rsidRPr="001F7403">
        <w:rPr>
          <w:rFonts w:ascii="Open Sans Light" w:hAnsi="Open Sans Light"/>
          <w:lang w:val="es-ES"/>
        </w:rPr>
        <w:t>.</w:t>
      </w:r>
    </w:p>
    <w:p w:rsidR="00555744" w:rsidRDefault="00555744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584AAF" w:rsidRDefault="00584AAF" w:rsidP="00584AAF">
      <w:pPr>
        <w:ind w:left="-1276"/>
        <w:jc w:val="both"/>
        <w:rPr>
          <w:rFonts w:ascii="Open Sans Light" w:hAnsi="Open Sans Light"/>
          <w:lang w:val="es-ES"/>
        </w:rPr>
      </w:pPr>
      <w:r w:rsidRPr="00584AAF">
        <w:rPr>
          <w:rFonts w:ascii="Open Sans" w:hAnsi="Open Sans"/>
          <w:color w:val="00AAAB"/>
          <w:lang w:val="es-ES"/>
        </w:rPr>
        <w:lastRenderedPageBreak/>
        <w:t>Se incrementa el precio en 1</w:t>
      </w:r>
      <w:r w:rsidR="00282311">
        <w:rPr>
          <w:rFonts w:ascii="Open Sans" w:hAnsi="Open Sans"/>
          <w:color w:val="00AAAB"/>
          <w:lang w:val="es-ES"/>
        </w:rPr>
        <w:t>6</w:t>
      </w:r>
      <w:r w:rsidRPr="00584AAF">
        <w:rPr>
          <w:rFonts w:ascii="Open Sans" w:hAnsi="Open Sans"/>
          <w:color w:val="00AAAB"/>
          <w:lang w:val="es-ES"/>
        </w:rPr>
        <w:t xml:space="preserve"> distritos madrileños y en </w:t>
      </w:r>
      <w:r w:rsidR="00282311">
        <w:rPr>
          <w:rFonts w:ascii="Open Sans" w:hAnsi="Open Sans"/>
          <w:color w:val="00AAAB"/>
          <w:lang w:val="es-ES"/>
        </w:rPr>
        <w:t>seis</w:t>
      </w:r>
      <w:r w:rsidRPr="00584AAF">
        <w:rPr>
          <w:rFonts w:ascii="Open Sans" w:hAnsi="Open Sans"/>
          <w:color w:val="00AAAB"/>
          <w:lang w:val="es-ES"/>
        </w:rPr>
        <w:t xml:space="preserve"> catalanes</w:t>
      </w:r>
      <w:r w:rsidRPr="00584AAF">
        <w:rPr>
          <w:rFonts w:ascii="Open Sans Light" w:hAnsi="Open Sans Light"/>
          <w:lang w:val="es-ES"/>
        </w:rPr>
        <w:t xml:space="preserve"> </w:t>
      </w:r>
    </w:p>
    <w:p w:rsidR="00584AAF" w:rsidRDefault="00584AAF" w:rsidP="00584AAF">
      <w:pPr>
        <w:ind w:left="-1276"/>
        <w:jc w:val="both"/>
        <w:rPr>
          <w:rFonts w:ascii="Open Sans Light" w:hAnsi="Open Sans Light"/>
          <w:lang w:val="es-ES"/>
        </w:rPr>
      </w:pPr>
    </w:p>
    <w:p w:rsidR="00282311" w:rsidRPr="00282311" w:rsidRDefault="00282311" w:rsidP="00282311">
      <w:pPr>
        <w:ind w:left="-1276"/>
        <w:jc w:val="both"/>
        <w:rPr>
          <w:rFonts w:ascii="Open Sans Light" w:hAnsi="Open Sans Light"/>
          <w:lang w:val="es-ES"/>
        </w:rPr>
      </w:pPr>
      <w:r w:rsidRPr="00282311">
        <w:rPr>
          <w:rFonts w:ascii="Open Sans Light" w:hAnsi="Open Sans Light"/>
          <w:lang w:val="es-ES"/>
        </w:rPr>
        <w:t xml:space="preserve">De los </w:t>
      </w:r>
      <w:r w:rsidRPr="00282311">
        <w:rPr>
          <w:rFonts w:ascii="Open Sans Light" w:hAnsi="Open Sans Light"/>
          <w:b/>
          <w:bCs/>
          <w:lang w:val="es-ES"/>
        </w:rPr>
        <w:t>21 distritos madrileños</w:t>
      </w:r>
      <w:r w:rsidRPr="00282311">
        <w:rPr>
          <w:rFonts w:ascii="Open Sans Light" w:hAnsi="Open Sans Light"/>
          <w:lang w:val="es-ES"/>
        </w:rPr>
        <w:t xml:space="preserve"> estudiados por </w:t>
      </w:r>
      <w:hyperlink r:id="rId13" w:history="1">
        <w:proofErr w:type="spellStart"/>
        <w:r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282311">
        <w:rPr>
          <w:rFonts w:ascii="Open Sans Light" w:hAnsi="Open Sans Light"/>
          <w:lang w:val="es-ES"/>
        </w:rPr>
        <w:t xml:space="preserve">, en 16 de ellos se registran incrementos en el precio del alquiler. La subida más alta se da en Moncloa (2,9%), y en  Villaverde (2,8%). En cuanto a los descensos, la caída más notable se da en el distrito de Centro (-2,0%), seguido de Barajas (-1,3%). </w:t>
      </w:r>
    </w:p>
    <w:p w:rsidR="00282311" w:rsidRPr="00282311" w:rsidRDefault="00282311" w:rsidP="00282311">
      <w:pPr>
        <w:ind w:left="-1276"/>
        <w:jc w:val="both"/>
        <w:rPr>
          <w:rFonts w:ascii="Open Sans Light" w:hAnsi="Open Sans Light"/>
          <w:lang w:val="es-ES"/>
        </w:rPr>
      </w:pPr>
    </w:p>
    <w:p w:rsidR="00282311" w:rsidRPr="00282311" w:rsidRDefault="00282311" w:rsidP="00282311">
      <w:pPr>
        <w:ind w:left="-1276"/>
        <w:jc w:val="both"/>
        <w:rPr>
          <w:rFonts w:ascii="Open Sans Light" w:hAnsi="Open Sans Light"/>
          <w:lang w:val="es-ES"/>
        </w:rPr>
      </w:pPr>
      <w:r w:rsidRPr="00282311">
        <w:rPr>
          <w:rFonts w:ascii="Open Sans Light" w:hAnsi="Open Sans Light"/>
          <w:lang w:val="es-ES"/>
        </w:rPr>
        <w:t>El distrito de Salamanca continúa siendo el más caro de Madrid, con un precio medio de 16,35 €/m2 y un ascenso mensual respecto al mes anterior del 0,1%. El más barato es Villaverde, que tiene un precio medio de 8,66 €/m2 al mes y este mes de agosto asciende el precio un 2,8% respecto al mes anterior.</w:t>
      </w:r>
    </w:p>
    <w:p w:rsidR="00282311" w:rsidRPr="00282311" w:rsidRDefault="00282311" w:rsidP="00282311">
      <w:pPr>
        <w:ind w:left="-1276"/>
        <w:jc w:val="both"/>
        <w:rPr>
          <w:rFonts w:ascii="Open Sans Light" w:hAnsi="Open Sans Light"/>
          <w:lang w:val="es-ES"/>
        </w:rPr>
      </w:pPr>
    </w:p>
    <w:p w:rsidR="00282311" w:rsidRPr="00282311" w:rsidRDefault="00282311" w:rsidP="00282311">
      <w:pPr>
        <w:ind w:left="-1276"/>
        <w:rPr>
          <w:rFonts w:ascii="Open Sans" w:hAnsi="Open Sans"/>
          <w:color w:val="00AAAB"/>
          <w:lang w:val="es-ES"/>
        </w:rPr>
      </w:pPr>
      <w:r w:rsidRPr="00282311">
        <w:rPr>
          <w:rFonts w:ascii="Open Sans" w:hAnsi="Open Sans"/>
          <w:color w:val="00AAAB"/>
          <w:lang w:val="es-ES"/>
        </w:rPr>
        <w:t>Distritos con mayor aumento en el precio de la vivienda en alquiler</w:t>
      </w:r>
    </w:p>
    <w:p w:rsidR="00282311" w:rsidRPr="00282311" w:rsidRDefault="00282311" w:rsidP="00282311">
      <w:pPr>
        <w:ind w:left="-1276"/>
        <w:rPr>
          <w:rFonts w:ascii="Open Sans Light" w:hAnsi="Open Sans Light"/>
          <w:b/>
          <w:lang w:val="es-ES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282311" w:rsidRPr="00282311" w:rsidTr="00282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282311" w:rsidRPr="00282311" w:rsidRDefault="00282311" w:rsidP="009E6A73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282311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282311" w:rsidRPr="00282311" w:rsidRDefault="00282311" w:rsidP="009E6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82311">
              <w:rPr>
                <w:rFonts w:ascii="Open Sans Light" w:hAnsi="Open Sans Light"/>
                <w:lang w:val="es-ES"/>
              </w:rPr>
              <w:t>Variación</w:t>
            </w:r>
          </w:p>
          <w:p w:rsidR="00282311" w:rsidRPr="00282311" w:rsidRDefault="00282311" w:rsidP="009E6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82311">
              <w:rPr>
                <w:rFonts w:ascii="Open Sans Light" w:hAnsi="Open Sans Light"/>
                <w:lang w:val="es-ES"/>
              </w:rPr>
              <w:t>Mensual (%)</w:t>
            </w:r>
          </w:p>
        </w:tc>
        <w:tc>
          <w:tcPr>
            <w:tcW w:w="2239" w:type="dxa"/>
            <w:vAlign w:val="center"/>
          </w:tcPr>
          <w:p w:rsidR="00282311" w:rsidRPr="00282311" w:rsidRDefault="00282311" w:rsidP="009E6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82311">
              <w:rPr>
                <w:rFonts w:ascii="Open Sans Light" w:hAnsi="Open Sans Light"/>
                <w:lang w:val="es-ES"/>
              </w:rPr>
              <w:t>Agosto 2017</w:t>
            </w:r>
            <w:r w:rsidRPr="00282311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282311" w:rsidRPr="00282311" w:rsidTr="0028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282311" w:rsidRPr="00282311" w:rsidRDefault="00282311" w:rsidP="009E6A73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Moncloa</w:t>
            </w:r>
          </w:p>
        </w:tc>
        <w:tc>
          <w:tcPr>
            <w:tcW w:w="1843" w:type="dxa"/>
            <w:vAlign w:val="bottom"/>
          </w:tcPr>
          <w:p w:rsidR="00282311" w:rsidRPr="00282311" w:rsidRDefault="00282311" w:rsidP="009E6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2,9 %</w:t>
            </w:r>
          </w:p>
        </w:tc>
        <w:tc>
          <w:tcPr>
            <w:tcW w:w="2239" w:type="dxa"/>
            <w:vAlign w:val="bottom"/>
          </w:tcPr>
          <w:p w:rsidR="00282311" w:rsidRPr="00282311" w:rsidRDefault="00282311" w:rsidP="009E6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13,70 €</w:t>
            </w:r>
          </w:p>
        </w:tc>
      </w:tr>
      <w:tr w:rsidR="00282311" w:rsidRPr="00282311" w:rsidTr="0028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282311" w:rsidRPr="00282311" w:rsidRDefault="00282311" w:rsidP="009E6A73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Villaverde</w:t>
            </w:r>
          </w:p>
        </w:tc>
        <w:tc>
          <w:tcPr>
            <w:tcW w:w="1843" w:type="dxa"/>
            <w:vAlign w:val="bottom"/>
          </w:tcPr>
          <w:p w:rsidR="00282311" w:rsidRPr="00282311" w:rsidRDefault="00282311" w:rsidP="009E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2,8 %</w:t>
            </w:r>
          </w:p>
        </w:tc>
        <w:tc>
          <w:tcPr>
            <w:tcW w:w="2239" w:type="dxa"/>
            <w:vAlign w:val="bottom"/>
          </w:tcPr>
          <w:p w:rsidR="00282311" w:rsidRPr="00282311" w:rsidRDefault="00282311" w:rsidP="009E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8,66 €</w:t>
            </w:r>
          </w:p>
        </w:tc>
      </w:tr>
      <w:tr w:rsidR="00282311" w:rsidRPr="00282311" w:rsidTr="0028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282311" w:rsidRPr="00282311" w:rsidRDefault="00282311" w:rsidP="009E6A73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Hortaleza</w:t>
            </w:r>
            <w:proofErr w:type="spellEnd"/>
          </w:p>
        </w:tc>
        <w:tc>
          <w:tcPr>
            <w:tcW w:w="1843" w:type="dxa"/>
            <w:vAlign w:val="bottom"/>
          </w:tcPr>
          <w:p w:rsidR="00282311" w:rsidRPr="00282311" w:rsidRDefault="00282311" w:rsidP="009E6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2,6 %</w:t>
            </w:r>
          </w:p>
        </w:tc>
        <w:tc>
          <w:tcPr>
            <w:tcW w:w="2239" w:type="dxa"/>
            <w:vAlign w:val="bottom"/>
          </w:tcPr>
          <w:p w:rsidR="00282311" w:rsidRPr="00282311" w:rsidRDefault="00282311" w:rsidP="009E6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12,02 €</w:t>
            </w:r>
          </w:p>
        </w:tc>
      </w:tr>
      <w:tr w:rsidR="00282311" w:rsidRPr="00282311" w:rsidTr="0028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282311" w:rsidRPr="00282311" w:rsidRDefault="00282311" w:rsidP="009E6A73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Moratalaz</w:t>
            </w:r>
            <w:proofErr w:type="spellEnd"/>
          </w:p>
        </w:tc>
        <w:tc>
          <w:tcPr>
            <w:tcW w:w="1843" w:type="dxa"/>
            <w:vAlign w:val="bottom"/>
          </w:tcPr>
          <w:p w:rsidR="00282311" w:rsidRPr="00282311" w:rsidRDefault="00282311" w:rsidP="009E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2,3 %</w:t>
            </w:r>
          </w:p>
        </w:tc>
        <w:tc>
          <w:tcPr>
            <w:tcW w:w="2239" w:type="dxa"/>
            <w:vAlign w:val="bottom"/>
          </w:tcPr>
          <w:p w:rsidR="00282311" w:rsidRPr="00282311" w:rsidRDefault="00282311" w:rsidP="009E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9,81 €</w:t>
            </w:r>
          </w:p>
        </w:tc>
      </w:tr>
      <w:tr w:rsidR="00282311" w:rsidRPr="00282311" w:rsidTr="0028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282311" w:rsidRPr="00282311" w:rsidRDefault="00282311" w:rsidP="009E6A73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Ciudad Lineal</w:t>
            </w:r>
          </w:p>
        </w:tc>
        <w:tc>
          <w:tcPr>
            <w:tcW w:w="1843" w:type="dxa"/>
            <w:vAlign w:val="bottom"/>
          </w:tcPr>
          <w:p w:rsidR="00282311" w:rsidRPr="00282311" w:rsidRDefault="00282311" w:rsidP="009E6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1,8 %</w:t>
            </w:r>
          </w:p>
        </w:tc>
        <w:tc>
          <w:tcPr>
            <w:tcW w:w="2239" w:type="dxa"/>
            <w:vAlign w:val="bottom"/>
          </w:tcPr>
          <w:p w:rsidR="00282311" w:rsidRPr="00282311" w:rsidRDefault="00282311" w:rsidP="009E6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11,89 €</w:t>
            </w:r>
          </w:p>
        </w:tc>
      </w:tr>
    </w:tbl>
    <w:p w:rsidR="00282311" w:rsidRPr="00282311" w:rsidRDefault="00282311" w:rsidP="00282311">
      <w:pPr>
        <w:ind w:left="-1276"/>
        <w:rPr>
          <w:rFonts w:ascii="Open Sans Light" w:hAnsi="Open Sans Light"/>
          <w:b/>
          <w:lang w:val="es-ES"/>
        </w:rPr>
      </w:pPr>
    </w:p>
    <w:p w:rsidR="00282311" w:rsidRPr="00282311" w:rsidRDefault="00282311" w:rsidP="00282311">
      <w:pPr>
        <w:ind w:left="-1276"/>
        <w:rPr>
          <w:rFonts w:ascii="Open Sans" w:hAnsi="Open Sans"/>
          <w:color w:val="00AAAB"/>
          <w:lang w:val="es-ES"/>
        </w:rPr>
      </w:pPr>
      <w:r w:rsidRPr="00282311">
        <w:rPr>
          <w:rFonts w:ascii="Open Sans" w:hAnsi="Open Sans"/>
          <w:color w:val="00AAAB"/>
          <w:lang w:val="es-ES"/>
        </w:rPr>
        <w:t>Distritos con mayor descenso en el precio de la vivienda en alquiler</w:t>
      </w:r>
    </w:p>
    <w:tbl>
      <w:tblPr>
        <w:tblStyle w:val="Tabladecuadrcula5oscura-nfasis11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282311" w:rsidRPr="00282311" w:rsidTr="00282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282311" w:rsidRPr="00282311" w:rsidRDefault="00282311" w:rsidP="00282311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282311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282311" w:rsidRPr="00282311" w:rsidRDefault="00282311" w:rsidP="00282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82311">
              <w:rPr>
                <w:rFonts w:ascii="Open Sans Light" w:hAnsi="Open Sans Light"/>
                <w:lang w:val="es-ES"/>
              </w:rPr>
              <w:t>Variación</w:t>
            </w:r>
          </w:p>
          <w:p w:rsidR="00282311" w:rsidRPr="00282311" w:rsidRDefault="00282311" w:rsidP="00282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82311">
              <w:rPr>
                <w:rFonts w:ascii="Open Sans Light" w:hAnsi="Open Sans Light"/>
                <w:lang w:val="es-ES"/>
              </w:rPr>
              <w:t>Mensual (%)</w:t>
            </w:r>
          </w:p>
        </w:tc>
        <w:tc>
          <w:tcPr>
            <w:tcW w:w="2239" w:type="dxa"/>
            <w:vAlign w:val="center"/>
          </w:tcPr>
          <w:p w:rsidR="00282311" w:rsidRPr="00282311" w:rsidRDefault="00282311" w:rsidP="00282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82311">
              <w:rPr>
                <w:rFonts w:ascii="Open Sans Light" w:hAnsi="Open Sans Light"/>
                <w:lang w:val="es-ES"/>
              </w:rPr>
              <w:t>Agosto 2017</w:t>
            </w:r>
            <w:r w:rsidRPr="00282311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282311" w:rsidRPr="00282311" w:rsidTr="0028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282311" w:rsidRPr="00282311" w:rsidRDefault="00282311" w:rsidP="00282311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1843" w:type="dxa"/>
            <w:vAlign w:val="bottom"/>
          </w:tcPr>
          <w:p w:rsidR="00282311" w:rsidRPr="00282311" w:rsidRDefault="00282311" w:rsidP="0028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-2,0 %</w:t>
            </w:r>
          </w:p>
        </w:tc>
        <w:tc>
          <w:tcPr>
            <w:tcW w:w="2239" w:type="dxa"/>
            <w:vAlign w:val="bottom"/>
          </w:tcPr>
          <w:p w:rsidR="00282311" w:rsidRPr="00282311" w:rsidRDefault="00282311" w:rsidP="0028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13,75 €</w:t>
            </w:r>
          </w:p>
        </w:tc>
      </w:tr>
      <w:tr w:rsidR="00282311" w:rsidRPr="00282311" w:rsidTr="0028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282311" w:rsidRPr="00282311" w:rsidRDefault="00282311" w:rsidP="00282311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Barajas</w:t>
            </w:r>
          </w:p>
        </w:tc>
        <w:tc>
          <w:tcPr>
            <w:tcW w:w="1843" w:type="dxa"/>
            <w:vAlign w:val="bottom"/>
          </w:tcPr>
          <w:p w:rsidR="00282311" w:rsidRPr="00282311" w:rsidRDefault="00282311" w:rsidP="0028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-1,3 %</w:t>
            </w:r>
          </w:p>
        </w:tc>
        <w:tc>
          <w:tcPr>
            <w:tcW w:w="2239" w:type="dxa"/>
            <w:vAlign w:val="bottom"/>
          </w:tcPr>
          <w:p w:rsidR="00282311" w:rsidRPr="00282311" w:rsidRDefault="00282311" w:rsidP="0028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10,93 €</w:t>
            </w:r>
          </w:p>
        </w:tc>
      </w:tr>
      <w:tr w:rsidR="00282311" w:rsidRPr="00282311" w:rsidTr="0028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282311" w:rsidRPr="00282311" w:rsidRDefault="00282311" w:rsidP="00282311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Vicálvaro</w:t>
            </w:r>
            <w:proofErr w:type="spellEnd"/>
          </w:p>
        </w:tc>
        <w:tc>
          <w:tcPr>
            <w:tcW w:w="1843" w:type="dxa"/>
            <w:vAlign w:val="bottom"/>
          </w:tcPr>
          <w:p w:rsidR="00282311" w:rsidRPr="00282311" w:rsidRDefault="00282311" w:rsidP="0028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-0,7 %</w:t>
            </w:r>
          </w:p>
        </w:tc>
        <w:tc>
          <w:tcPr>
            <w:tcW w:w="2239" w:type="dxa"/>
            <w:vAlign w:val="bottom"/>
          </w:tcPr>
          <w:p w:rsidR="00282311" w:rsidRPr="00282311" w:rsidRDefault="00282311" w:rsidP="0028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9,67 €</w:t>
            </w:r>
          </w:p>
        </w:tc>
      </w:tr>
      <w:tr w:rsidR="00282311" w:rsidRPr="00F32BDE" w:rsidTr="0028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282311" w:rsidRPr="00282311" w:rsidRDefault="00282311" w:rsidP="00282311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Arganzuela</w:t>
            </w:r>
            <w:proofErr w:type="spellEnd"/>
          </w:p>
        </w:tc>
        <w:tc>
          <w:tcPr>
            <w:tcW w:w="1843" w:type="dxa"/>
            <w:vAlign w:val="bottom"/>
          </w:tcPr>
          <w:p w:rsidR="00282311" w:rsidRPr="00282311" w:rsidRDefault="00282311" w:rsidP="0028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-0,7 %</w:t>
            </w:r>
          </w:p>
        </w:tc>
        <w:tc>
          <w:tcPr>
            <w:tcW w:w="2239" w:type="dxa"/>
            <w:vAlign w:val="bottom"/>
          </w:tcPr>
          <w:p w:rsidR="00282311" w:rsidRPr="00F32BDE" w:rsidRDefault="00282311" w:rsidP="0028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13,30 €</w:t>
            </w:r>
          </w:p>
        </w:tc>
      </w:tr>
    </w:tbl>
    <w:p w:rsidR="00282311" w:rsidRPr="00282311" w:rsidRDefault="00282311" w:rsidP="00282311">
      <w:pPr>
        <w:ind w:left="-1276"/>
        <w:jc w:val="both"/>
        <w:rPr>
          <w:rFonts w:ascii="Open Sans Light" w:hAnsi="Open Sans Light"/>
          <w:b/>
          <w:lang w:val="es-ES"/>
        </w:rPr>
      </w:pPr>
    </w:p>
    <w:p w:rsidR="00282311" w:rsidRDefault="00282311" w:rsidP="00282311">
      <w:pPr>
        <w:ind w:left="-1276"/>
        <w:rPr>
          <w:rFonts w:ascii="Open Sans Light" w:hAnsi="Open Sans Light"/>
          <w:b/>
          <w:lang w:val="es-ES"/>
        </w:rPr>
      </w:pPr>
    </w:p>
    <w:p w:rsidR="00584AAF" w:rsidRDefault="00584AAF" w:rsidP="00584AAF">
      <w:pPr>
        <w:ind w:left="-1276"/>
        <w:jc w:val="both"/>
        <w:rPr>
          <w:rFonts w:ascii="Open Sans Light" w:hAnsi="Open Sans Light"/>
          <w:lang w:val="es-ES"/>
        </w:rPr>
      </w:pPr>
    </w:p>
    <w:p w:rsidR="00282311" w:rsidRDefault="00282311" w:rsidP="00584AAF">
      <w:pPr>
        <w:ind w:left="-1276"/>
        <w:jc w:val="both"/>
        <w:rPr>
          <w:rFonts w:ascii="Open Sans Light" w:hAnsi="Open Sans Light"/>
          <w:lang w:val="es-ES"/>
        </w:rPr>
      </w:pPr>
    </w:p>
    <w:p w:rsidR="00282311" w:rsidRDefault="00282311" w:rsidP="00584AAF">
      <w:pPr>
        <w:ind w:left="-1276"/>
        <w:jc w:val="both"/>
        <w:rPr>
          <w:rFonts w:ascii="Open Sans Light" w:hAnsi="Open Sans Light"/>
          <w:lang w:val="es-ES"/>
        </w:rPr>
      </w:pPr>
    </w:p>
    <w:p w:rsidR="00282311" w:rsidRDefault="00282311" w:rsidP="00584AAF">
      <w:pPr>
        <w:ind w:left="-1276"/>
        <w:jc w:val="both"/>
        <w:rPr>
          <w:rFonts w:ascii="Open Sans Light" w:hAnsi="Open Sans Light"/>
          <w:lang w:val="es-ES"/>
        </w:rPr>
      </w:pPr>
    </w:p>
    <w:p w:rsidR="00282311" w:rsidRDefault="00282311" w:rsidP="00584AAF">
      <w:pPr>
        <w:ind w:left="-1276"/>
        <w:jc w:val="both"/>
        <w:rPr>
          <w:rFonts w:ascii="Open Sans Light" w:hAnsi="Open Sans Light"/>
          <w:lang w:val="es-ES"/>
        </w:rPr>
      </w:pPr>
    </w:p>
    <w:p w:rsidR="00282311" w:rsidRDefault="00282311" w:rsidP="00584AAF">
      <w:pPr>
        <w:ind w:left="-1276"/>
        <w:jc w:val="both"/>
        <w:rPr>
          <w:rFonts w:ascii="Open Sans Light" w:hAnsi="Open Sans Light"/>
          <w:lang w:val="es-ES"/>
        </w:rPr>
      </w:pPr>
    </w:p>
    <w:p w:rsidR="00282311" w:rsidRPr="00282311" w:rsidRDefault="00282311" w:rsidP="00282311">
      <w:pPr>
        <w:ind w:left="-1276"/>
        <w:jc w:val="both"/>
        <w:rPr>
          <w:rFonts w:ascii="Open Sans Light" w:hAnsi="Open Sans Light"/>
          <w:lang w:val="es-ES"/>
        </w:rPr>
      </w:pPr>
      <w:r w:rsidRPr="00282311">
        <w:rPr>
          <w:rFonts w:ascii="Open Sans Light" w:hAnsi="Open Sans Light"/>
          <w:lang w:val="es-ES"/>
        </w:rPr>
        <w:t xml:space="preserve">De los </w:t>
      </w:r>
      <w:r w:rsidRPr="00282311">
        <w:rPr>
          <w:rFonts w:ascii="Open Sans Light" w:hAnsi="Open Sans Light"/>
          <w:b/>
          <w:bCs/>
          <w:lang w:val="es-ES"/>
        </w:rPr>
        <w:t>10 distritos catalanes estudiados</w:t>
      </w:r>
      <w:r w:rsidRPr="00282311">
        <w:rPr>
          <w:rFonts w:ascii="Open Sans Light" w:hAnsi="Open Sans Light"/>
          <w:lang w:val="es-ES"/>
        </w:rPr>
        <w:t xml:space="preserve">, en </w:t>
      </w:r>
      <w:r>
        <w:rPr>
          <w:rFonts w:ascii="Open Sans Light" w:hAnsi="Open Sans Light"/>
          <w:lang w:val="es-ES"/>
        </w:rPr>
        <w:t>seis</w:t>
      </w:r>
      <w:r w:rsidRPr="00282311">
        <w:rPr>
          <w:rFonts w:ascii="Open Sans Light" w:hAnsi="Open Sans Light"/>
          <w:lang w:val="es-ES"/>
        </w:rPr>
        <w:t xml:space="preserve"> de ellos se registran incrementos en el precio del alquiler. La subida más alta se da en </w:t>
      </w:r>
      <w:proofErr w:type="spellStart"/>
      <w:r w:rsidRPr="00282311">
        <w:rPr>
          <w:rFonts w:ascii="Open Sans Light" w:hAnsi="Open Sans Light"/>
          <w:lang w:val="es-ES"/>
        </w:rPr>
        <w:t>Gràcia</w:t>
      </w:r>
      <w:proofErr w:type="spellEnd"/>
      <w:r w:rsidRPr="00282311">
        <w:rPr>
          <w:rFonts w:ascii="Open Sans Light" w:hAnsi="Open Sans Light"/>
          <w:lang w:val="es-ES"/>
        </w:rPr>
        <w:t xml:space="preserve"> (3,8%), </w:t>
      </w:r>
      <w:proofErr w:type="spellStart"/>
      <w:r w:rsidRPr="00282311">
        <w:rPr>
          <w:rFonts w:ascii="Open Sans Light" w:hAnsi="Open Sans Light"/>
          <w:lang w:val="es-ES"/>
        </w:rPr>
        <w:t>Sants</w:t>
      </w:r>
      <w:proofErr w:type="spellEnd"/>
      <w:r w:rsidRPr="00282311">
        <w:rPr>
          <w:rFonts w:ascii="Open Sans Light" w:hAnsi="Open Sans Light"/>
          <w:lang w:val="es-ES"/>
        </w:rPr>
        <w:t xml:space="preserve"> - </w:t>
      </w:r>
      <w:proofErr w:type="spellStart"/>
      <w:r w:rsidRPr="00282311">
        <w:rPr>
          <w:rFonts w:ascii="Open Sans Light" w:hAnsi="Open Sans Light"/>
          <w:lang w:val="es-ES"/>
        </w:rPr>
        <w:t>Montjuïc</w:t>
      </w:r>
      <w:proofErr w:type="spellEnd"/>
      <w:r w:rsidRPr="00282311">
        <w:rPr>
          <w:rFonts w:ascii="Open Sans Light" w:hAnsi="Open Sans Light"/>
          <w:lang w:val="es-ES"/>
        </w:rPr>
        <w:t xml:space="preserve"> (1,6%) y en </w:t>
      </w:r>
      <w:proofErr w:type="spellStart"/>
      <w:r w:rsidRPr="00282311">
        <w:rPr>
          <w:rFonts w:ascii="Open Sans Light" w:hAnsi="Open Sans Light"/>
          <w:lang w:val="es-ES"/>
        </w:rPr>
        <w:t>Ciutat</w:t>
      </w:r>
      <w:proofErr w:type="spellEnd"/>
      <w:r w:rsidRPr="00282311">
        <w:rPr>
          <w:rFonts w:ascii="Open Sans Light" w:hAnsi="Open Sans Light"/>
          <w:lang w:val="es-ES"/>
        </w:rPr>
        <w:t xml:space="preserve"> Vella (1,3%). En cuanto a los descensos, la caída más notable se da en el distrito de </w:t>
      </w:r>
      <w:proofErr w:type="spellStart"/>
      <w:r w:rsidRPr="00282311">
        <w:rPr>
          <w:rFonts w:ascii="Open Sans Light" w:hAnsi="Open Sans Light"/>
          <w:lang w:val="es-ES"/>
        </w:rPr>
        <w:t>Eixample</w:t>
      </w:r>
      <w:proofErr w:type="spellEnd"/>
      <w:r w:rsidRPr="00282311">
        <w:rPr>
          <w:rFonts w:ascii="Open Sans Light" w:hAnsi="Open Sans Light"/>
          <w:lang w:val="es-ES"/>
        </w:rPr>
        <w:t xml:space="preserve"> (-1,9%), seguido de </w:t>
      </w:r>
      <w:proofErr w:type="spellStart"/>
      <w:r w:rsidRPr="00282311">
        <w:rPr>
          <w:rFonts w:ascii="Open Sans Light" w:hAnsi="Open Sans Light"/>
          <w:lang w:val="es-ES"/>
        </w:rPr>
        <w:t>Sant</w:t>
      </w:r>
      <w:proofErr w:type="spellEnd"/>
      <w:r w:rsidRPr="00282311">
        <w:rPr>
          <w:rFonts w:ascii="Open Sans Light" w:hAnsi="Open Sans Light"/>
          <w:lang w:val="es-ES"/>
        </w:rPr>
        <w:t xml:space="preserve"> Martí (-1,7%).</w:t>
      </w:r>
    </w:p>
    <w:p w:rsidR="00282311" w:rsidRPr="00282311" w:rsidRDefault="00282311" w:rsidP="00282311">
      <w:pPr>
        <w:ind w:left="-1276"/>
        <w:jc w:val="both"/>
        <w:rPr>
          <w:rFonts w:ascii="Open Sans Light" w:hAnsi="Open Sans Light"/>
          <w:lang w:val="es-ES"/>
        </w:rPr>
      </w:pPr>
    </w:p>
    <w:p w:rsidR="00282311" w:rsidRDefault="00282311" w:rsidP="00282311">
      <w:pPr>
        <w:ind w:left="-1276"/>
        <w:jc w:val="both"/>
        <w:rPr>
          <w:rFonts w:ascii="Open Sans Light" w:hAnsi="Open Sans Light"/>
          <w:lang w:val="es-ES"/>
        </w:rPr>
      </w:pPr>
      <w:r w:rsidRPr="00282311">
        <w:rPr>
          <w:rFonts w:ascii="Open Sans Light" w:hAnsi="Open Sans Light"/>
          <w:lang w:val="es-ES"/>
        </w:rPr>
        <w:t xml:space="preserve">El distrito de </w:t>
      </w:r>
      <w:proofErr w:type="spellStart"/>
      <w:r w:rsidRPr="00282311">
        <w:rPr>
          <w:rFonts w:ascii="Open Sans Light" w:hAnsi="Open Sans Light"/>
          <w:lang w:val="es-ES"/>
        </w:rPr>
        <w:t>Sarrià-Sant</w:t>
      </w:r>
      <w:proofErr w:type="spellEnd"/>
      <w:r w:rsidRPr="00282311">
        <w:rPr>
          <w:rFonts w:ascii="Open Sans Light" w:hAnsi="Open Sans Light"/>
          <w:lang w:val="es-ES"/>
        </w:rPr>
        <w:t xml:space="preserve"> </w:t>
      </w:r>
      <w:proofErr w:type="spellStart"/>
      <w:r w:rsidRPr="00282311">
        <w:rPr>
          <w:rFonts w:ascii="Open Sans Light" w:hAnsi="Open Sans Light"/>
          <w:lang w:val="es-ES"/>
        </w:rPr>
        <w:t>Gervasi</w:t>
      </w:r>
      <w:proofErr w:type="spellEnd"/>
      <w:r w:rsidRPr="00282311">
        <w:rPr>
          <w:rFonts w:ascii="Open Sans Light" w:hAnsi="Open Sans Light"/>
          <w:lang w:val="es-ES"/>
        </w:rPr>
        <w:t xml:space="preserve"> continúa siendo el más caro de Barcelona, con un precio medio de 16,58€/m2 y un descenso mensual del -0,9%. El más barato es </w:t>
      </w:r>
      <w:proofErr w:type="spellStart"/>
      <w:r w:rsidRPr="00282311">
        <w:rPr>
          <w:rFonts w:ascii="Open Sans Light" w:hAnsi="Open Sans Light"/>
          <w:lang w:val="es-ES"/>
        </w:rPr>
        <w:t>Nou</w:t>
      </w:r>
      <w:proofErr w:type="spellEnd"/>
      <w:r w:rsidRPr="00282311">
        <w:rPr>
          <w:rFonts w:ascii="Open Sans Light" w:hAnsi="Open Sans Light"/>
          <w:lang w:val="es-ES"/>
        </w:rPr>
        <w:t xml:space="preserve"> </w:t>
      </w:r>
      <w:proofErr w:type="spellStart"/>
      <w:r w:rsidRPr="00282311">
        <w:rPr>
          <w:rFonts w:ascii="Open Sans Light" w:hAnsi="Open Sans Light"/>
          <w:lang w:val="es-ES"/>
        </w:rPr>
        <w:t>Barris</w:t>
      </w:r>
      <w:proofErr w:type="spellEnd"/>
      <w:r w:rsidRPr="00282311">
        <w:rPr>
          <w:rFonts w:ascii="Open Sans Light" w:hAnsi="Open Sans Light"/>
          <w:lang w:val="es-ES"/>
        </w:rPr>
        <w:t>, que tiene un precio medio de 11,16€/m2 al mes y este mes de agosto asciende el precio un 0,3% respecto al mes anterior.</w:t>
      </w:r>
    </w:p>
    <w:p w:rsidR="00650244" w:rsidRPr="00282311" w:rsidRDefault="00650244" w:rsidP="00282311">
      <w:pPr>
        <w:ind w:left="-1276"/>
        <w:jc w:val="both"/>
        <w:rPr>
          <w:rFonts w:ascii="Open Sans Light" w:hAnsi="Open Sans Light"/>
          <w:lang w:val="es-ES"/>
        </w:rPr>
      </w:pPr>
      <w:bookmarkStart w:id="0" w:name="_GoBack"/>
      <w:bookmarkEnd w:id="0"/>
    </w:p>
    <w:p w:rsidR="00282311" w:rsidRPr="00282311" w:rsidRDefault="00282311" w:rsidP="00282311">
      <w:pPr>
        <w:ind w:left="-1276"/>
        <w:rPr>
          <w:rFonts w:ascii="Open Sans" w:hAnsi="Open Sans"/>
          <w:color w:val="00AAAB"/>
          <w:lang w:val="es-ES"/>
        </w:rPr>
      </w:pPr>
      <w:r w:rsidRPr="00282311">
        <w:rPr>
          <w:rFonts w:ascii="Open Sans" w:hAnsi="Open Sans"/>
          <w:color w:val="00AAAB"/>
          <w:lang w:val="es-ES"/>
        </w:rPr>
        <w:lastRenderedPageBreak/>
        <w:t>Distritos con mayor aumento en el precio de la vivienda en alquiler</w:t>
      </w:r>
    </w:p>
    <w:tbl>
      <w:tblPr>
        <w:tblStyle w:val="Tabladecuadrcula5oscura-nfasis11"/>
        <w:tblpPr w:leftFromText="141" w:rightFromText="141" w:vertAnchor="text" w:horzAnchor="margin" w:tblpY="583"/>
        <w:tblW w:w="0" w:type="auto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282311" w:rsidRPr="00282311" w:rsidTr="00282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282311" w:rsidRPr="00282311" w:rsidRDefault="00282311" w:rsidP="00282311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282311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282311" w:rsidRPr="00282311" w:rsidRDefault="00282311" w:rsidP="00282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82311">
              <w:rPr>
                <w:rFonts w:ascii="Open Sans Light" w:hAnsi="Open Sans Light"/>
                <w:lang w:val="es-ES"/>
              </w:rPr>
              <w:t>Variación</w:t>
            </w:r>
          </w:p>
          <w:p w:rsidR="00282311" w:rsidRPr="00282311" w:rsidRDefault="00282311" w:rsidP="00282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82311">
              <w:rPr>
                <w:rFonts w:ascii="Open Sans Light" w:hAnsi="Open Sans Light"/>
                <w:lang w:val="es-ES"/>
              </w:rPr>
              <w:t>Mensual (%)</w:t>
            </w:r>
          </w:p>
        </w:tc>
        <w:tc>
          <w:tcPr>
            <w:tcW w:w="2239" w:type="dxa"/>
            <w:vAlign w:val="center"/>
          </w:tcPr>
          <w:p w:rsidR="00282311" w:rsidRPr="00282311" w:rsidRDefault="00282311" w:rsidP="00282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82311">
              <w:rPr>
                <w:rFonts w:ascii="Open Sans Light" w:hAnsi="Open Sans Light"/>
                <w:lang w:val="es-ES"/>
              </w:rPr>
              <w:t>Agosto 2017</w:t>
            </w:r>
            <w:r w:rsidRPr="00282311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282311" w:rsidRPr="00282311" w:rsidTr="0028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282311" w:rsidRPr="00282311" w:rsidRDefault="00282311" w:rsidP="00282311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Gràcia</w:t>
            </w:r>
            <w:proofErr w:type="spellEnd"/>
          </w:p>
        </w:tc>
        <w:tc>
          <w:tcPr>
            <w:tcW w:w="1843" w:type="dxa"/>
          </w:tcPr>
          <w:p w:rsidR="00282311" w:rsidRPr="00282311" w:rsidRDefault="00282311" w:rsidP="0028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sz w:val="22"/>
                <w:szCs w:val="22"/>
                <w:lang w:val="es-ES"/>
              </w:rPr>
              <w:t>3,8 %</w:t>
            </w:r>
          </w:p>
        </w:tc>
        <w:tc>
          <w:tcPr>
            <w:tcW w:w="2239" w:type="dxa"/>
          </w:tcPr>
          <w:p w:rsidR="00282311" w:rsidRPr="00282311" w:rsidRDefault="00282311" w:rsidP="0028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14,54 €</w:t>
            </w:r>
          </w:p>
        </w:tc>
      </w:tr>
      <w:tr w:rsidR="00282311" w:rsidRPr="00282311" w:rsidTr="0028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282311" w:rsidRPr="00282311" w:rsidRDefault="00282311" w:rsidP="00282311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Sants</w:t>
            </w:r>
            <w:proofErr w:type="spellEnd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- </w:t>
            </w: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Montjuïc</w:t>
            </w:r>
            <w:proofErr w:type="spellEnd"/>
          </w:p>
        </w:tc>
        <w:tc>
          <w:tcPr>
            <w:tcW w:w="1843" w:type="dxa"/>
          </w:tcPr>
          <w:p w:rsidR="00282311" w:rsidRPr="00282311" w:rsidRDefault="00282311" w:rsidP="0028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sz w:val="22"/>
                <w:szCs w:val="22"/>
                <w:lang w:val="es-ES"/>
              </w:rPr>
              <w:t>1,6 %</w:t>
            </w:r>
          </w:p>
        </w:tc>
        <w:tc>
          <w:tcPr>
            <w:tcW w:w="2239" w:type="dxa"/>
          </w:tcPr>
          <w:p w:rsidR="00282311" w:rsidRPr="00282311" w:rsidRDefault="00282311" w:rsidP="0028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13,78 €</w:t>
            </w:r>
          </w:p>
        </w:tc>
      </w:tr>
      <w:tr w:rsidR="00282311" w:rsidRPr="00282311" w:rsidTr="0028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282311" w:rsidRPr="00282311" w:rsidRDefault="00282311" w:rsidP="00282311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Ciutat</w:t>
            </w:r>
            <w:proofErr w:type="spellEnd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Vella</w:t>
            </w:r>
          </w:p>
        </w:tc>
        <w:tc>
          <w:tcPr>
            <w:tcW w:w="1843" w:type="dxa"/>
            <w:vAlign w:val="bottom"/>
          </w:tcPr>
          <w:p w:rsidR="00282311" w:rsidRPr="00282311" w:rsidRDefault="00282311" w:rsidP="0028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sz w:val="22"/>
                <w:szCs w:val="22"/>
                <w:lang w:val="es-ES"/>
              </w:rPr>
              <w:t>1,3 %</w:t>
            </w:r>
          </w:p>
        </w:tc>
        <w:tc>
          <w:tcPr>
            <w:tcW w:w="2239" w:type="dxa"/>
            <w:vAlign w:val="bottom"/>
          </w:tcPr>
          <w:p w:rsidR="00282311" w:rsidRPr="00282311" w:rsidRDefault="00282311" w:rsidP="0028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16,30 €</w:t>
            </w:r>
          </w:p>
        </w:tc>
      </w:tr>
      <w:tr w:rsidR="00282311" w:rsidRPr="00282311" w:rsidTr="0028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282311" w:rsidRPr="00282311" w:rsidRDefault="00282311" w:rsidP="00282311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Sant</w:t>
            </w:r>
            <w:proofErr w:type="spellEnd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Andreu</w:t>
            </w:r>
          </w:p>
        </w:tc>
        <w:tc>
          <w:tcPr>
            <w:tcW w:w="1843" w:type="dxa"/>
            <w:vAlign w:val="bottom"/>
          </w:tcPr>
          <w:p w:rsidR="00282311" w:rsidRPr="00282311" w:rsidRDefault="00282311" w:rsidP="0028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sz w:val="22"/>
                <w:szCs w:val="22"/>
                <w:lang w:val="es-ES"/>
              </w:rPr>
              <w:t>0,9 %</w:t>
            </w:r>
          </w:p>
        </w:tc>
        <w:tc>
          <w:tcPr>
            <w:tcW w:w="2239" w:type="dxa"/>
            <w:vAlign w:val="bottom"/>
          </w:tcPr>
          <w:p w:rsidR="00282311" w:rsidRPr="00282311" w:rsidRDefault="00282311" w:rsidP="0028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11,85 €</w:t>
            </w:r>
          </w:p>
        </w:tc>
      </w:tr>
      <w:tr w:rsidR="00282311" w:rsidRPr="00282311" w:rsidTr="0028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282311" w:rsidRPr="00282311" w:rsidRDefault="00282311" w:rsidP="00282311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Horta - </w:t>
            </w: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Guinardó</w:t>
            </w:r>
            <w:proofErr w:type="spellEnd"/>
          </w:p>
        </w:tc>
        <w:tc>
          <w:tcPr>
            <w:tcW w:w="1843" w:type="dxa"/>
            <w:vAlign w:val="bottom"/>
          </w:tcPr>
          <w:p w:rsidR="00282311" w:rsidRPr="00282311" w:rsidRDefault="00282311" w:rsidP="0028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sz w:val="22"/>
                <w:szCs w:val="22"/>
                <w:lang w:val="es-ES"/>
              </w:rPr>
              <w:t>0,6 %</w:t>
            </w:r>
          </w:p>
        </w:tc>
        <w:tc>
          <w:tcPr>
            <w:tcW w:w="2239" w:type="dxa"/>
            <w:vAlign w:val="bottom"/>
          </w:tcPr>
          <w:p w:rsidR="00282311" w:rsidRPr="00282311" w:rsidRDefault="00282311" w:rsidP="0028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12,46 €</w:t>
            </w:r>
          </w:p>
        </w:tc>
      </w:tr>
    </w:tbl>
    <w:p w:rsidR="00282311" w:rsidRPr="00282311" w:rsidRDefault="00282311" w:rsidP="00282311">
      <w:pPr>
        <w:rPr>
          <w:rFonts w:ascii="Open Sans Light" w:hAnsi="Open Sans Light"/>
          <w:b/>
          <w:lang w:val="es-ES"/>
        </w:rPr>
      </w:pPr>
    </w:p>
    <w:p w:rsidR="00282311" w:rsidRDefault="00282311" w:rsidP="00282311">
      <w:pPr>
        <w:ind w:left="-1276"/>
        <w:rPr>
          <w:rFonts w:ascii="Open Sans" w:hAnsi="Open Sans"/>
          <w:color w:val="00AAAB"/>
          <w:lang w:val="es-ES"/>
        </w:rPr>
      </w:pPr>
    </w:p>
    <w:p w:rsidR="00282311" w:rsidRDefault="00282311" w:rsidP="00282311">
      <w:pPr>
        <w:ind w:left="-1276"/>
        <w:rPr>
          <w:rFonts w:ascii="Open Sans" w:hAnsi="Open Sans"/>
          <w:color w:val="00AAAB"/>
          <w:lang w:val="es-ES"/>
        </w:rPr>
      </w:pPr>
    </w:p>
    <w:p w:rsidR="00282311" w:rsidRDefault="00282311" w:rsidP="00282311">
      <w:pPr>
        <w:ind w:left="-1276"/>
        <w:rPr>
          <w:rFonts w:ascii="Open Sans" w:hAnsi="Open Sans"/>
          <w:color w:val="00AAAB"/>
          <w:lang w:val="es-ES"/>
        </w:rPr>
      </w:pPr>
    </w:p>
    <w:p w:rsidR="00282311" w:rsidRDefault="00282311" w:rsidP="00282311">
      <w:pPr>
        <w:ind w:left="-1276"/>
        <w:rPr>
          <w:rFonts w:ascii="Open Sans" w:hAnsi="Open Sans"/>
          <w:color w:val="00AAAB"/>
          <w:lang w:val="es-ES"/>
        </w:rPr>
      </w:pPr>
    </w:p>
    <w:p w:rsidR="00282311" w:rsidRDefault="00282311" w:rsidP="00282311">
      <w:pPr>
        <w:ind w:left="-1276"/>
        <w:rPr>
          <w:rFonts w:ascii="Open Sans" w:hAnsi="Open Sans"/>
          <w:color w:val="00AAAB"/>
          <w:lang w:val="es-ES"/>
        </w:rPr>
      </w:pPr>
    </w:p>
    <w:p w:rsidR="00282311" w:rsidRDefault="00282311" w:rsidP="00282311">
      <w:pPr>
        <w:ind w:left="-1276"/>
        <w:rPr>
          <w:rFonts w:ascii="Open Sans" w:hAnsi="Open Sans"/>
          <w:color w:val="00AAAB"/>
          <w:lang w:val="es-ES"/>
        </w:rPr>
      </w:pPr>
    </w:p>
    <w:p w:rsidR="00282311" w:rsidRDefault="00282311" w:rsidP="00282311">
      <w:pPr>
        <w:ind w:left="-1276"/>
        <w:rPr>
          <w:rFonts w:ascii="Open Sans" w:hAnsi="Open Sans"/>
          <w:color w:val="00AAAB"/>
          <w:lang w:val="es-ES"/>
        </w:rPr>
      </w:pPr>
    </w:p>
    <w:p w:rsidR="00282311" w:rsidRDefault="00282311" w:rsidP="00282311">
      <w:pPr>
        <w:ind w:left="-1276"/>
        <w:rPr>
          <w:rFonts w:ascii="Open Sans" w:hAnsi="Open Sans"/>
          <w:color w:val="00AAAB"/>
          <w:lang w:val="es-ES"/>
        </w:rPr>
      </w:pPr>
    </w:p>
    <w:p w:rsidR="00282311" w:rsidRDefault="00282311" w:rsidP="00282311">
      <w:pPr>
        <w:ind w:left="-1276"/>
        <w:rPr>
          <w:rFonts w:ascii="Open Sans" w:hAnsi="Open Sans"/>
          <w:color w:val="00AAAB"/>
          <w:lang w:val="es-ES"/>
        </w:rPr>
      </w:pPr>
    </w:p>
    <w:p w:rsidR="00282311" w:rsidRPr="00282311" w:rsidRDefault="00282311" w:rsidP="00282311">
      <w:pPr>
        <w:ind w:left="-1276"/>
        <w:rPr>
          <w:rFonts w:ascii="Open Sans" w:hAnsi="Open Sans"/>
          <w:color w:val="00AAAB"/>
          <w:lang w:val="es-ES"/>
        </w:rPr>
      </w:pPr>
      <w:r w:rsidRPr="00282311">
        <w:rPr>
          <w:rFonts w:ascii="Open Sans" w:hAnsi="Open Sans"/>
          <w:color w:val="00AAAB"/>
          <w:lang w:val="es-ES"/>
        </w:rPr>
        <w:t>Distritos con mayor descenso en el precio de la vivienda en alquiler</w:t>
      </w:r>
    </w:p>
    <w:p w:rsidR="00282311" w:rsidRPr="00282311" w:rsidRDefault="00282311" w:rsidP="00282311">
      <w:pPr>
        <w:ind w:left="-1276"/>
        <w:rPr>
          <w:rFonts w:ascii="Open Sans Light" w:hAnsi="Open Sans Light"/>
          <w:b/>
          <w:lang w:val="es-ES"/>
        </w:rPr>
      </w:pPr>
    </w:p>
    <w:tbl>
      <w:tblPr>
        <w:tblStyle w:val="Tabladecuadrcula5oscura-nfasis11"/>
        <w:tblpPr w:leftFromText="141" w:rightFromText="141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282311" w:rsidRPr="00282311" w:rsidTr="009E6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282311" w:rsidRPr="00282311" w:rsidRDefault="00282311" w:rsidP="009E6A73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282311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282311" w:rsidRPr="00282311" w:rsidRDefault="00282311" w:rsidP="009E6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82311">
              <w:rPr>
                <w:rFonts w:ascii="Open Sans Light" w:hAnsi="Open Sans Light"/>
                <w:lang w:val="es-ES"/>
              </w:rPr>
              <w:t>Variación</w:t>
            </w:r>
          </w:p>
          <w:p w:rsidR="00282311" w:rsidRPr="00282311" w:rsidRDefault="00282311" w:rsidP="009E6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82311">
              <w:rPr>
                <w:rFonts w:ascii="Open Sans Light" w:hAnsi="Open Sans Light"/>
                <w:lang w:val="es-ES"/>
              </w:rPr>
              <w:t>Mensual (%)</w:t>
            </w:r>
          </w:p>
        </w:tc>
        <w:tc>
          <w:tcPr>
            <w:tcW w:w="2239" w:type="dxa"/>
            <w:vAlign w:val="center"/>
          </w:tcPr>
          <w:p w:rsidR="00282311" w:rsidRPr="00282311" w:rsidRDefault="00282311" w:rsidP="009E6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82311">
              <w:rPr>
                <w:rFonts w:ascii="Open Sans Light" w:hAnsi="Open Sans Light"/>
                <w:lang w:val="es-ES"/>
              </w:rPr>
              <w:t>Agosto 2017</w:t>
            </w:r>
            <w:r w:rsidRPr="00282311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282311" w:rsidRPr="00282311" w:rsidTr="009E6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282311" w:rsidRPr="00282311" w:rsidRDefault="00282311" w:rsidP="009E6A73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Eixample</w:t>
            </w:r>
            <w:proofErr w:type="spellEnd"/>
          </w:p>
        </w:tc>
        <w:tc>
          <w:tcPr>
            <w:tcW w:w="1843" w:type="dxa"/>
            <w:vAlign w:val="bottom"/>
          </w:tcPr>
          <w:p w:rsidR="00282311" w:rsidRPr="00282311" w:rsidRDefault="00282311" w:rsidP="009E6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-1,9 %</w:t>
            </w:r>
          </w:p>
        </w:tc>
        <w:tc>
          <w:tcPr>
            <w:tcW w:w="2239" w:type="dxa"/>
            <w:vAlign w:val="bottom"/>
          </w:tcPr>
          <w:p w:rsidR="00282311" w:rsidRPr="00282311" w:rsidRDefault="00282311" w:rsidP="009E6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14,75 €</w:t>
            </w:r>
          </w:p>
        </w:tc>
      </w:tr>
      <w:tr w:rsidR="00282311" w:rsidRPr="00282311" w:rsidTr="009E6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282311" w:rsidRPr="00282311" w:rsidRDefault="00282311" w:rsidP="009E6A73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Sant</w:t>
            </w:r>
            <w:proofErr w:type="spellEnd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Martí</w:t>
            </w:r>
          </w:p>
        </w:tc>
        <w:tc>
          <w:tcPr>
            <w:tcW w:w="1843" w:type="dxa"/>
            <w:vAlign w:val="bottom"/>
          </w:tcPr>
          <w:p w:rsidR="00282311" w:rsidRPr="00282311" w:rsidRDefault="00282311" w:rsidP="009E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-1,7 %</w:t>
            </w:r>
          </w:p>
        </w:tc>
        <w:tc>
          <w:tcPr>
            <w:tcW w:w="2239" w:type="dxa"/>
            <w:vAlign w:val="bottom"/>
          </w:tcPr>
          <w:p w:rsidR="00282311" w:rsidRPr="00282311" w:rsidRDefault="00282311" w:rsidP="009E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14,97 €</w:t>
            </w:r>
          </w:p>
        </w:tc>
      </w:tr>
      <w:tr w:rsidR="00282311" w:rsidRPr="00282311" w:rsidTr="009E6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282311" w:rsidRPr="00282311" w:rsidRDefault="00282311" w:rsidP="009E6A73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Sarrià</w:t>
            </w:r>
            <w:proofErr w:type="spellEnd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- </w:t>
            </w: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Sant</w:t>
            </w:r>
            <w:proofErr w:type="spellEnd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Gervasi</w:t>
            </w:r>
            <w:proofErr w:type="spellEnd"/>
          </w:p>
        </w:tc>
        <w:tc>
          <w:tcPr>
            <w:tcW w:w="1843" w:type="dxa"/>
          </w:tcPr>
          <w:p w:rsidR="00282311" w:rsidRPr="00282311" w:rsidRDefault="00282311" w:rsidP="009E6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-0,9 %</w:t>
            </w:r>
          </w:p>
        </w:tc>
        <w:tc>
          <w:tcPr>
            <w:tcW w:w="2239" w:type="dxa"/>
          </w:tcPr>
          <w:p w:rsidR="00282311" w:rsidRPr="00282311" w:rsidRDefault="00282311" w:rsidP="009E6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16,58 €</w:t>
            </w:r>
          </w:p>
        </w:tc>
      </w:tr>
      <w:tr w:rsidR="00282311" w:rsidRPr="00282311" w:rsidTr="009E6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282311" w:rsidRPr="00282311" w:rsidRDefault="00282311" w:rsidP="009E6A73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Les </w:t>
            </w: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Corts</w:t>
            </w:r>
            <w:proofErr w:type="spellEnd"/>
          </w:p>
        </w:tc>
        <w:tc>
          <w:tcPr>
            <w:tcW w:w="1843" w:type="dxa"/>
          </w:tcPr>
          <w:p w:rsidR="00282311" w:rsidRPr="00282311" w:rsidRDefault="00282311" w:rsidP="009E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-0,9 %</w:t>
            </w:r>
          </w:p>
        </w:tc>
        <w:tc>
          <w:tcPr>
            <w:tcW w:w="2239" w:type="dxa"/>
          </w:tcPr>
          <w:p w:rsidR="00282311" w:rsidRPr="00282311" w:rsidRDefault="00282311" w:rsidP="009E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14,86 €</w:t>
            </w:r>
          </w:p>
        </w:tc>
      </w:tr>
      <w:tr w:rsidR="00282311" w:rsidRPr="009B628E" w:rsidTr="009E6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282311" w:rsidRPr="00282311" w:rsidRDefault="00282311" w:rsidP="009E6A73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Nou</w:t>
            </w:r>
            <w:proofErr w:type="spellEnd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82311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Barris</w:t>
            </w:r>
            <w:proofErr w:type="spellEnd"/>
          </w:p>
        </w:tc>
        <w:tc>
          <w:tcPr>
            <w:tcW w:w="1843" w:type="dxa"/>
          </w:tcPr>
          <w:p w:rsidR="00282311" w:rsidRPr="00282311" w:rsidRDefault="00282311" w:rsidP="009E6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0,3 %</w:t>
            </w:r>
          </w:p>
        </w:tc>
        <w:tc>
          <w:tcPr>
            <w:tcW w:w="2239" w:type="dxa"/>
          </w:tcPr>
          <w:p w:rsidR="00282311" w:rsidRPr="0043484D" w:rsidRDefault="00282311" w:rsidP="009E6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282311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11,16 €</w:t>
            </w:r>
          </w:p>
        </w:tc>
      </w:tr>
    </w:tbl>
    <w:p w:rsidR="00282311" w:rsidRPr="009B628E" w:rsidRDefault="00282311" w:rsidP="00282311">
      <w:pPr>
        <w:ind w:left="-1276"/>
        <w:rPr>
          <w:rFonts w:ascii="Open Sans Light" w:hAnsi="Open Sans Light"/>
          <w:b/>
          <w:lang w:val="es-ES"/>
        </w:rPr>
      </w:pPr>
    </w:p>
    <w:p w:rsidR="00282311" w:rsidRDefault="00282311" w:rsidP="00282311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282311" w:rsidRDefault="00282311" w:rsidP="00282311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282311" w:rsidRDefault="00282311" w:rsidP="00282311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282311" w:rsidRDefault="00282311" w:rsidP="00282311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584AAF" w:rsidRDefault="00584AAF" w:rsidP="00E8753C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584AAF" w:rsidRDefault="00584AAF" w:rsidP="00E8753C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82311" w:rsidRDefault="00282311" w:rsidP="00E8753C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82311" w:rsidRDefault="00282311" w:rsidP="00E8753C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82311" w:rsidRPr="00201404" w:rsidRDefault="00282311" w:rsidP="00E8753C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D3BC9" w:rsidRPr="00201404" w:rsidRDefault="00AD3BC9" w:rsidP="0095197E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201404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20140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AD3BC9" w:rsidRPr="00201404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201404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="001B4ED6">
        <w:rPr>
          <w:rFonts w:ascii="Open Sans Light" w:hAnsi="Open Sans Light" w:cs="Gisha"/>
          <w:b/>
          <w:bCs/>
          <w:sz w:val="22"/>
          <w:szCs w:val="22"/>
          <w:lang w:val="es-ES"/>
        </w:rPr>
        <w:t>20</w:t>
      </w:r>
      <w:r w:rsidRPr="00201404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 millones de visitas al mes</w:t>
      </w:r>
      <w:r w:rsidRPr="00201404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201404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 w:rsidRPr="00201404">
        <w:rPr>
          <w:rFonts w:ascii="Open Sans Light" w:hAnsi="Open Sans Light" w:cs="Gisha"/>
          <w:sz w:val="22"/>
          <w:szCs w:val="22"/>
          <w:lang w:val="es-ES"/>
        </w:rPr>
        <w:t xml:space="preserve"> y cada día la visitan </w:t>
      </w:r>
      <w:r w:rsidR="001B4ED6">
        <w:rPr>
          <w:rFonts w:ascii="Open Sans Light" w:hAnsi="Open Sans Light" w:cs="Gisha"/>
          <w:sz w:val="22"/>
          <w:szCs w:val="22"/>
          <w:lang w:val="es-ES"/>
        </w:rPr>
        <w:t xml:space="preserve">más de </w:t>
      </w:r>
      <w:r w:rsidR="001B4ED6" w:rsidRPr="001B4ED6">
        <w:rPr>
          <w:rFonts w:ascii="Open Sans Light" w:hAnsi="Open Sans Light" w:cs="Gisha"/>
          <w:b/>
          <w:bCs/>
          <w:sz w:val="22"/>
          <w:szCs w:val="22"/>
          <w:lang w:val="es-ES"/>
        </w:rPr>
        <w:t>500.000 de</w:t>
      </w:r>
      <w:r w:rsidR="001B4ED6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01404">
        <w:rPr>
          <w:rFonts w:ascii="Open Sans Light" w:hAnsi="Open Sans Light" w:cs="Gisha"/>
          <w:b/>
          <w:bCs/>
          <w:sz w:val="22"/>
          <w:szCs w:val="22"/>
          <w:lang w:val="es-ES"/>
        </w:rPr>
        <w:t>usuarios únicos</w:t>
      </w:r>
      <w:r w:rsidRPr="00201404"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4" w:history="1">
        <w:r w:rsidRPr="00201404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 w:rsidRPr="00201404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 w:rsidRPr="00201404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201404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Pr="00201404" w:rsidRDefault="00650244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5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6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diversificada del país. Además de gestionar el portal inmobiliario </w:t>
      </w:r>
      <w:hyperlink r:id="rId17" w:history="1"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18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19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0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1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3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4" w:history="1"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D3BC9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282311" w:rsidRDefault="00282311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282311" w:rsidRDefault="00282311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282311" w:rsidRPr="00201404" w:rsidRDefault="00282311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Pr="00201404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lastRenderedPageBreak/>
        <w:t xml:space="preserve">Departamento de Comunicación de </w:t>
      </w:r>
      <w:proofErr w:type="spellStart"/>
      <w:r w:rsidRPr="00201404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201404">
        <w:rPr>
          <w:rFonts w:ascii="Open Sans Light" w:hAnsi="Open Sans Light" w:cs="Gisha"/>
          <w:b/>
          <w:bCs/>
          <w:lang w:val="en-US"/>
        </w:rPr>
        <w:t>Anaïs López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201404">
        <w:rPr>
          <w:rFonts w:ascii="Open Sans Light" w:hAnsi="Open Sans Light" w:cs="Gisha"/>
          <w:lang w:val="en-US"/>
        </w:rPr>
        <w:t>Tlf</w:t>
      </w:r>
      <w:proofErr w:type="spellEnd"/>
      <w:r w:rsidRPr="00201404">
        <w:rPr>
          <w:rFonts w:ascii="Open Sans Light" w:hAnsi="Open Sans Light" w:cs="Gisha"/>
          <w:lang w:val="en-US"/>
        </w:rPr>
        <w:t>.:</w:t>
      </w:r>
      <w:proofErr w:type="gramEnd"/>
      <w:r w:rsidRPr="00201404">
        <w:rPr>
          <w:rFonts w:ascii="Open Sans Light" w:hAnsi="Open Sans Light" w:cs="Gisha"/>
          <w:lang w:val="en-US"/>
        </w:rPr>
        <w:t xml:space="preserve"> 93 576 56 79 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spellStart"/>
      <w:r w:rsidRPr="00201404">
        <w:rPr>
          <w:rFonts w:ascii="Open Sans Light" w:hAnsi="Open Sans Light" w:cs="Gisha"/>
          <w:lang w:val="en-US"/>
        </w:rPr>
        <w:t>Móvil</w:t>
      </w:r>
      <w:proofErr w:type="spellEnd"/>
      <w:r w:rsidRPr="00201404">
        <w:rPr>
          <w:rFonts w:ascii="Open Sans Light" w:hAnsi="Open Sans Light" w:cs="Gisha"/>
          <w:lang w:val="en-US"/>
        </w:rPr>
        <w:t>: 620 66 29 26</w:t>
      </w:r>
      <w:r w:rsidRPr="00201404">
        <w:rPr>
          <w:rFonts w:ascii="Open Sans Light" w:eastAsia="MingLiU" w:hAnsi="Open Sans Light" w:cs="MingLiU"/>
          <w:lang w:val="en-US"/>
        </w:rPr>
        <w:br/>
      </w:r>
      <w:hyperlink r:id="rId25" w:history="1">
        <w:r w:rsidRPr="00201404">
          <w:rPr>
            <w:rStyle w:val="Hyperlink1"/>
            <w:rFonts w:ascii="Open Sans Light" w:hAnsi="Open Sans Light"/>
          </w:rPr>
          <w:t>comunicacion@fotocasa.es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</w:r>
      <w:hyperlink r:id="rId26" w:history="1">
        <w:r w:rsidRPr="00201404">
          <w:rPr>
            <w:rStyle w:val="Hyperlink1"/>
            <w:rFonts w:ascii="Open Sans Light" w:hAnsi="Open Sans Light"/>
          </w:rPr>
          <w:t>http://prensa.fotocasa.es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201404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27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7C" w:rsidRDefault="00B6627C" w:rsidP="0052608C">
      <w:r>
        <w:separator/>
      </w:r>
    </w:p>
  </w:endnote>
  <w:endnote w:type="continuationSeparator" w:id="0">
    <w:p w:rsidR="00B6627C" w:rsidRDefault="00B6627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7C" w:rsidRDefault="00B6627C" w:rsidP="0052608C">
      <w:r>
        <w:separator/>
      </w:r>
    </w:p>
  </w:footnote>
  <w:footnote w:type="continuationSeparator" w:id="0">
    <w:p w:rsidR="00B6627C" w:rsidRDefault="00B6627C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3C"/>
    <w:rsid w:val="00024DB0"/>
    <w:rsid w:val="00051CE3"/>
    <w:rsid w:val="0006369A"/>
    <w:rsid w:val="00137EDD"/>
    <w:rsid w:val="001B4ED6"/>
    <w:rsid w:val="001E55E9"/>
    <w:rsid w:val="001F7403"/>
    <w:rsid w:val="00201404"/>
    <w:rsid w:val="00237DB3"/>
    <w:rsid w:val="00260AE1"/>
    <w:rsid w:val="00282311"/>
    <w:rsid w:val="0030499F"/>
    <w:rsid w:val="00365EE5"/>
    <w:rsid w:val="003C30FC"/>
    <w:rsid w:val="003F3675"/>
    <w:rsid w:val="003F60C7"/>
    <w:rsid w:val="00405F66"/>
    <w:rsid w:val="0040699F"/>
    <w:rsid w:val="00443C39"/>
    <w:rsid w:val="00451D7C"/>
    <w:rsid w:val="0046065A"/>
    <w:rsid w:val="00470A84"/>
    <w:rsid w:val="004E589B"/>
    <w:rsid w:val="00515ACC"/>
    <w:rsid w:val="0052608C"/>
    <w:rsid w:val="00531365"/>
    <w:rsid w:val="005436AC"/>
    <w:rsid w:val="00555744"/>
    <w:rsid w:val="00584AAF"/>
    <w:rsid w:val="00586D22"/>
    <w:rsid w:val="00593FCD"/>
    <w:rsid w:val="005E50D0"/>
    <w:rsid w:val="00650244"/>
    <w:rsid w:val="006A3579"/>
    <w:rsid w:val="006B3404"/>
    <w:rsid w:val="006B7A4C"/>
    <w:rsid w:val="006E3A3E"/>
    <w:rsid w:val="006F6A28"/>
    <w:rsid w:val="00700B0C"/>
    <w:rsid w:val="00763F0F"/>
    <w:rsid w:val="0078217C"/>
    <w:rsid w:val="00794CAF"/>
    <w:rsid w:val="007A487D"/>
    <w:rsid w:val="007A55E0"/>
    <w:rsid w:val="007A7435"/>
    <w:rsid w:val="007A7768"/>
    <w:rsid w:val="007B60EB"/>
    <w:rsid w:val="007D466D"/>
    <w:rsid w:val="00804B36"/>
    <w:rsid w:val="008C51BE"/>
    <w:rsid w:val="00905EAB"/>
    <w:rsid w:val="00930FDE"/>
    <w:rsid w:val="00951202"/>
    <w:rsid w:val="0095197E"/>
    <w:rsid w:val="00A974F3"/>
    <w:rsid w:val="00AB5432"/>
    <w:rsid w:val="00AD3BC9"/>
    <w:rsid w:val="00AD62DD"/>
    <w:rsid w:val="00AF0800"/>
    <w:rsid w:val="00B408A9"/>
    <w:rsid w:val="00B41C6D"/>
    <w:rsid w:val="00B6627C"/>
    <w:rsid w:val="00B743BB"/>
    <w:rsid w:val="00B83F9C"/>
    <w:rsid w:val="00BA1ECD"/>
    <w:rsid w:val="00BB386A"/>
    <w:rsid w:val="00BC0CC9"/>
    <w:rsid w:val="00BC21B2"/>
    <w:rsid w:val="00BE2674"/>
    <w:rsid w:val="00C070CD"/>
    <w:rsid w:val="00C521E4"/>
    <w:rsid w:val="00C60309"/>
    <w:rsid w:val="00C9258D"/>
    <w:rsid w:val="00CE21FC"/>
    <w:rsid w:val="00D02470"/>
    <w:rsid w:val="00D55A42"/>
    <w:rsid w:val="00D638FE"/>
    <w:rsid w:val="00DB08C3"/>
    <w:rsid w:val="00DC2D13"/>
    <w:rsid w:val="00DD5A0B"/>
    <w:rsid w:val="00DD74F5"/>
    <w:rsid w:val="00E8753C"/>
    <w:rsid w:val="00EB7C25"/>
    <w:rsid w:val="00FD62C7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54FC1-8AB5-4684-97E0-97A3708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11">
    <w:name w:val="Tabla de cuadrícula 5 oscura - Énfasis 1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F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vibbo.com/" TargetMode="External"/><Relationship Id="rId26" Type="http://schemas.openxmlformats.org/officeDocument/2006/relationships/hyperlink" Target="http://prensa.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ches.net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www.fotocasa.es/" TargetMode="External"/><Relationship Id="rId25" Type="http://schemas.openxmlformats.org/officeDocument/2006/relationships/hyperlink" Target="mailto: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ibsted.es/" TargetMode="External"/><Relationship Id="rId20" Type="http://schemas.openxmlformats.org/officeDocument/2006/relationships/hyperlink" Target="http://www.habitaclia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www.schibsted.com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milanuncios.e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s://www.infojobs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/indice-inmobiliario__fotocasa.aspx" TargetMode="External"/><Relationship Id="rId22" Type="http://schemas.openxmlformats.org/officeDocument/2006/relationships/hyperlink" Target="http://motos.coches.net/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2017\08.%20AGOSTO\PRENSA\Resumen_ALQUILER_Nacional_08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8915135608049"/>
          <c:y val="9.2592592592592587E-2"/>
          <c:w val="0.84165529308836395"/>
          <c:h val="0.551227034120735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CCAA!$H$23:$H$40</c:f>
              <c:strCache>
                <c:ptCount val="18"/>
                <c:pt idx="0">
                  <c:v>Cataluña</c:v>
                </c:pt>
                <c:pt idx="1">
                  <c:v>Madrid</c:v>
                </c:pt>
                <c:pt idx="2">
                  <c:v>País Vasco</c:v>
                </c:pt>
                <c:pt idx="3">
                  <c:v>Baleares</c:v>
                </c:pt>
                <c:pt idx="4">
                  <c:v>España</c:v>
                </c:pt>
                <c:pt idx="5">
                  <c:v>Navarra</c:v>
                </c:pt>
                <c:pt idx="6">
                  <c:v>Canarias</c:v>
                </c:pt>
                <c:pt idx="7">
                  <c:v>Cantabria</c:v>
                </c:pt>
                <c:pt idx="8">
                  <c:v>Aragón</c:v>
                </c:pt>
                <c:pt idx="9">
                  <c:v>Andalucía</c:v>
                </c:pt>
                <c:pt idx="10">
                  <c:v>Asturias</c:v>
                </c:pt>
                <c:pt idx="11">
                  <c:v>Comunitat Valenciana</c:v>
                </c:pt>
                <c:pt idx="12">
                  <c:v>Castilla y León</c:v>
                </c:pt>
                <c:pt idx="13">
                  <c:v>Región de Murcia</c:v>
                </c:pt>
                <c:pt idx="14">
                  <c:v>Galicia</c:v>
                </c:pt>
                <c:pt idx="15">
                  <c:v>La Rioja</c:v>
                </c:pt>
                <c:pt idx="16">
                  <c:v>Castilla-La Mancha</c:v>
                </c:pt>
                <c:pt idx="17">
                  <c:v>Extremadura</c:v>
                </c:pt>
              </c:strCache>
            </c:strRef>
          </c:cat>
          <c:val>
            <c:numRef>
              <c:f>CCAA!$I$23:$I$40</c:f>
              <c:numCache>
                <c:formatCode>_("€"* #,##0.00_);_("€"* \(#,##0.00\);_("€"* "-"??_);_(@_)</c:formatCode>
                <c:ptCount val="18"/>
                <c:pt idx="0">
                  <c:v>12.134499999999999</c:v>
                </c:pt>
                <c:pt idx="1">
                  <c:v>11.656499999999999</c:v>
                </c:pt>
                <c:pt idx="2">
                  <c:v>10.8033</c:v>
                </c:pt>
                <c:pt idx="3">
                  <c:v>9.8114000000000008</c:v>
                </c:pt>
                <c:pt idx="4">
                  <c:v>8.0678999999999998</c:v>
                </c:pt>
                <c:pt idx="5">
                  <c:v>7.3783000000000003</c:v>
                </c:pt>
                <c:pt idx="6">
                  <c:v>7.1933999999999996</c:v>
                </c:pt>
                <c:pt idx="7">
                  <c:v>7.1647999999999996</c:v>
                </c:pt>
                <c:pt idx="8">
                  <c:v>6.8689</c:v>
                </c:pt>
                <c:pt idx="9">
                  <c:v>6.6337000000000002</c:v>
                </c:pt>
                <c:pt idx="10">
                  <c:v>6.5364000000000004</c:v>
                </c:pt>
                <c:pt idx="11">
                  <c:v>6.2066999999999997</c:v>
                </c:pt>
                <c:pt idx="12">
                  <c:v>6.1889000000000003</c:v>
                </c:pt>
                <c:pt idx="13">
                  <c:v>5.8419999999999996</c:v>
                </c:pt>
                <c:pt idx="14">
                  <c:v>5.5789</c:v>
                </c:pt>
                <c:pt idx="15">
                  <c:v>5.4581999999999997</c:v>
                </c:pt>
                <c:pt idx="16">
                  <c:v>5.0336999999999996</c:v>
                </c:pt>
                <c:pt idx="17">
                  <c:v>4.7770999999999999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351257120"/>
        <c:axId val="-1351256032"/>
      </c:barChart>
      <c:catAx>
        <c:axId val="-135125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351256032"/>
        <c:crosses val="autoZero"/>
        <c:auto val="1"/>
        <c:lblAlgn val="ctr"/>
        <c:lblOffset val="100"/>
        <c:noMultiLvlLbl val="0"/>
      </c:catAx>
      <c:valAx>
        <c:axId val="-1351256032"/>
        <c:scaling>
          <c:orientation val="minMax"/>
        </c:scaling>
        <c:delete val="0"/>
        <c:axPos val="l"/>
        <c:numFmt formatCode="_(&quot;€&quot;* #,##0.00_);_(&quot;€&quot;* \(#,##0.00\);_(&quot;€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35125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3A049-29C3-4EC8-A72B-3BE9964A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542</TotalTime>
  <Pages>6</Pages>
  <Words>1269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57</cp:revision>
  <dcterms:created xsi:type="dcterms:W3CDTF">2017-03-02T14:09:00Z</dcterms:created>
  <dcterms:modified xsi:type="dcterms:W3CDTF">2017-09-19T07:27:00Z</dcterms:modified>
</cp:coreProperties>
</file>