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E84F4A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NOVIEMBRE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763F0F" w:rsidRPr="00201404" w:rsidRDefault="00D638FE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D638F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en alquiler 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sube un </w:t>
      </w:r>
      <w:r w:rsidR="00E84F4A">
        <w:rPr>
          <w:rFonts w:ascii="Open Sans" w:hAnsi="Open Sans"/>
          <w:b/>
          <w:bCs/>
          <w:color w:val="062151"/>
          <w:sz w:val="48"/>
          <w:szCs w:val="48"/>
          <w:lang w:val="es-ES"/>
        </w:rPr>
        <w:t>1,6</w:t>
      </w:r>
      <w:r w:rsidR="00443C39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</w:t>
      </w:r>
      <w:r w:rsidR="00E84F4A">
        <w:rPr>
          <w:rFonts w:ascii="Open Sans" w:hAnsi="Open Sans"/>
          <w:b/>
          <w:bCs/>
          <w:color w:val="062151"/>
          <w:sz w:val="48"/>
          <w:szCs w:val="48"/>
          <w:lang w:val="es-ES"/>
        </w:rPr>
        <w:t>noviembre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8C51BE" w:rsidRPr="00DB716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 xml:space="preserve">El precio se incrementa en </w:t>
      </w:r>
      <w:r w:rsidR="00E84F4A">
        <w:rPr>
          <w:rFonts w:ascii="Open Sans Light" w:hAnsi="Open Sans Light"/>
          <w:b/>
          <w:bCs/>
          <w:lang w:val="es-ES"/>
        </w:rPr>
        <w:t>seis</w:t>
      </w:r>
      <w:r w:rsidRPr="00DB7164">
        <w:rPr>
          <w:rFonts w:ascii="Open Sans Light" w:hAnsi="Open Sans Light"/>
          <w:b/>
          <w:bCs/>
          <w:lang w:val="es-ES"/>
        </w:rPr>
        <w:t xml:space="preserve"> comunidades y desciende en </w:t>
      </w:r>
      <w:r w:rsidR="00E84F4A">
        <w:rPr>
          <w:rFonts w:ascii="Open Sans Light" w:hAnsi="Open Sans Light"/>
          <w:b/>
          <w:bCs/>
          <w:lang w:val="es-ES"/>
        </w:rPr>
        <w:t>diez</w:t>
      </w:r>
    </w:p>
    <w:p w:rsidR="008C51BE" w:rsidRPr="00DB7164" w:rsidRDefault="00DB7164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 xml:space="preserve">A nivel interanual el precio sube un </w:t>
      </w:r>
      <w:r w:rsidR="00E84F4A">
        <w:rPr>
          <w:rFonts w:ascii="Open Sans Light" w:hAnsi="Open Sans Light"/>
          <w:b/>
          <w:bCs/>
          <w:lang w:val="es-ES"/>
        </w:rPr>
        <w:t>10</w:t>
      </w:r>
      <w:r w:rsidRPr="00DB7164">
        <w:rPr>
          <w:rFonts w:ascii="Open Sans Light" w:hAnsi="Open Sans Light"/>
          <w:b/>
          <w:bCs/>
          <w:lang w:val="es-ES"/>
        </w:rPr>
        <w:t>% y se incrementa en las 17 comunidades autónomas</w:t>
      </w:r>
    </w:p>
    <w:p w:rsidR="00D638FE" w:rsidRDefault="00D638FE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B7164">
        <w:rPr>
          <w:rFonts w:ascii="Open Sans Light" w:hAnsi="Open Sans Light"/>
          <w:b/>
          <w:bCs/>
          <w:lang w:val="es-ES"/>
        </w:rPr>
        <w:t xml:space="preserve">El precio de la vivienda en alquiler lleva </w:t>
      </w:r>
      <w:r w:rsidR="008C51BE" w:rsidRPr="00DB7164">
        <w:rPr>
          <w:rFonts w:ascii="Open Sans Light" w:hAnsi="Open Sans Light"/>
          <w:b/>
          <w:bCs/>
          <w:lang w:val="es-ES"/>
        </w:rPr>
        <w:t>3</w:t>
      </w:r>
      <w:r w:rsidR="002E6B85">
        <w:rPr>
          <w:rFonts w:ascii="Open Sans Light" w:hAnsi="Open Sans Light"/>
          <w:b/>
          <w:bCs/>
          <w:lang w:val="es-ES"/>
        </w:rPr>
        <w:t>3</w:t>
      </w:r>
      <w:r w:rsidR="008C51BE" w:rsidRPr="00DB7164">
        <w:rPr>
          <w:rFonts w:ascii="Open Sans Light" w:hAnsi="Open Sans Light"/>
          <w:b/>
          <w:bCs/>
          <w:lang w:val="es-ES"/>
        </w:rPr>
        <w:t xml:space="preserve"> </w:t>
      </w:r>
      <w:r w:rsidRPr="00DB7164">
        <w:rPr>
          <w:rFonts w:ascii="Open Sans Light" w:hAnsi="Open Sans Light"/>
          <w:b/>
          <w:bCs/>
          <w:lang w:val="es-ES"/>
        </w:rPr>
        <w:t>meses consecut</w:t>
      </w:r>
      <w:r w:rsidR="00DB00CD">
        <w:rPr>
          <w:rFonts w:ascii="Open Sans Light" w:hAnsi="Open Sans Light"/>
          <w:b/>
          <w:bCs/>
          <w:lang w:val="es-ES"/>
        </w:rPr>
        <w:t>ivos subiendo a nivel interanual</w:t>
      </w:r>
    </w:p>
    <w:p w:rsidR="00DB00CD" w:rsidRPr="00DB7164" w:rsidRDefault="00DB00CD" w:rsidP="00D638FE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>
        <w:rPr>
          <w:rFonts w:ascii="Open Sans Light" w:hAnsi="Open Sans Light"/>
          <w:b/>
          <w:bCs/>
          <w:lang w:val="es-ES"/>
        </w:rPr>
        <w:t xml:space="preserve">Barcelona capital ralentiza su crecimiento y sube a un ritmo de un 3,3% interanual </w:t>
      </w:r>
    </w:p>
    <w:p w:rsidR="008C51BE" w:rsidRPr="00D638FE" w:rsidRDefault="008C51BE" w:rsidP="008C51BE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BD65E8">
        <w:rPr>
          <w:rFonts w:ascii="Open Sans Light" w:hAnsi="Open Sans Light"/>
          <w:b/>
          <w:color w:val="7F7F7F" w:themeColor="text1" w:themeTint="80"/>
          <w:lang w:val="es-ES"/>
        </w:rPr>
        <w:t>14 de diciembre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4E4DBA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E</w:t>
      </w:r>
      <w:r w:rsidR="00DB08C3">
        <w:rPr>
          <w:rFonts w:ascii="Open Sans Light" w:hAnsi="Open Sans Light"/>
          <w:lang w:val="es-ES"/>
        </w:rPr>
        <w:t xml:space="preserve">l precio medio de la vivienda en alquiler en España se incrementa un </w:t>
      </w:r>
      <w:r w:rsidR="00BD65E8">
        <w:rPr>
          <w:rFonts w:ascii="Open Sans Light" w:hAnsi="Open Sans Light"/>
          <w:lang w:val="es-ES"/>
        </w:rPr>
        <w:t>1,6% en noviembre</w:t>
      </w:r>
      <w:r w:rsidR="00B33003">
        <w:rPr>
          <w:rFonts w:ascii="Open Sans Light" w:hAnsi="Open Sans Light"/>
          <w:lang w:val="es-ES"/>
        </w:rPr>
        <w:t xml:space="preserve"> y se sitúa en 8</w:t>
      </w:r>
      <w:r w:rsidR="00BD65E8">
        <w:rPr>
          <w:rFonts w:ascii="Open Sans Light" w:hAnsi="Open Sans Light"/>
          <w:lang w:val="es-ES"/>
        </w:rPr>
        <w:t>,13</w:t>
      </w:r>
      <w:r w:rsidR="00B33003">
        <w:rPr>
          <w:rFonts w:ascii="Open Sans Light" w:hAnsi="Open Sans Light"/>
          <w:lang w:val="es-ES"/>
        </w:rPr>
        <w:t xml:space="preserve"> €/m2 al mes, </w:t>
      </w:r>
      <w:r w:rsidR="00B33003" w:rsidRPr="00D638FE">
        <w:rPr>
          <w:rFonts w:ascii="Open Sans Light" w:hAnsi="Open Sans Light"/>
          <w:lang w:val="es-ES"/>
        </w:rPr>
        <w:t xml:space="preserve">según los últimos datos del portal inmobiliario </w:t>
      </w:r>
      <w:hyperlink r:id="rId10" w:history="1">
        <w:proofErr w:type="spellStart"/>
        <w:r w:rsidR="00B33003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B33003">
        <w:rPr>
          <w:rFonts w:ascii="Open Sans Light" w:hAnsi="Open Sans Light"/>
          <w:lang w:val="es-ES"/>
        </w:rPr>
        <w:t xml:space="preserve">. </w:t>
      </w:r>
      <w:r w:rsidR="00BD65E8">
        <w:rPr>
          <w:rFonts w:ascii="Open Sans Light" w:hAnsi="Open Sans Light"/>
          <w:lang w:val="es-ES"/>
        </w:rPr>
        <w:t xml:space="preserve">Este incremento nos devuelve a las subidas que se registraron en la primera mitad del año, con incrementos por encima del 1% y cercanos al 2%. </w:t>
      </w:r>
    </w:p>
    <w:p w:rsidR="00876E17" w:rsidRDefault="00876E17" w:rsidP="00B33003">
      <w:pPr>
        <w:ind w:left="-1134"/>
        <w:jc w:val="both"/>
        <w:rPr>
          <w:rFonts w:ascii="Open Sans Light" w:hAnsi="Open Sans Light"/>
          <w:lang w:val="es-ES"/>
        </w:rPr>
      </w:pPr>
    </w:p>
    <w:p w:rsidR="00876E17" w:rsidRPr="00876E17" w:rsidRDefault="00876E17" w:rsidP="00876E17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876E17">
        <w:rPr>
          <w:rFonts w:ascii="Open Sans" w:hAnsi="Open Sans"/>
          <w:color w:val="00AAAB"/>
          <w:lang w:val="es-ES"/>
        </w:rPr>
        <w:t>Variación mensual precio alquiler desde 2007</w:t>
      </w:r>
    </w:p>
    <w:p w:rsidR="00876E17" w:rsidRDefault="00BD65E8" w:rsidP="00B33003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1596EFBD" wp14:editId="5348D89A">
            <wp:extent cx="5629275" cy="23336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65E8" w:rsidRDefault="00321930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lastRenderedPageBreak/>
        <w:t xml:space="preserve">A nivel mensual, el precio del alquiler se incrementa en </w:t>
      </w:r>
      <w:r w:rsidR="00BD65E8">
        <w:rPr>
          <w:rFonts w:ascii="Open Sans Light" w:hAnsi="Open Sans Light"/>
          <w:lang w:val="es-ES"/>
        </w:rPr>
        <w:t>seis</w:t>
      </w:r>
      <w:r w:rsidR="003A32A0">
        <w:rPr>
          <w:rFonts w:ascii="Open Sans Light" w:hAnsi="Open Sans Light"/>
          <w:lang w:val="es-ES"/>
        </w:rPr>
        <w:t xml:space="preserve"> comunidades y desciende en </w:t>
      </w:r>
      <w:r w:rsidR="00BD65E8">
        <w:rPr>
          <w:rFonts w:ascii="Open Sans Light" w:hAnsi="Open Sans Light"/>
          <w:lang w:val="es-ES"/>
        </w:rPr>
        <w:t>diez</w:t>
      </w:r>
      <w:r w:rsidR="003A32A0">
        <w:rPr>
          <w:rFonts w:ascii="Open Sans Light" w:hAnsi="Open Sans Light"/>
          <w:lang w:val="es-ES"/>
        </w:rPr>
        <w:t>. El increme</w:t>
      </w:r>
      <w:r w:rsidR="00BD65E8">
        <w:rPr>
          <w:rFonts w:ascii="Open Sans Light" w:hAnsi="Open Sans Light"/>
          <w:lang w:val="es-ES"/>
        </w:rPr>
        <w:t xml:space="preserve">nto más acusado lo registra la </w:t>
      </w:r>
      <w:proofErr w:type="spellStart"/>
      <w:r w:rsidR="00BD65E8">
        <w:rPr>
          <w:rFonts w:ascii="Open Sans Light" w:hAnsi="Open Sans Light"/>
          <w:lang w:val="es-ES"/>
        </w:rPr>
        <w:t>Comunitat</w:t>
      </w:r>
      <w:proofErr w:type="spellEnd"/>
      <w:r w:rsidR="00BD65E8">
        <w:rPr>
          <w:rFonts w:ascii="Open Sans Light" w:hAnsi="Open Sans Light"/>
          <w:lang w:val="es-ES"/>
        </w:rPr>
        <w:t xml:space="preserve"> Valenciana (1,6%), seguida de Cataluña (0,9%), Galicia (0,5%), Castilla-La Mancha (0,3%), Cantabria (0,2%) y Andalucía (0,1%).</w:t>
      </w:r>
    </w:p>
    <w:p w:rsidR="00683399" w:rsidRDefault="00683399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683399" w:rsidRDefault="00683399" w:rsidP="00683399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“El precio del alquiler sigue creciendo a un ritmo interanual muy fuerte (10%) que continuará durante buena parte de 2018. Las subidas son generalizadas en todo el país, pero en las grandes ciudades el Índice de precios de </w:t>
      </w:r>
      <w:proofErr w:type="spellStart"/>
      <w:r>
        <w:rPr>
          <w:rFonts w:ascii="Open Sans Light" w:hAnsi="Open Sans Light"/>
          <w:lang w:val="es-ES"/>
        </w:rPr>
        <w:t>fotocasa</w:t>
      </w:r>
      <w:proofErr w:type="spellEnd"/>
      <w:r>
        <w:rPr>
          <w:rFonts w:ascii="Open Sans Light" w:hAnsi="Open Sans Light"/>
          <w:lang w:val="es-ES"/>
        </w:rPr>
        <w:t xml:space="preserve"> está empezando a registrar caídas de precios interanuales en algunos distritos que apuntan a que el encarecimiento de los alquileres podría empezar a tocar techo. Eso no quita que arrendar una vivienda seguirá siendo más caro que en años anteriores”, explica Beatriz Toribio, directora de Estudios de </w:t>
      </w:r>
      <w:hyperlink r:id="rId12" w:history="1">
        <w:proofErr w:type="spellStart"/>
        <w:r w:rsidRPr="0068339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lang w:val="es-ES"/>
        </w:rPr>
        <w:t>.</w:t>
      </w:r>
    </w:p>
    <w:p w:rsidR="003A32A0" w:rsidRDefault="003A32A0" w:rsidP="00683399">
      <w:pPr>
        <w:jc w:val="both"/>
        <w:rPr>
          <w:rFonts w:ascii="Open Sans Light" w:hAnsi="Open Sans Light"/>
          <w:lang w:val="es-ES"/>
        </w:rPr>
      </w:pPr>
    </w:p>
    <w:p w:rsidR="00863A87" w:rsidRDefault="00863A87" w:rsidP="00863A87">
      <w:pPr>
        <w:ind w:left="-1134"/>
        <w:jc w:val="both"/>
        <w:rPr>
          <w:rFonts w:ascii="Open Sans Light" w:hAnsi="Open Sans Light"/>
          <w:lang w:val="es-ES"/>
        </w:rPr>
      </w:pPr>
      <w:r w:rsidRPr="00D638FE">
        <w:rPr>
          <w:rFonts w:ascii="Open Sans Light" w:hAnsi="Open Sans Light"/>
          <w:lang w:val="es-ES"/>
        </w:rPr>
        <w:t xml:space="preserve">Por otro lado, el precio medio del mes de </w:t>
      </w:r>
      <w:r>
        <w:rPr>
          <w:rFonts w:ascii="Open Sans Light" w:hAnsi="Open Sans Light"/>
          <w:lang w:val="es-ES"/>
        </w:rPr>
        <w:t>octubre</w:t>
      </w:r>
      <w:r w:rsidRPr="00D638FE">
        <w:rPr>
          <w:rFonts w:ascii="Open Sans Light" w:hAnsi="Open Sans Light"/>
          <w:lang w:val="es-ES"/>
        </w:rPr>
        <w:t xml:space="preserve"> (8,</w:t>
      </w:r>
      <w:r w:rsidR="00BD65E8">
        <w:rPr>
          <w:rFonts w:ascii="Open Sans Light" w:hAnsi="Open Sans Light"/>
          <w:lang w:val="es-ES"/>
        </w:rPr>
        <w:t>13</w:t>
      </w:r>
      <w:r w:rsidRPr="00D638FE">
        <w:rPr>
          <w:rFonts w:ascii="Open Sans Light" w:hAnsi="Open Sans Light"/>
          <w:lang w:val="es-ES"/>
        </w:rPr>
        <w:t xml:space="preserve"> €/m2 al mes) nos devuelve a datos de </w:t>
      </w:r>
      <w:r w:rsidR="00742651">
        <w:rPr>
          <w:rFonts w:ascii="Open Sans Light" w:hAnsi="Open Sans Light"/>
          <w:lang w:val="es-ES"/>
        </w:rPr>
        <w:t>noviembre de 2010</w:t>
      </w:r>
      <w:r w:rsidRPr="00D638FE">
        <w:rPr>
          <w:rFonts w:ascii="Open Sans Light" w:hAnsi="Open Sans Light"/>
          <w:lang w:val="es-ES"/>
        </w:rPr>
        <w:t>, cuando el precio del alquiler se situó en 8,</w:t>
      </w:r>
      <w:r w:rsidR="00742651">
        <w:rPr>
          <w:rFonts w:ascii="Open Sans Light" w:hAnsi="Open Sans Light"/>
          <w:lang w:val="es-ES"/>
        </w:rPr>
        <w:t>10</w:t>
      </w:r>
      <w:r w:rsidRPr="00D638FE">
        <w:rPr>
          <w:rFonts w:ascii="Open Sans Light" w:hAnsi="Open Sans Light"/>
          <w:lang w:val="es-ES"/>
        </w:rPr>
        <w:t xml:space="preserve"> €/m2 al mes.</w:t>
      </w:r>
      <w:r>
        <w:rPr>
          <w:rFonts w:ascii="Open Sans Light" w:hAnsi="Open Sans Light"/>
          <w:lang w:val="es-ES"/>
        </w:rPr>
        <w:t xml:space="preserve"> </w:t>
      </w:r>
      <w:r w:rsidRPr="00D638FE">
        <w:rPr>
          <w:rFonts w:ascii="Open Sans Light" w:hAnsi="Open Sans Light"/>
          <w:lang w:val="es-ES"/>
        </w:rPr>
        <w:t>Desde que alcanzó el precio máximo en mayo de 2007 (10,12 €/m2 al mes) el precio de la vivienda lle</w:t>
      </w:r>
      <w:r>
        <w:rPr>
          <w:rFonts w:ascii="Open Sans Light" w:hAnsi="Open Sans Light"/>
          <w:lang w:val="es-ES"/>
        </w:rPr>
        <w:t>va acumulada una caída del -</w:t>
      </w:r>
      <w:r w:rsidR="00742651">
        <w:rPr>
          <w:rFonts w:ascii="Open Sans Light" w:hAnsi="Open Sans Light"/>
          <w:lang w:val="es-ES"/>
        </w:rPr>
        <w:t>19,6</w:t>
      </w:r>
      <w:r w:rsidRPr="00D638FE">
        <w:rPr>
          <w:rFonts w:ascii="Open Sans Light" w:hAnsi="Open Sans Light"/>
          <w:lang w:val="es-ES"/>
        </w:rPr>
        <w:t>%.</w:t>
      </w:r>
    </w:p>
    <w:p w:rsidR="003A32A0" w:rsidRDefault="003A32A0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863A87" w:rsidRPr="00863A87" w:rsidRDefault="00863A87" w:rsidP="00863A87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863A87">
        <w:rPr>
          <w:rFonts w:ascii="Open Sans" w:hAnsi="Open Sans"/>
          <w:color w:val="00AAAB"/>
          <w:sz w:val="28"/>
          <w:szCs w:val="28"/>
          <w:lang w:val="es-ES"/>
        </w:rPr>
        <w:t>El precio interanual sube en todas las comunidades</w:t>
      </w:r>
    </w:p>
    <w:p w:rsidR="00863A87" w:rsidRDefault="00863A87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4E4DBA" w:rsidRDefault="003E45C1" w:rsidP="00D638FE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</w:t>
      </w:r>
      <w:r w:rsidRPr="00863A87">
        <w:rPr>
          <w:rFonts w:ascii="Open Sans Light" w:hAnsi="Open Sans Light"/>
          <w:b/>
          <w:bCs/>
          <w:lang w:val="es-ES"/>
        </w:rPr>
        <w:t>nivel interanual</w:t>
      </w:r>
      <w:r>
        <w:rPr>
          <w:rFonts w:ascii="Open Sans Light" w:hAnsi="Open Sans Light"/>
          <w:lang w:val="es-ES"/>
        </w:rPr>
        <w:t xml:space="preserve">, el precio de la vivienda en alquiler se incrementa un </w:t>
      </w:r>
      <w:r w:rsidR="00BF1E36">
        <w:rPr>
          <w:rFonts w:ascii="Open Sans Light" w:hAnsi="Open Sans Light"/>
          <w:lang w:val="es-ES"/>
        </w:rPr>
        <w:t>10</w:t>
      </w:r>
      <w:r>
        <w:rPr>
          <w:rFonts w:ascii="Open Sans Light" w:hAnsi="Open Sans Light"/>
          <w:lang w:val="es-ES"/>
        </w:rPr>
        <w:t xml:space="preserve">%, muy en la tónica de los últimos meses en los que el alquiler está subiendo interanualmente con cifras cercanas al 10%. </w:t>
      </w:r>
      <w:r w:rsidR="00BF1E36">
        <w:rPr>
          <w:rFonts w:ascii="Open Sans Light" w:hAnsi="Open Sans Light"/>
          <w:lang w:val="es-ES"/>
        </w:rPr>
        <w:t xml:space="preserve">De hecho, este es el cuarto mes de año en el que el precio del alquiler se ha incrementado por encima del 10%. </w:t>
      </w:r>
      <w:r>
        <w:rPr>
          <w:rFonts w:ascii="Open Sans Light" w:hAnsi="Open Sans Light"/>
          <w:lang w:val="es-ES"/>
        </w:rPr>
        <w:t>Además, el precio del alquiler a nivel interanual lleva 3</w:t>
      </w:r>
      <w:r w:rsidR="00BF1E36">
        <w:rPr>
          <w:rFonts w:ascii="Open Sans Light" w:hAnsi="Open Sans Light"/>
          <w:lang w:val="es-ES"/>
        </w:rPr>
        <w:t>3</w:t>
      </w:r>
      <w:r>
        <w:rPr>
          <w:rFonts w:ascii="Open Sans Light" w:hAnsi="Open Sans Light"/>
          <w:lang w:val="es-ES"/>
        </w:rPr>
        <w:t xml:space="preserve"> meses consecutivos subiendo. </w:t>
      </w:r>
    </w:p>
    <w:p w:rsidR="00237DB3" w:rsidRDefault="00237DB3" w:rsidP="00D638FE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Default="005E50D0" w:rsidP="00237DB3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5E50D0">
        <w:rPr>
          <w:rFonts w:ascii="Open Sans Light" w:hAnsi="Open Sans Light"/>
          <w:lang w:val="es-ES"/>
        </w:rPr>
        <w:t xml:space="preserve">Por Comunidades Autónomas, en el mes de </w:t>
      </w:r>
      <w:r w:rsidR="004F74CF">
        <w:rPr>
          <w:rFonts w:ascii="Open Sans Light" w:hAnsi="Open Sans Light"/>
          <w:lang w:val="es-ES"/>
        </w:rPr>
        <w:t>noviembre</w:t>
      </w:r>
      <w:r w:rsidRPr="005E50D0">
        <w:rPr>
          <w:rFonts w:ascii="Open Sans Light" w:hAnsi="Open Sans Light"/>
          <w:lang w:val="es-ES"/>
        </w:rPr>
        <w:t xml:space="preserve"> se registran </w:t>
      </w:r>
      <w:r w:rsidR="00237DB3">
        <w:rPr>
          <w:rFonts w:ascii="Open Sans Light" w:hAnsi="Open Sans Light"/>
          <w:lang w:val="es-ES"/>
        </w:rPr>
        <w:t>1</w:t>
      </w:r>
      <w:r w:rsidR="00863A87">
        <w:rPr>
          <w:rFonts w:ascii="Open Sans Light" w:hAnsi="Open Sans Light"/>
          <w:lang w:val="es-ES"/>
        </w:rPr>
        <w:t>7</w:t>
      </w:r>
      <w:r w:rsidRPr="005E50D0">
        <w:rPr>
          <w:rFonts w:ascii="Open Sans Light" w:hAnsi="Open Sans Light"/>
          <w:lang w:val="es-ES"/>
        </w:rPr>
        <w:t xml:space="preserve"> incrementos</w:t>
      </w:r>
      <w:r w:rsidR="00237DB3">
        <w:rPr>
          <w:rFonts w:ascii="Open Sans Light" w:hAnsi="Open Sans Light"/>
          <w:lang w:val="es-ES"/>
        </w:rPr>
        <w:t xml:space="preserve"> interanuales</w:t>
      </w:r>
      <w:r w:rsidRPr="005E50D0">
        <w:rPr>
          <w:rFonts w:ascii="Open Sans Light" w:hAnsi="Open Sans Light"/>
          <w:lang w:val="es-ES"/>
        </w:rPr>
        <w:t xml:space="preserve"> en el precio del alquiler</w:t>
      </w:r>
      <w:r w:rsidR="00863A87">
        <w:rPr>
          <w:rFonts w:ascii="Open Sans Light" w:hAnsi="Open Sans Light"/>
          <w:lang w:val="es-ES"/>
        </w:rPr>
        <w:t xml:space="preserve">, es decir, el precio sube en todas las comunidades, </w:t>
      </w:r>
      <w:r w:rsidRPr="005E50D0">
        <w:rPr>
          <w:rFonts w:ascii="Open Sans Light" w:hAnsi="Open Sans Light"/>
          <w:lang w:val="es-ES"/>
        </w:rPr>
        <w:t xml:space="preserve">con subidas que van desde el </w:t>
      </w:r>
      <w:r w:rsidR="00256439">
        <w:rPr>
          <w:rFonts w:ascii="Open Sans Light" w:hAnsi="Open Sans Light"/>
          <w:lang w:val="es-ES"/>
        </w:rPr>
        <w:t>12,9</w:t>
      </w:r>
      <w:r w:rsidRPr="005E50D0">
        <w:rPr>
          <w:rFonts w:ascii="Open Sans Light" w:hAnsi="Open Sans Light"/>
          <w:lang w:val="es-ES"/>
        </w:rPr>
        <w:t xml:space="preserve">% de </w:t>
      </w:r>
      <w:r w:rsidR="00237DB3">
        <w:rPr>
          <w:rFonts w:ascii="Open Sans Light" w:hAnsi="Open Sans Light"/>
          <w:lang w:val="es-ES"/>
        </w:rPr>
        <w:t xml:space="preserve">Cataluña al </w:t>
      </w:r>
      <w:r w:rsidR="004C261A">
        <w:rPr>
          <w:rFonts w:ascii="Open Sans Light" w:hAnsi="Open Sans Light"/>
          <w:lang w:val="es-ES"/>
        </w:rPr>
        <w:t>0,</w:t>
      </w:r>
      <w:r w:rsidR="00256439">
        <w:rPr>
          <w:rFonts w:ascii="Open Sans Light" w:hAnsi="Open Sans Light"/>
          <w:lang w:val="es-ES"/>
        </w:rPr>
        <w:t>4</w:t>
      </w:r>
      <w:r w:rsidR="00237DB3">
        <w:rPr>
          <w:rFonts w:ascii="Open Sans Light" w:hAnsi="Open Sans Light"/>
          <w:lang w:val="es-ES"/>
        </w:rPr>
        <w:t xml:space="preserve">% de </w:t>
      </w:r>
      <w:r w:rsidR="00256439">
        <w:rPr>
          <w:rFonts w:ascii="Open Sans Light" w:hAnsi="Open Sans Light"/>
          <w:lang w:val="es-ES"/>
        </w:rPr>
        <w:t>Navarra</w:t>
      </w:r>
      <w:r w:rsidR="00237DB3">
        <w:rPr>
          <w:rFonts w:ascii="Open Sans Light" w:hAnsi="Open Sans Light"/>
          <w:lang w:val="es-ES"/>
        </w:rPr>
        <w:t>.</w:t>
      </w:r>
    </w:p>
    <w:p w:rsidR="00555744" w:rsidRDefault="00555744" w:rsidP="005E50D0">
      <w:pPr>
        <w:ind w:left="-1134"/>
        <w:rPr>
          <w:rFonts w:ascii="Open Sans" w:hAnsi="Open Sans"/>
          <w:color w:val="00AAAB"/>
          <w:lang w:val="es-ES"/>
        </w:rPr>
      </w:pPr>
    </w:p>
    <w:p w:rsidR="005E50D0" w:rsidRDefault="004C261A" w:rsidP="004C261A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</w:t>
      </w:r>
      <w:r w:rsidR="005E50D0" w:rsidRPr="00405F66">
        <w:rPr>
          <w:rFonts w:ascii="Open Sans" w:hAnsi="Open Sans"/>
          <w:color w:val="00AAAB"/>
          <w:lang w:val="es-ES"/>
        </w:rPr>
        <w:t>Incrementos</w:t>
      </w:r>
      <w:r>
        <w:rPr>
          <w:rFonts w:ascii="Open Sans" w:hAnsi="Open Sans"/>
          <w:color w:val="00AAAB"/>
          <w:lang w:val="es-ES"/>
        </w:rPr>
        <w:t xml:space="preserve"> interanuales</w:t>
      </w:r>
      <w:r w:rsidR="001F0C31">
        <w:rPr>
          <w:rFonts w:ascii="Open Sans" w:hAnsi="Open Sans"/>
          <w:color w:val="00AAAB"/>
          <w:lang w:val="es-ES"/>
        </w:rPr>
        <w:t xml:space="preserve"> </w:t>
      </w:r>
      <w:r w:rsidR="005E50D0" w:rsidRPr="00405F66">
        <w:rPr>
          <w:rFonts w:ascii="Open Sans" w:hAnsi="Open Sans"/>
          <w:color w:val="00AAAB"/>
          <w:lang w:val="es-ES"/>
        </w:rPr>
        <w:t xml:space="preserve">por CC.AA. en </w:t>
      </w:r>
      <w:r w:rsidR="00C90F39">
        <w:rPr>
          <w:rFonts w:ascii="Open Sans" w:hAnsi="Open Sans"/>
          <w:color w:val="00AAAB"/>
          <w:lang w:val="es-ES"/>
        </w:rPr>
        <w:t>noviembre</w:t>
      </w:r>
      <w:bookmarkStart w:id="0" w:name="_GoBack"/>
      <w:bookmarkEnd w:id="0"/>
    </w:p>
    <w:p w:rsidR="005E50D0" w:rsidRPr="00201404" w:rsidRDefault="005E50D0" w:rsidP="005E50D0">
      <w:pPr>
        <w:ind w:left="-1134"/>
        <w:jc w:val="center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943"/>
        <w:gridCol w:w="2869"/>
      </w:tblGrid>
      <w:tr w:rsidR="005E50D0" w:rsidRPr="00201404" w:rsidTr="005E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E50D0" w:rsidRPr="00201404" w:rsidRDefault="005E50D0" w:rsidP="005E50D0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5E50D0" w:rsidRPr="00201404" w:rsidRDefault="00256439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Noviembre</w:t>
            </w:r>
            <w:r w:rsidR="005E50D0">
              <w:rPr>
                <w:rFonts w:ascii="Open Sans Light" w:hAnsi="Open Sans Light"/>
                <w:lang w:val="es-ES"/>
              </w:rPr>
              <w:t xml:space="preserve"> </w:t>
            </w:r>
            <w:r w:rsidR="005E50D0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5E50D0" w:rsidRPr="00201404" w:rsidRDefault="005E50D0" w:rsidP="005E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12,9%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11,2%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Comunitat Valenciana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9,4%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7,6%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lastRenderedPageBreak/>
              <w:t>Castilla-La Mancha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5,1%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4,8%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4,1%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3,9%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3,7%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3,5%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3,4%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2,7%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2,5%</w:t>
            </w:r>
          </w:p>
        </w:tc>
      </w:tr>
      <w:tr w:rsidR="00256439" w:rsidRPr="00201404" w:rsidTr="00B7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1,7%</w:t>
            </w:r>
          </w:p>
        </w:tc>
      </w:tr>
      <w:tr w:rsidR="00256439" w:rsidRPr="00201404" w:rsidTr="00B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1,4%</w:t>
            </w:r>
          </w:p>
        </w:tc>
      </w:tr>
      <w:tr w:rsidR="00256439" w:rsidRPr="00201404" w:rsidTr="00C14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256439" w:rsidRPr="00256439" w:rsidRDefault="00256439" w:rsidP="00256439">
            <w:pPr>
              <w:rPr>
                <w:rFonts w:ascii="Open Sans Light" w:hAnsi="Open Sans Light" w:cs="Open Sans Light"/>
              </w:rPr>
            </w:pPr>
            <w:r w:rsidRPr="00256439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256439" w:rsidRPr="00256439" w:rsidRDefault="00256439" w:rsidP="00256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0,7%</w:t>
            </w:r>
          </w:p>
        </w:tc>
      </w:tr>
      <w:tr w:rsidR="00CE7BE1" w:rsidRPr="00201404" w:rsidTr="00FD3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CE7BE1" w:rsidRPr="00CE7BE1" w:rsidRDefault="00256439" w:rsidP="00CE7BE1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CE7BE1" w:rsidRPr="00CE7BE1" w:rsidRDefault="00CE7BE1" w:rsidP="00256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</w:pP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0,</w:t>
            </w:r>
            <w:r w:rsidR="00256439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4</w:t>
            </w:r>
            <w:r w:rsidRPr="00CE7BE1">
              <w:rPr>
                <w:rFonts w:ascii="Open Sans Light" w:hAnsi="Open Sans Light" w:cs="Open Sans Light"/>
                <w:color w:val="222A35" w:themeColor="text2" w:themeShade="80"/>
                <w:sz w:val="28"/>
                <w:szCs w:val="28"/>
              </w:rPr>
              <w:t>%</w:t>
            </w:r>
          </w:p>
        </w:tc>
      </w:tr>
    </w:tbl>
    <w:p w:rsidR="00CE7BE1" w:rsidRDefault="00CE7BE1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E7BE1" w:rsidRDefault="00CE7BE1" w:rsidP="0006369A">
      <w:pPr>
        <w:ind w:left="-1134"/>
        <w:jc w:val="both"/>
        <w:rPr>
          <w:rFonts w:ascii="Open Sans Light" w:hAnsi="Open Sans Light"/>
        </w:rPr>
      </w:pPr>
    </w:p>
    <w:p w:rsidR="005E50D0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  <w:r w:rsidRPr="00555744">
        <w:rPr>
          <w:rFonts w:ascii="Open Sans Light" w:hAnsi="Open Sans Light"/>
          <w:lang w:val="es-ES"/>
        </w:rPr>
        <w:t xml:space="preserve">En cuanto al </w:t>
      </w:r>
      <w:r w:rsidRPr="00DC64DB">
        <w:rPr>
          <w:rFonts w:ascii="Open Sans Light" w:hAnsi="Open Sans Light"/>
          <w:b/>
          <w:bCs/>
          <w:lang w:val="es-ES"/>
        </w:rPr>
        <w:t>ranking de precios</w:t>
      </w:r>
      <w:r w:rsidRPr="00555744">
        <w:rPr>
          <w:rFonts w:ascii="Open Sans Light" w:hAnsi="Open Sans Light"/>
          <w:lang w:val="es-ES"/>
        </w:rPr>
        <w:t xml:space="preserve">, Cataluña es la comunidad más cara para alquilar una vivienda de segunda mano, con un precio de </w:t>
      </w:r>
      <w:r w:rsidR="00024DB0">
        <w:rPr>
          <w:rFonts w:ascii="Open Sans Light" w:hAnsi="Open Sans Light"/>
          <w:lang w:val="es-ES"/>
        </w:rPr>
        <w:t>12,</w:t>
      </w:r>
      <w:r w:rsidR="00D81FA7">
        <w:rPr>
          <w:rFonts w:ascii="Open Sans Light" w:hAnsi="Open Sans Light"/>
          <w:lang w:val="es-ES"/>
        </w:rPr>
        <w:t>39</w:t>
      </w:r>
      <w:r w:rsidRPr="00555744">
        <w:rPr>
          <w:rFonts w:ascii="Open Sans Light" w:hAnsi="Open Sans Light"/>
          <w:lang w:val="es-ES"/>
        </w:rPr>
        <w:t xml:space="preserve"> €/m</w:t>
      </w:r>
      <w:r w:rsidR="00024DB0">
        <w:rPr>
          <w:rFonts w:ascii="Open Sans Light" w:hAnsi="Open Sans Light"/>
          <w:lang w:val="es-ES"/>
        </w:rPr>
        <w:t>2 al mes. Le sigue Madrid (11,</w:t>
      </w:r>
      <w:r w:rsidR="00D81FA7">
        <w:rPr>
          <w:rFonts w:ascii="Open Sans Light" w:hAnsi="Open Sans Light"/>
          <w:lang w:val="es-ES"/>
        </w:rPr>
        <w:t>46</w:t>
      </w:r>
      <w:r w:rsidRPr="00555744">
        <w:rPr>
          <w:rFonts w:ascii="Open Sans Light" w:hAnsi="Open Sans Light"/>
          <w:lang w:val="es-ES"/>
        </w:rPr>
        <w:t xml:space="preserve"> </w:t>
      </w:r>
      <w:r w:rsidR="00024DB0">
        <w:rPr>
          <w:rFonts w:ascii="Open Sans Light" w:hAnsi="Open Sans Light"/>
          <w:lang w:val="es-ES"/>
        </w:rPr>
        <w:t>€/m2 al mes) y País Vasco (10,</w:t>
      </w:r>
      <w:r w:rsidR="00D81FA7">
        <w:rPr>
          <w:rFonts w:ascii="Open Sans Light" w:hAnsi="Open Sans Light"/>
          <w:lang w:val="es-ES"/>
        </w:rPr>
        <w:t>88</w:t>
      </w:r>
      <w:r w:rsidRPr="00555744">
        <w:rPr>
          <w:rFonts w:ascii="Open Sans Light" w:hAnsi="Open Sans Light"/>
          <w:lang w:val="es-ES"/>
        </w:rPr>
        <w:t xml:space="preserve"> €/m2 al mes). En el lado opuesto, Extremadura (4,7</w:t>
      </w:r>
      <w:r w:rsidR="00D81FA7">
        <w:rPr>
          <w:rFonts w:ascii="Open Sans Light" w:hAnsi="Open Sans Light"/>
          <w:lang w:val="es-ES"/>
        </w:rPr>
        <w:t>7</w:t>
      </w:r>
      <w:r w:rsidRPr="00555744">
        <w:rPr>
          <w:rFonts w:ascii="Open Sans Light" w:hAnsi="Open Sans Light"/>
          <w:lang w:val="es-ES"/>
        </w:rPr>
        <w:t xml:space="preserve"> €/m2</w:t>
      </w:r>
      <w:r w:rsidR="00024DB0">
        <w:rPr>
          <w:rFonts w:ascii="Open Sans Light" w:hAnsi="Open Sans Light"/>
          <w:lang w:val="es-ES"/>
        </w:rPr>
        <w:t xml:space="preserve"> al mes) y Castilla-La Mancha (</w:t>
      </w:r>
      <w:r w:rsidR="00D81FA7">
        <w:rPr>
          <w:rFonts w:ascii="Open Sans Light" w:hAnsi="Open Sans Light"/>
          <w:lang w:val="es-ES"/>
        </w:rPr>
        <w:t>5</w:t>
      </w:r>
      <w:r w:rsidRPr="00555744">
        <w:rPr>
          <w:rFonts w:ascii="Open Sans Light" w:hAnsi="Open Sans Light"/>
          <w:lang w:val="es-ES"/>
        </w:rPr>
        <w:t xml:space="preserve"> €/m2 al mes) son las dos comunidades con los precios de la vivienda en alquiler más asequibles.</w:t>
      </w:r>
    </w:p>
    <w:p w:rsidR="00555744" w:rsidRDefault="00555744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C53AB3" w:rsidRDefault="00C53AB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555744" w:rsidRPr="00555744" w:rsidRDefault="00555744" w:rsidP="00555744">
      <w:pPr>
        <w:ind w:left="-1134"/>
        <w:rPr>
          <w:rFonts w:ascii="Open Sans" w:hAnsi="Open Sans"/>
          <w:color w:val="00AAAB"/>
          <w:lang w:val="es-ES"/>
        </w:rPr>
      </w:pPr>
      <w:r w:rsidRPr="00555744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D638FE" w:rsidRDefault="00D638FE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638FE" w:rsidRDefault="00D81FA7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797BBEE8" wp14:editId="10703AB3">
            <wp:extent cx="5505450" cy="3028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7403" w:rsidRDefault="001F7403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D81FA7" w:rsidRDefault="001F7403" w:rsidP="00D81FA7">
      <w:pPr>
        <w:ind w:left="-1134"/>
        <w:jc w:val="both"/>
        <w:rPr>
          <w:rFonts w:ascii="Open Sans Light" w:hAnsi="Open Sans Light"/>
          <w:lang w:val="es-ES"/>
        </w:rPr>
      </w:pPr>
      <w:r w:rsidRPr="001F7403">
        <w:rPr>
          <w:rFonts w:ascii="Open Sans Light" w:hAnsi="Open Sans Light"/>
          <w:lang w:val="es-ES"/>
        </w:rPr>
        <w:t xml:space="preserve">Respecto a la evolución por </w:t>
      </w:r>
      <w:r w:rsidRPr="001F7403">
        <w:rPr>
          <w:rFonts w:ascii="Open Sans Light" w:hAnsi="Open Sans Light"/>
          <w:b/>
          <w:bCs/>
          <w:lang w:val="es-ES"/>
        </w:rPr>
        <w:t>provincias</w:t>
      </w:r>
      <w:r w:rsidRPr="001F7403">
        <w:rPr>
          <w:rFonts w:ascii="Open Sans Light" w:hAnsi="Open Sans Light"/>
          <w:lang w:val="es-ES"/>
        </w:rPr>
        <w:t xml:space="preserve">, </w:t>
      </w:r>
      <w:r w:rsidR="00981D72">
        <w:rPr>
          <w:rFonts w:ascii="Open Sans Light" w:hAnsi="Open Sans Light"/>
          <w:lang w:val="es-ES"/>
        </w:rPr>
        <w:t>2</w:t>
      </w:r>
      <w:r w:rsidR="00D81FA7">
        <w:rPr>
          <w:rFonts w:ascii="Open Sans Light" w:hAnsi="Open Sans Light"/>
          <w:lang w:val="es-ES"/>
        </w:rPr>
        <w:t>2</w:t>
      </w:r>
      <w:r w:rsidRPr="001F7403">
        <w:rPr>
          <w:rFonts w:ascii="Open Sans Light" w:hAnsi="Open Sans Light"/>
          <w:lang w:val="es-ES"/>
        </w:rPr>
        <w:t xml:space="preserve"> de ellas registran aumentos </w:t>
      </w:r>
      <w:r w:rsidR="00981D72">
        <w:rPr>
          <w:rFonts w:ascii="Open Sans Light" w:hAnsi="Open Sans Light"/>
          <w:lang w:val="es-ES"/>
        </w:rPr>
        <w:t xml:space="preserve">mensuales en el </w:t>
      </w:r>
      <w:r w:rsidRPr="001F7403">
        <w:rPr>
          <w:rFonts w:ascii="Open Sans Light" w:hAnsi="Open Sans Light"/>
          <w:lang w:val="es-ES"/>
        </w:rPr>
        <w:t xml:space="preserve">precio del alquiler respecto al mes de </w:t>
      </w:r>
      <w:r w:rsidR="00D81FA7">
        <w:rPr>
          <w:rFonts w:ascii="Open Sans Light" w:hAnsi="Open Sans Light"/>
          <w:lang w:val="es-ES"/>
        </w:rPr>
        <w:t>octubre</w:t>
      </w:r>
      <w:r w:rsidR="006B7A4C">
        <w:rPr>
          <w:rFonts w:ascii="Open Sans Light" w:hAnsi="Open Sans Light"/>
          <w:lang w:val="es-ES"/>
        </w:rPr>
        <w:t xml:space="preserve">, con incrementos que van del </w:t>
      </w:r>
      <w:r w:rsidR="00D81FA7">
        <w:rPr>
          <w:rFonts w:ascii="Open Sans Light" w:hAnsi="Open Sans Light"/>
          <w:lang w:val="es-ES"/>
        </w:rPr>
        <w:t>12</w:t>
      </w:r>
      <w:r w:rsidRPr="001F7403">
        <w:rPr>
          <w:rFonts w:ascii="Open Sans Light" w:hAnsi="Open Sans Light"/>
          <w:lang w:val="es-ES"/>
        </w:rPr>
        <w:t xml:space="preserve">% </w:t>
      </w:r>
      <w:r w:rsidR="00981D72">
        <w:rPr>
          <w:rFonts w:ascii="Open Sans Light" w:hAnsi="Open Sans Light"/>
          <w:lang w:val="es-ES"/>
        </w:rPr>
        <w:t xml:space="preserve">en </w:t>
      </w:r>
      <w:r w:rsidR="00D81FA7">
        <w:rPr>
          <w:rFonts w:ascii="Open Sans Light" w:hAnsi="Open Sans Light"/>
          <w:lang w:val="es-ES"/>
        </w:rPr>
        <w:t>Castellón al 0,2% de Lugo</w:t>
      </w:r>
      <w:r w:rsidR="00981D72">
        <w:rPr>
          <w:rFonts w:ascii="Open Sans Light" w:hAnsi="Open Sans Light"/>
          <w:lang w:val="es-ES"/>
        </w:rPr>
        <w:t xml:space="preserve">. Por el contrario, el precio del alquiler desciende en </w:t>
      </w:r>
      <w:r w:rsidR="00D81FA7">
        <w:rPr>
          <w:rFonts w:ascii="Open Sans Light" w:hAnsi="Open Sans Light"/>
          <w:lang w:val="es-ES"/>
        </w:rPr>
        <w:t>26</w:t>
      </w:r>
      <w:r w:rsidR="00981D72">
        <w:rPr>
          <w:rFonts w:ascii="Open Sans Light" w:hAnsi="Open Sans Light"/>
          <w:lang w:val="es-ES"/>
        </w:rPr>
        <w:t xml:space="preserve"> provincias con retrocesos que van del -</w:t>
      </w:r>
      <w:r w:rsidR="00D81FA7">
        <w:rPr>
          <w:rFonts w:ascii="Open Sans Light" w:hAnsi="Open Sans Light"/>
          <w:lang w:val="es-ES"/>
        </w:rPr>
        <w:t>9,4</w:t>
      </w:r>
      <w:r w:rsidR="00981D72">
        <w:rPr>
          <w:rFonts w:ascii="Open Sans Light" w:hAnsi="Open Sans Light"/>
          <w:lang w:val="es-ES"/>
        </w:rPr>
        <w:t xml:space="preserve">% de </w:t>
      </w:r>
      <w:r w:rsidR="00D81FA7">
        <w:rPr>
          <w:rFonts w:ascii="Open Sans Light" w:hAnsi="Open Sans Light"/>
          <w:lang w:val="es-ES"/>
        </w:rPr>
        <w:t>Teruel</w:t>
      </w:r>
      <w:r w:rsidR="00981D72">
        <w:rPr>
          <w:rFonts w:ascii="Open Sans Light" w:hAnsi="Open Sans Light"/>
          <w:lang w:val="es-ES"/>
        </w:rPr>
        <w:t xml:space="preserve"> al -0,1% de </w:t>
      </w:r>
      <w:r w:rsidR="00D81FA7">
        <w:rPr>
          <w:rFonts w:ascii="Open Sans Light" w:hAnsi="Open Sans Light"/>
          <w:lang w:val="es-ES"/>
        </w:rPr>
        <w:t>Murcia</w:t>
      </w:r>
      <w:r w:rsidR="00981D72">
        <w:rPr>
          <w:rFonts w:ascii="Open Sans Light" w:hAnsi="Open Sans Light"/>
          <w:lang w:val="es-ES"/>
        </w:rPr>
        <w:t xml:space="preserve">. </w:t>
      </w:r>
    </w:p>
    <w:p w:rsidR="0082327C" w:rsidRDefault="0082327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82327C" w:rsidRPr="00DB00CD" w:rsidRDefault="00DB00CD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DB00CD">
        <w:rPr>
          <w:rFonts w:ascii="Open Sans" w:hAnsi="Open Sans"/>
          <w:color w:val="00AAAB"/>
          <w:lang w:val="es-ES"/>
        </w:rPr>
        <w:t xml:space="preserve">Barcelona capital sube </w:t>
      </w:r>
      <w:r>
        <w:rPr>
          <w:rFonts w:ascii="Open Sans" w:hAnsi="Open Sans"/>
          <w:color w:val="00AAAB"/>
          <w:lang w:val="es-ES"/>
        </w:rPr>
        <w:t xml:space="preserve">el precio del alquiler </w:t>
      </w:r>
      <w:r w:rsidRPr="00DB00CD">
        <w:rPr>
          <w:rFonts w:ascii="Open Sans" w:hAnsi="Open Sans"/>
          <w:color w:val="00AAAB"/>
          <w:lang w:val="es-ES"/>
        </w:rPr>
        <w:t>un 3,3% interanual</w:t>
      </w:r>
    </w:p>
    <w:p w:rsidR="00DB00CD" w:rsidRDefault="00DB00CD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82327C" w:rsidRDefault="000D6EF0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Respecto a los municipios, llama la atención el caso de Barcelona. En noviembre sube el precio un 1,1% respecto al mes de octubre e interanualmente se incrementa un 3,3%. Este dato muestra que el precio del alquiler en Barcelona capital se está ralentizando respecto a los meses pasados: si en agosto y septiembre crecía a ritmos del 7,9% y 7,5%, en octubre creció un 4,1% y este mes de noviembre crece un 3,3% interanual. </w:t>
      </w:r>
    </w:p>
    <w:p w:rsidR="0023084C" w:rsidRDefault="0023084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23084C" w:rsidRDefault="0023084C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En el caso de Madrid, el precio de la vivienda en alquiler sube un 0,1% respecto a octubre y sube un 7,2% interanual. En cuanto al precio, en noviembre el alquiler en Madrid se sitúa en 13,14 €/m2 al mes. </w:t>
      </w:r>
    </w:p>
    <w:p w:rsidR="0023084C" w:rsidRDefault="0023084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23084C" w:rsidRDefault="0023084C" w:rsidP="00D81FA7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Respecto a los precios, los cinco municipios más caros de España se encuentran actualmente en Cataluña. Así, el municipio más caro para alquilar actualmente es Barcelona (15,38 €/m2 al mes) que alcanza, además, el precio más alto de todo el histórico </w:t>
      </w:r>
      <w:hyperlink r:id="rId14" w:history="1">
        <w:proofErr w:type="spellStart"/>
        <w:r w:rsidR="00850AAF" w:rsidRPr="0068339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lang w:val="es-ES"/>
        </w:rPr>
        <w:t>. Le siguen Castelldefels (14,58 €/m2 al mes), Gavà (14,54 €/m2 al mes), Sant Cugat del Vallès (14,25 €/m2 al mes) y Sitges (13,84 €/m2 a mes)</w:t>
      </w:r>
    </w:p>
    <w:p w:rsidR="0082327C" w:rsidRDefault="0082327C" w:rsidP="00D81FA7">
      <w:pPr>
        <w:ind w:left="-1134"/>
        <w:jc w:val="both"/>
        <w:rPr>
          <w:rFonts w:ascii="Open Sans Light" w:hAnsi="Open Sans Light"/>
          <w:lang w:val="es-ES"/>
        </w:rPr>
      </w:pPr>
    </w:p>
    <w:p w:rsidR="0023084C" w:rsidRDefault="0023084C" w:rsidP="00D81FA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584AAF" w:rsidRDefault="00584AAF" w:rsidP="00D81FA7">
      <w:pPr>
        <w:ind w:left="-1134"/>
        <w:jc w:val="both"/>
        <w:rPr>
          <w:rFonts w:ascii="Open Sans Light" w:hAnsi="Open Sans Light"/>
          <w:lang w:val="es-ES"/>
        </w:rPr>
      </w:pPr>
      <w:r w:rsidRPr="0023084C">
        <w:rPr>
          <w:rFonts w:ascii="Open Sans" w:hAnsi="Open Sans"/>
          <w:color w:val="00AAAB"/>
          <w:lang w:val="es-ES"/>
        </w:rPr>
        <w:t xml:space="preserve">Se incrementa el precio en </w:t>
      </w:r>
      <w:r w:rsidR="00850AAF">
        <w:rPr>
          <w:rFonts w:ascii="Open Sans" w:hAnsi="Open Sans"/>
          <w:color w:val="00AAAB"/>
          <w:lang w:val="es-ES"/>
        </w:rPr>
        <w:t>16</w:t>
      </w:r>
      <w:r w:rsidRPr="0023084C">
        <w:rPr>
          <w:rFonts w:ascii="Open Sans" w:hAnsi="Open Sans"/>
          <w:color w:val="00AAAB"/>
          <w:lang w:val="es-ES"/>
        </w:rPr>
        <w:t xml:space="preserve"> distritos madrileños y en </w:t>
      </w:r>
      <w:r w:rsidR="00850AAF">
        <w:rPr>
          <w:rFonts w:ascii="Open Sans" w:hAnsi="Open Sans"/>
          <w:color w:val="00AAAB"/>
          <w:lang w:val="es-ES"/>
        </w:rPr>
        <w:t>nueve</w:t>
      </w:r>
      <w:r w:rsidR="003F53B0" w:rsidRPr="0023084C">
        <w:rPr>
          <w:rFonts w:ascii="Open Sans" w:hAnsi="Open Sans"/>
          <w:color w:val="00AAAB"/>
          <w:lang w:val="es-ES"/>
        </w:rPr>
        <w:t xml:space="preserve"> barceloneses</w:t>
      </w:r>
      <w:r w:rsidRPr="00584AAF">
        <w:rPr>
          <w:rFonts w:ascii="Open Sans Light" w:hAnsi="Open Sans Light"/>
          <w:lang w:val="es-ES"/>
        </w:rPr>
        <w:t xml:space="preserve"> </w:t>
      </w:r>
    </w:p>
    <w:p w:rsidR="00584AAF" w:rsidRDefault="00584AAF" w:rsidP="00981D72">
      <w:pPr>
        <w:ind w:left="-1134"/>
        <w:jc w:val="both"/>
        <w:rPr>
          <w:rFonts w:ascii="Open Sans Light" w:hAnsi="Open Sans Light"/>
          <w:lang w:val="es-ES"/>
        </w:rPr>
      </w:pPr>
    </w:p>
    <w:p w:rsidR="00850AAF" w:rsidRPr="006013BE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  <w:r w:rsidRPr="00850AAF">
        <w:rPr>
          <w:rFonts w:ascii="Open Sans Light" w:hAnsi="Open Sans Light"/>
          <w:b/>
          <w:bCs/>
          <w:lang w:val="es-ES"/>
        </w:rPr>
        <w:t>De los 21 distritos madrileños estudiados</w:t>
      </w:r>
      <w:r w:rsidRPr="00850AAF">
        <w:rPr>
          <w:rFonts w:ascii="Open Sans Light" w:hAnsi="Open Sans Light"/>
          <w:lang w:val="es-ES"/>
        </w:rPr>
        <w:t xml:space="preserve"> por </w:t>
      </w:r>
      <w:hyperlink r:id="rId15" w:history="1">
        <w:proofErr w:type="spellStart"/>
        <w:r w:rsidRPr="0068339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50AAF">
        <w:rPr>
          <w:rFonts w:ascii="Open Sans Light" w:hAnsi="Open Sans Light"/>
          <w:lang w:val="es-ES"/>
        </w:rPr>
        <w:t xml:space="preserve">, en 16 de ellos se registran incrementos en el precio del alquiler. La subida más alta se da en Chamberí (5,1%), </w:t>
      </w:r>
      <w:r>
        <w:rPr>
          <w:rFonts w:ascii="Open Sans Light" w:hAnsi="Open Sans Light"/>
          <w:lang w:val="es-ES"/>
        </w:rPr>
        <w:t xml:space="preserve">y en </w:t>
      </w:r>
      <w:r w:rsidRPr="00850AAF">
        <w:rPr>
          <w:rFonts w:ascii="Open Sans Light" w:hAnsi="Open Sans Light"/>
          <w:lang w:val="es-ES"/>
        </w:rPr>
        <w:t>Puente de Vallecas (3,5%).</w:t>
      </w:r>
      <w:r w:rsidRPr="006013BE">
        <w:rPr>
          <w:rFonts w:ascii="Open Sans Light" w:hAnsi="Open Sans Light"/>
          <w:lang w:val="es-ES"/>
        </w:rPr>
        <w:t xml:space="preserve"> </w:t>
      </w:r>
      <w:r w:rsidRPr="00850AAF">
        <w:rPr>
          <w:rFonts w:ascii="Open Sans Light" w:hAnsi="Open Sans Light"/>
          <w:lang w:val="es-ES"/>
        </w:rPr>
        <w:t>En cuanto a los descensos, la caída más notable se da en el distrito de Chamartín (-2,4%), seguido de Centro (-2,2%).</w:t>
      </w:r>
      <w:r w:rsidRPr="006013BE">
        <w:rPr>
          <w:rFonts w:ascii="Open Sans Light" w:hAnsi="Open Sans Light"/>
          <w:lang w:val="es-ES"/>
        </w:rPr>
        <w:t xml:space="preserve"> </w:t>
      </w:r>
    </w:p>
    <w:p w:rsidR="00850AAF" w:rsidRPr="006013BE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</w:p>
    <w:p w:rsidR="00850AAF" w:rsidRPr="006013BE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  <w:r w:rsidRPr="00850AAF">
        <w:rPr>
          <w:rFonts w:ascii="Open Sans Light" w:hAnsi="Open Sans Light"/>
          <w:lang w:val="es-ES"/>
        </w:rPr>
        <w:t>El distrito de Salamanca continúa siendo el más caro de Madrid, con un precio medio de 15,97 €/m2 y un descenso mensual respecto al mes anterior del -1,2%. El más barato es Villaverde, que tiene un precio medio de 8,83 €/m2 al mes y este mes de noviembre asciende el precio un 0,5% respecto al mes anterior.</w:t>
      </w:r>
    </w:p>
    <w:p w:rsidR="00850AAF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</w:p>
    <w:p w:rsidR="00850AAF" w:rsidRDefault="00850AAF" w:rsidP="00850AAF">
      <w:pPr>
        <w:ind w:left="-1276"/>
        <w:jc w:val="both"/>
        <w:rPr>
          <w:rFonts w:ascii="Open Sans Light" w:hAnsi="Open Sans Light"/>
          <w:lang w:val="es-ES"/>
        </w:rPr>
      </w:pPr>
    </w:p>
    <w:p w:rsidR="00850AAF" w:rsidRPr="006013BE" w:rsidRDefault="00850AAF" w:rsidP="00850AAF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850AAF">
        <w:rPr>
          <w:rFonts w:ascii="Open Sans" w:hAnsi="Open Sans"/>
          <w:color w:val="00AAAB"/>
          <w:lang w:val="es-ES"/>
        </w:rPr>
        <w:lastRenderedPageBreak/>
        <w:t>Distritos con mayor aumento en el precio de la vivienda en alquiler</w:t>
      </w:r>
    </w:p>
    <w:p w:rsidR="00850AAF" w:rsidRPr="006013BE" w:rsidRDefault="00850AAF" w:rsidP="00850AAF">
      <w:pPr>
        <w:ind w:left="-1276"/>
        <w:rPr>
          <w:rFonts w:ascii="Open Sans Light" w:hAnsi="Open Sans Light"/>
          <w:b/>
          <w:lang w:val="es-ES"/>
        </w:rPr>
      </w:pPr>
    </w:p>
    <w:tbl>
      <w:tblPr>
        <w:tblStyle w:val="Tabladecuadrcula5oscura-nfasis11"/>
        <w:tblW w:w="0" w:type="auto"/>
        <w:tblInd w:w="-553" w:type="dxa"/>
        <w:tblLook w:val="04A0" w:firstRow="1" w:lastRow="0" w:firstColumn="1" w:lastColumn="0" w:noHBand="0" w:noVBand="1"/>
      </w:tblPr>
      <w:tblGrid>
        <w:gridCol w:w="2693"/>
        <w:gridCol w:w="1843"/>
        <w:gridCol w:w="2239"/>
      </w:tblGrid>
      <w:tr w:rsidR="00850AAF" w:rsidRPr="006013BE" w:rsidTr="0050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50AAF" w:rsidRPr="006013BE" w:rsidRDefault="00850AAF" w:rsidP="005076C8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6013BE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1843" w:type="dxa"/>
            <w:vAlign w:val="center"/>
          </w:tcPr>
          <w:p w:rsidR="00850AAF" w:rsidRPr="006013BE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Variación</w:t>
            </w:r>
          </w:p>
          <w:p w:rsidR="00850AAF" w:rsidRPr="006013BE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013BE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2239" w:type="dxa"/>
            <w:vAlign w:val="center"/>
          </w:tcPr>
          <w:p w:rsidR="00850AAF" w:rsidRPr="006013BE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Noviembre </w:t>
            </w:r>
            <w:r w:rsidRPr="006013BE">
              <w:rPr>
                <w:rFonts w:ascii="Open Sans Light" w:hAnsi="Open Sans Light"/>
                <w:lang w:val="es-ES"/>
              </w:rPr>
              <w:t>2017</w:t>
            </w:r>
            <w:r w:rsidRPr="006013BE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850AAF" w:rsidRPr="006013BE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50AAF" w:rsidRPr="00901E65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1843" w:type="dxa"/>
            <w:vAlign w:val="bottom"/>
          </w:tcPr>
          <w:p w:rsidR="00850AAF" w:rsidRPr="00901E65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5,1%</w:t>
            </w:r>
          </w:p>
        </w:tc>
        <w:tc>
          <w:tcPr>
            <w:tcW w:w="2239" w:type="dxa"/>
            <w:vAlign w:val="bottom"/>
          </w:tcPr>
          <w:p w:rsidR="00850AAF" w:rsidRPr="00901E65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15,74</w:t>
            </w:r>
          </w:p>
        </w:tc>
      </w:tr>
      <w:tr w:rsidR="00850AAF" w:rsidRPr="006013BE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50AAF" w:rsidRPr="00901E65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1843" w:type="dxa"/>
            <w:vAlign w:val="bottom"/>
          </w:tcPr>
          <w:p w:rsidR="00850AAF" w:rsidRPr="00901E65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3,5%</w:t>
            </w:r>
          </w:p>
        </w:tc>
        <w:tc>
          <w:tcPr>
            <w:tcW w:w="2239" w:type="dxa"/>
            <w:vAlign w:val="bottom"/>
          </w:tcPr>
          <w:p w:rsidR="00850AAF" w:rsidRPr="00901E65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10,48</w:t>
            </w:r>
          </w:p>
        </w:tc>
      </w:tr>
      <w:tr w:rsidR="00850AAF" w:rsidRPr="006013BE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50AAF" w:rsidRPr="00901E65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1843" w:type="dxa"/>
            <w:vAlign w:val="bottom"/>
          </w:tcPr>
          <w:p w:rsidR="00850AAF" w:rsidRPr="00901E65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2,8%</w:t>
            </w:r>
          </w:p>
        </w:tc>
        <w:tc>
          <w:tcPr>
            <w:tcW w:w="2239" w:type="dxa"/>
            <w:vAlign w:val="bottom"/>
          </w:tcPr>
          <w:p w:rsidR="00850AAF" w:rsidRPr="00901E65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9,71</w:t>
            </w:r>
          </w:p>
        </w:tc>
      </w:tr>
      <w:tr w:rsidR="00850AAF" w:rsidRPr="006013BE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bottom"/>
          </w:tcPr>
          <w:p w:rsidR="00850AAF" w:rsidRPr="00901E65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1D31C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1843" w:type="dxa"/>
            <w:vAlign w:val="bottom"/>
          </w:tcPr>
          <w:p w:rsidR="00850AAF" w:rsidRPr="00901E65" w:rsidRDefault="00850AAF" w:rsidP="0085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2,8%</w:t>
            </w:r>
          </w:p>
        </w:tc>
        <w:tc>
          <w:tcPr>
            <w:tcW w:w="2239" w:type="dxa"/>
            <w:vAlign w:val="bottom"/>
          </w:tcPr>
          <w:p w:rsidR="00850AAF" w:rsidRPr="00901E65" w:rsidRDefault="00850AAF" w:rsidP="0085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1D31C5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9,56</w:t>
            </w:r>
          </w:p>
        </w:tc>
      </w:tr>
    </w:tbl>
    <w:p w:rsidR="00850AAF" w:rsidRDefault="00850AAF" w:rsidP="00850AAF">
      <w:pPr>
        <w:ind w:left="-1276"/>
        <w:rPr>
          <w:rFonts w:ascii="Open Sans Light" w:hAnsi="Open Sans Light"/>
          <w:b/>
          <w:lang w:val="es-ES"/>
        </w:rPr>
      </w:pPr>
    </w:p>
    <w:p w:rsidR="00850AAF" w:rsidRDefault="00850AAF" w:rsidP="00850AA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850AA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Pr="00850AAF" w:rsidRDefault="00850AAF" w:rsidP="00850AAF">
      <w:pPr>
        <w:ind w:left="-1134"/>
        <w:jc w:val="both"/>
        <w:rPr>
          <w:rFonts w:ascii="Open Sans Light" w:hAnsi="Open Sans Light"/>
          <w:b/>
          <w:bCs/>
          <w:lang w:val="es-ES"/>
        </w:rPr>
      </w:pPr>
      <w:r w:rsidRPr="00850AAF">
        <w:rPr>
          <w:rFonts w:ascii="Open Sans Light" w:hAnsi="Open Sans Light"/>
          <w:b/>
          <w:bCs/>
          <w:lang w:val="es-ES"/>
        </w:rPr>
        <w:t>De los 10 distritos catalanes estudiados</w:t>
      </w:r>
      <w:r w:rsidRPr="00850AAF">
        <w:rPr>
          <w:rFonts w:ascii="Open Sans Light" w:hAnsi="Open Sans Light"/>
          <w:lang w:val="es-ES"/>
        </w:rPr>
        <w:t xml:space="preserve"> por </w:t>
      </w:r>
      <w:hyperlink r:id="rId16" w:history="1">
        <w:proofErr w:type="spellStart"/>
        <w:r w:rsidRPr="0068339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50AAF">
        <w:rPr>
          <w:rFonts w:ascii="Open Sans Light" w:hAnsi="Open Sans Light"/>
          <w:lang w:val="es-ES"/>
        </w:rPr>
        <w:t xml:space="preserve">, en nueve de ellos se registran incrementos en el precio del alquiler en el mes de noviembre. Las subidas más altas se dan en La </w:t>
      </w:r>
      <w:proofErr w:type="spellStart"/>
      <w:r w:rsidRPr="00850AAF">
        <w:rPr>
          <w:rFonts w:ascii="Open Sans Light" w:hAnsi="Open Sans Light"/>
          <w:lang w:val="es-ES"/>
        </w:rPr>
        <w:t>Eixample</w:t>
      </w:r>
      <w:proofErr w:type="spellEnd"/>
      <w:r w:rsidRPr="00850AAF">
        <w:rPr>
          <w:rFonts w:ascii="Open Sans Light" w:hAnsi="Open Sans Light"/>
          <w:lang w:val="es-ES"/>
        </w:rPr>
        <w:t xml:space="preserve"> y en </w:t>
      </w:r>
      <w:proofErr w:type="spellStart"/>
      <w:r w:rsidRPr="00850AAF">
        <w:rPr>
          <w:rFonts w:ascii="Open Sans Light" w:hAnsi="Open Sans Light"/>
          <w:lang w:val="es-ES"/>
        </w:rPr>
        <w:t>Sants</w:t>
      </w:r>
      <w:proofErr w:type="spellEnd"/>
      <w:r w:rsidRPr="00850AAF">
        <w:rPr>
          <w:rFonts w:ascii="Open Sans Light" w:hAnsi="Open Sans Light"/>
          <w:lang w:val="es-ES"/>
        </w:rPr>
        <w:t xml:space="preserve"> – </w:t>
      </w:r>
      <w:proofErr w:type="spellStart"/>
      <w:r w:rsidRPr="00850AAF">
        <w:rPr>
          <w:rFonts w:ascii="Open Sans Light" w:hAnsi="Open Sans Light"/>
          <w:lang w:val="es-ES"/>
        </w:rPr>
        <w:t>Montjuïc</w:t>
      </w:r>
      <w:proofErr w:type="spellEnd"/>
      <w:r w:rsidRPr="00850AAF">
        <w:rPr>
          <w:rFonts w:ascii="Open Sans Light" w:hAnsi="Open Sans Light"/>
          <w:lang w:val="es-ES"/>
        </w:rPr>
        <w:t xml:space="preserve">, con un 2,5% respectivamente. En cuanto a los descensos </w:t>
      </w:r>
      <w:proofErr w:type="spellStart"/>
      <w:r w:rsidRPr="00850AAF">
        <w:rPr>
          <w:rFonts w:ascii="Open Sans Light" w:hAnsi="Open Sans Light"/>
          <w:lang w:val="es-ES"/>
        </w:rPr>
        <w:t>Sarrià</w:t>
      </w:r>
      <w:proofErr w:type="spellEnd"/>
      <w:r w:rsidRPr="00850AAF">
        <w:rPr>
          <w:rFonts w:ascii="Open Sans Light" w:hAnsi="Open Sans Light"/>
          <w:lang w:val="es-ES"/>
        </w:rPr>
        <w:t xml:space="preserve"> - </w:t>
      </w:r>
      <w:proofErr w:type="spellStart"/>
      <w:r w:rsidRPr="00850AAF">
        <w:rPr>
          <w:rFonts w:ascii="Open Sans Light" w:hAnsi="Open Sans Light"/>
          <w:lang w:val="es-ES"/>
        </w:rPr>
        <w:t>Sant</w:t>
      </w:r>
      <w:proofErr w:type="spellEnd"/>
      <w:r w:rsidRPr="00850AAF">
        <w:rPr>
          <w:rFonts w:ascii="Open Sans Light" w:hAnsi="Open Sans Light"/>
          <w:lang w:val="es-ES"/>
        </w:rPr>
        <w:t xml:space="preserve"> </w:t>
      </w:r>
      <w:proofErr w:type="spellStart"/>
      <w:r w:rsidRPr="00850AAF">
        <w:rPr>
          <w:rFonts w:ascii="Open Sans Light" w:hAnsi="Open Sans Light"/>
          <w:lang w:val="es-ES"/>
        </w:rPr>
        <w:t>Gervasi</w:t>
      </w:r>
      <w:proofErr w:type="spellEnd"/>
      <w:r w:rsidRPr="00850AAF">
        <w:rPr>
          <w:rFonts w:ascii="Open Sans Light" w:hAnsi="Open Sans Light"/>
          <w:lang w:val="es-ES"/>
        </w:rPr>
        <w:t xml:space="preserve"> es el único municipio en el que cae el precio y lo hace con un -0,6%.</w:t>
      </w:r>
      <w:r>
        <w:rPr>
          <w:rFonts w:ascii="Open Sans Light" w:hAnsi="Open Sans Light"/>
          <w:lang w:val="es-ES"/>
        </w:rPr>
        <w:t xml:space="preserve"> </w:t>
      </w:r>
    </w:p>
    <w:p w:rsidR="00850AAF" w:rsidRPr="00B7747B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</w:p>
    <w:p w:rsidR="00850AAF" w:rsidRDefault="00850AAF" w:rsidP="00850AAF">
      <w:pPr>
        <w:ind w:left="-1134"/>
        <w:jc w:val="both"/>
        <w:rPr>
          <w:rFonts w:ascii="Open Sans Light" w:hAnsi="Open Sans Light"/>
          <w:lang w:val="es-ES"/>
        </w:rPr>
      </w:pPr>
      <w:r w:rsidRPr="00850AAF">
        <w:rPr>
          <w:rFonts w:ascii="Open Sans Light" w:hAnsi="Open Sans Light"/>
          <w:lang w:val="es-ES"/>
        </w:rPr>
        <w:t xml:space="preserve">El distrito de </w:t>
      </w:r>
      <w:proofErr w:type="spellStart"/>
      <w:r w:rsidRPr="00850AAF">
        <w:rPr>
          <w:rFonts w:ascii="Open Sans Light" w:hAnsi="Open Sans Light"/>
          <w:lang w:val="es-ES"/>
        </w:rPr>
        <w:t>Ciutat</w:t>
      </w:r>
      <w:proofErr w:type="spellEnd"/>
      <w:r w:rsidRPr="00850AAF">
        <w:rPr>
          <w:rFonts w:ascii="Open Sans Light" w:hAnsi="Open Sans Light"/>
          <w:lang w:val="es-ES"/>
        </w:rPr>
        <w:t xml:space="preserve"> Vella es el distrito más caro de Barcelona, con un precio medio de 16,72€/m2 y un ascenso mensual del 0,8%. El más barato es </w:t>
      </w:r>
      <w:proofErr w:type="spellStart"/>
      <w:r w:rsidRPr="00850AAF">
        <w:rPr>
          <w:rFonts w:ascii="Open Sans Light" w:hAnsi="Open Sans Light"/>
          <w:lang w:val="es-ES"/>
        </w:rPr>
        <w:t>Nou</w:t>
      </w:r>
      <w:proofErr w:type="spellEnd"/>
      <w:r w:rsidRPr="00850AAF">
        <w:rPr>
          <w:rFonts w:ascii="Open Sans Light" w:hAnsi="Open Sans Light"/>
          <w:lang w:val="es-ES"/>
        </w:rPr>
        <w:t xml:space="preserve"> </w:t>
      </w:r>
      <w:proofErr w:type="spellStart"/>
      <w:r w:rsidRPr="00850AAF">
        <w:rPr>
          <w:rFonts w:ascii="Open Sans Light" w:hAnsi="Open Sans Light"/>
          <w:lang w:val="es-ES"/>
        </w:rPr>
        <w:t>Barris</w:t>
      </w:r>
      <w:proofErr w:type="spellEnd"/>
      <w:r w:rsidRPr="00850AAF">
        <w:rPr>
          <w:rFonts w:ascii="Open Sans Light" w:hAnsi="Open Sans Light"/>
          <w:lang w:val="es-ES"/>
        </w:rPr>
        <w:t>, que tiene un precio medio de 11,60€/m2 al mes.</w:t>
      </w:r>
    </w:p>
    <w:p w:rsidR="00850AAF" w:rsidRDefault="00850AAF" w:rsidP="00850AAF">
      <w:pPr>
        <w:jc w:val="both"/>
        <w:rPr>
          <w:rFonts w:ascii="Open Sans Light" w:hAnsi="Open Sans Light"/>
          <w:lang w:val="es-ES"/>
        </w:rPr>
      </w:pPr>
    </w:p>
    <w:p w:rsidR="00850AAF" w:rsidRDefault="00850AAF" w:rsidP="00850AAF">
      <w:pPr>
        <w:jc w:val="both"/>
        <w:rPr>
          <w:rFonts w:ascii="Open Sans Light" w:hAnsi="Open Sans Light"/>
          <w:lang w:val="es-ES"/>
        </w:rPr>
      </w:pPr>
    </w:p>
    <w:p w:rsidR="00850AAF" w:rsidRPr="00850AAF" w:rsidRDefault="00850AAF" w:rsidP="00850AAF">
      <w:pPr>
        <w:ind w:left="-1134"/>
        <w:jc w:val="both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Precio de la vivi</w:t>
      </w:r>
      <w:r w:rsidRPr="00850AAF">
        <w:rPr>
          <w:rFonts w:ascii="Open Sans" w:hAnsi="Open Sans"/>
          <w:color w:val="00AAAB"/>
          <w:lang w:val="es-ES"/>
        </w:rPr>
        <w:t>enda de alquiler p</w:t>
      </w:r>
      <w:r>
        <w:rPr>
          <w:rFonts w:ascii="Open Sans" w:hAnsi="Open Sans"/>
          <w:color w:val="00AAAB"/>
          <w:lang w:val="es-ES"/>
        </w:rPr>
        <w:t>or distritos y variación mensual</w:t>
      </w:r>
    </w:p>
    <w:tbl>
      <w:tblPr>
        <w:tblStyle w:val="Tabladecuadrcula5oscura-nfasis11"/>
        <w:tblpPr w:leftFromText="141" w:rightFromText="141" w:vertAnchor="text" w:horzAnchor="page" w:tblpX="1978" w:tblpY="627"/>
        <w:tblW w:w="8755" w:type="dxa"/>
        <w:tblLook w:val="04A0" w:firstRow="1" w:lastRow="0" w:firstColumn="1" w:lastColumn="0" w:noHBand="0" w:noVBand="1"/>
      </w:tblPr>
      <w:tblGrid>
        <w:gridCol w:w="2693"/>
        <w:gridCol w:w="2944"/>
        <w:gridCol w:w="3118"/>
      </w:tblGrid>
      <w:tr w:rsidR="00850AAF" w:rsidRPr="00B7747B" w:rsidTr="0050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50AAF" w:rsidRPr="00B7747B" w:rsidRDefault="00850AAF" w:rsidP="005076C8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B7747B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944" w:type="dxa"/>
            <w:vAlign w:val="center"/>
          </w:tcPr>
          <w:p w:rsidR="00850AAF" w:rsidRPr="00B7747B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Noviembre </w:t>
            </w:r>
            <w:r w:rsidRPr="00B7747B">
              <w:rPr>
                <w:rFonts w:ascii="Open Sans Light" w:hAnsi="Open Sans Light"/>
                <w:lang w:val="es-ES"/>
              </w:rPr>
              <w:t>2017</w:t>
            </w:r>
            <w:r w:rsidRPr="00B7747B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3118" w:type="dxa"/>
            <w:vAlign w:val="center"/>
          </w:tcPr>
          <w:p w:rsidR="00850AAF" w:rsidRPr="00B7747B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B7747B">
              <w:rPr>
                <w:rFonts w:ascii="Open Sans Light" w:hAnsi="Open Sans Light"/>
                <w:lang w:val="es-ES"/>
              </w:rPr>
              <w:t>Variación</w:t>
            </w:r>
          </w:p>
          <w:p w:rsidR="00850AAF" w:rsidRPr="00B7747B" w:rsidRDefault="00850AAF" w:rsidP="0050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B7747B">
              <w:rPr>
                <w:rFonts w:ascii="Open Sans Light" w:hAnsi="Open Sans Light"/>
                <w:lang w:val="es-ES"/>
              </w:rPr>
              <w:t>Mensual (%)</w:t>
            </w:r>
          </w:p>
        </w:tc>
      </w:tr>
      <w:tr w:rsidR="00850AAF" w:rsidRPr="00B7747B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Eixample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15,36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2,5%</w:t>
            </w:r>
          </w:p>
        </w:tc>
      </w:tr>
      <w:tr w:rsidR="00850AAF" w:rsidRPr="00B7747B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Sants - Montjuïc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14,68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2,5%</w:t>
            </w:r>
          </w:p>
        </w:tc>
      </w:tr>
      <w:tr w:rsidR="00850AAF" w:rsidRPr="00B7747B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Gràcia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15,03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1,4%</w:t>
            </w:r>
          </w:p>
        </w:tc>
      </w:tr>
      <w:tr w:rsidR="00850AAF" w:rsidRPr="00B7747B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Nou Barris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11,60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1,4%</w:t>
            </w:r>
          </w:p>
        </w:tc>
      </w:tr>
      <w:tr w:rsidR="00850AAF" w:rsidRPr="00B7747B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 xml:space="preserve">Horta - </w:t>
            </w:r>
            <w:proofErr w:type="spellStart"/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Guinardó</w:t>
            </w:r>
            <w:proofErr w:type="spellEnd"/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12,47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1,0%</w:t>
            </w:r>
          </w:p>
        </w:tc>
      </w:tr>
      <w:tr w:rsidR="00850AAF" w:rsidRPr="00B7747B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Ciutat Vella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16,72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0,8%</w:t>
            </w:r>
          </w:p>
        </w:tc>
      </w:tr>
      <w:tr w:rsidR="00850AAF" w:rsidRPr="00B7747B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Sant Andreu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12,41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0,8%</w:t>
            </w:r>
          </w:p>
        </w:tc>
      </w:tr>
      <w:tr w:rsidR="00850AAF" w:rsidRPr="00B7747B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Les Corts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14,99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0,5%</w:t>
            </w:r>
          </w:p>
        </w:tc>
      </w:tr>
      <w:tr w:rsidR="00850AAF" w:rsidRPr="00B7747B" w:rsidTr="0050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Sant Martí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15,66</w:t>
            </w:r>
          </w:p>
        </w:tc>
        <w:tc>
          <w:tcPr>
            <w:tcW w:w="3118" w:type="dxa"/>
          </w:tcPr>
          <w:p w:rsidR="00850AAF" w:rsidRPr="00D71CB4" w:rsidRDefault="00850AAF" w:rsidP="0050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sz w:val="22"/>
                <w:szCs w:val="22"/>
                <w:lang w:val="es-ES"/>
              </w:rPr>
              <w:t>0,2%</w:t>
            </w:r>
          </w:p>
        </w:tc>
      </w:tr>
      <w:tr w:rsidR="00850AAF" w:rsidRPr="00B7747B" w:rsidTr="0050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850AAF" w:rsidRPr="00850AAF" w:rsidRDefault="00850AAF" w:rsidP="005076C8">
            <w:pPr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</w:pPr>
            <w:r w:rsidRPr="00850AAF">
              <w:rPr>
                <w:rFonts w:ascii="Open Sans Light" w:hAnsi="Open Sans Light"/>
                <w:bCs w:val="0"/>
                <w:sz w:val="22"/>
                <w:szCs w:val="22"/>
                <w:lang w:val="ca-ES"/>
              </w:rPr>
              <w:t>Sarrià - Sant Gervasi</w:t>
            </w:r>
          </w:p>
        </w:tc>
        <w:tc>
          <w:tcPr>
            <w:tcW w:w="2944" w:type="dxa"/>
          </w:tcPr>
          <w:p w:rsidR="00850AAF" w:rsidRPr="00D71CB4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sz w:val="22"/>
                <w:szCs w:val="22"/>
                <w:lang w:val="es-ES"/>
              </w:rPr>
            </w:pPr>
            <w:r w:rsidRPr="00D71CB4">
              <w:rPr>
                <w:rFonts w:ascii="Open Sans Light" w:hAnsi="Open Sans Light"/>
                <w:b/>
                <w:sz w:val="22"/>
                <w:szCs w:val="22"/>
                <w:lang w:val="es-ES"/>
              </w:rPr>
              <w:t>16,44</w:t>
            </w:r>
          </w:p>
        </w:tc>
        <w:tc>
          <w:tcPr>
            <w:tcW w:w="3118" w:type="dxa"/>
          </w:tcPr>
          <w:p w:rsidR="00850AAF" w:rsidRDefault="00850AAF" w:rsidP="0050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CB4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-0,6%</w:t>
            </w:r>
          </w:p>
        </w:tc>
      </w:tr>
    </w:tbl>
    <w:p w:rsidR="00850AAF" w:rsidRDefault="00850AAF" w:rsidP="00D81FA7">
      <w:pPr>
        <w:ind w:left="-1134"/>
        <w:jc w:val="both"/>
        <w:rPr>
          <w:rFonts w:ascii="Open Sans Light" w:hAnsi="Open Sans Light"/>
          <w:b/>
          <w:bCs/>
          <w:lang w:val="es-ES"/>
        </w:rPr>
      </w:pPr>
    </w:p>
    <w:p w:rsidR="00850AAF" w:rsidRDefault="00850AAF" w:rsidP="00D81FA7">
      <w:pPr>
        <w:ind w:left="-1134"/>
        <w:jc w:val="both"/>
        <w:rPr>
          <w:rFonts w:ascii="Open Sans Light" w:hAnsi="Open Sans Light"/>
          <w:b/>
          <w:bCs/>
          <w:lang w:val="es-ES"/>
        </w:rPr>
      </w:pPr>
    </w:p>
    <w:p w:rsidR="008668EF" w:rsidRDefault="008668E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850AAF" w:rsidRDefault="00850AAF" w:rsidP="00981D72">
      <w:pPr>
        <w:pStyle w:val="Cuerpo"/>
        <w:ind w:left="-1134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201404" w:rsidRDefault="00AD3BC9" w:rsidP="008668EF">
      <w:pPr>
        <w:pStyle w:val="Cuerpo"/>
        <w:ind w:left="-1134" w:firstLine="694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981D72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852A1" w:rsidRDefault="005852A1" w:rsidP="005852A1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C90F39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20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282311" w:rsidRDefault="00282311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850AAF" w:rsidRPr="00201404" w:rsidRDefault="00850AAF" w:rsidP="00981D72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24DB0"/>
    <w:rsid w:val="0002697F"/>
    <w:rsid w:val="00051CE3"/>
    <w:rsid w:val="0006369A"/>
    <w:rsid w:val="00083171"/>
    <w:rsid w:val="000D6EF0"/>
    <w:rsid w:val="00137EDD"/>
    <w:rsid w:val="00176759"/>
    <w:rsid w:val="00186CB6"/>
    <w:rsid w:val="001B4ED6"/>
    <w:rsid w:val="001D27D7"/>
    <w:rsid w:val="001E55E9"/>
    <w:rsid w:val="001F0C31"/>
    <w:rsid w:val="001F7403"/>
    <w:rsid w:val="00201404"/>
    <w:rsid w:val="00202757"/>
    <w:rsid w:val="0023084C"/>
    <w:rsid w:val="00237DB3"/>
    <w:rsid w:val="00256439"/>
    <w:rsid w:val="00260AE1"/>
    <w:rsid w:val="00282311"/>
    <w:rsid w:val="002E6B85"/>
    <w:rsid w:val="002F7D8A"/>
    <w:rsid w:val="0030499F"/>
    <w:rsid w:val="00321930"/>
    <w:rsid w:val="00365EE5"/>
    <w:rsid w:val="003A32A0"/>
    <w:rsid w:val="003C30FC"/>
    <w:rsid w:val="003E45C1"/>
    <w:rsid w:val="003F3675"/>
    <w:rsid w:val="003F53B0"/>
    <w:rsid w:val="003F60C7"/>
    <w:rsid w:val="00405F66"/>
    <w:rsid w:val="0040699F"/>
    <w:rsid w:val="00443C39"/>
    <w:rsid w:val="00451D7C"/>
    <w:rsid w:val="0046065A"/>
    <w:rsid w:val="00470A84"/>
    <w:rsid w:val="00475E85"/>
    <w:rsid w:val="004C261A"/>
    <w:rsid w:val="004E4DBA"/>
    <w:rsid w:val="004E589B"/>
    <w:rsid w:val="004F74CF"/>
    <w:rsid w:val="00515ACC"/>
    <w:rsid w:val="0052608C"/>
    <w:rsid w:val="00531365"/>
    <w:rsid w:val="005436AC"/>
    <w:rsid w:val="00555744"/>
    <w:rsid w:val="00584AAF"/>
    <w:rsid w:val="005852A1"/>
    <w:rsid w:val="00586D22"/>
    <w:rsid w:val="00593FCD"/>
    <w:rsid w:val="005E50D0"/>
    <w:rsid w:val="00650244"/>
    <w:rsid w:val="00683399"/>
    <w:rsid w:val="006A3579"/>
    <w:rsid w:val="006B3404"/>
    <w:rsid w:val="006B7A4C"/>
    <w:rsid w:val="006C4F8F"/>
    <w:rsid w:val="006D1F02"/>
    <w:rsid w:val="006E3A3E"/>
    <w:rsid w:val="006F6A28"/>
    <w:rsid w:val="00700B0C"/>
    <w:rsid w:val="00742651"/>
    <w:rsid w:val="00763F0F"/>
    <w:rsid w:val="0078217C"/>
    <w:rsid w:val="00794CAF"/>
    <w:rsid w:val="007A487D"/>
    <w:rsid w:val="007A55E0"/>
    <w:rsid w:val="007A7435"/>
    <w:rsid w:val="007A7768"/>
    <w:rsid w:val="007B60EB"/>
    <w:rsid w:val="007B73CC"/>
    <w:rsid w:val="007D466D"/>
    <w:rsid w:val="00804B36"/>
    <w:rsid w:val="0082327C"/>
    <w:rsid w:val="00850AAF"/>
    <w:rsid w:val="00863A87"/>
    <w:rsid w:val="008668EF"/>
    <w:rsid w:val="00876E17"/>
    <w:rsid w:val="008C51BE"/>
    <w:rsid w:val="00905EAB"/>
    <w:rsid w:val="00930FDE"/>
    <w:rsid w:val="00951202"/>
    <w:rsid w:val="0095197E"/>
    <w:rsid w:val="00981D72"/>
    <w:rsid w:val="009C78DC"/>
    <w:rsid w:val="00A974F3"/>
    <w:rsid w:val="00AB2301"/>
    <w:rsid w:val="00AB5432"/>
    <w:rsid w:val="00AD3BC9"/>
    <w:rsid w:val="00AD62DD"/>
    <w:rsid w:val="00AF0800"/>
    <w:rsid w:val="00B33003"/>
    <w:rsid w:val="00B408A9"/>
    <w:rsid w:val="00B41C6D"/>
    <w:rsid w:val="00B6627C"/>
    <w:rsid w:val="00B743BB"/>
    <w:rsid w:val="00B83F9C"/>
    <w:rsid w:val="00BA1ECD"/>
    <w:rsid w:val="00BB386A"/>
    <w:rsid w:val="00BC0CC9"/>
    <w:rsid w:val="00BC21B2"/>
    <w:rsid w:val="00BD65E8"/>
    <w:rsid w:val="00BE2674"/>
    <w:rsid w:val="00BF1E36"/>
    <w:rsid w:val="00C070CD"/>
    <w:rsid w:val="00C1761C"/>
    <w:rsid w:val="00C521E4"/>
    <w:rsid w:val="00C53AB3"/>
    <w:rsid w:val="00C60309"/>
    <w:rsid w:val="00C90F39"/>
    <w:rsid w:val="00C9258D"/>
    <w:rsid w:val="00CD34DD"/>
    <w:rsid w:val="00CE21FC"/>
    <w:rsid w:val="00CE7BE1"/>
    <w:rsid w:val="00D02470"/>
    <w:rsid w:val="00D55A42"/>
    <w:rsid w:val="00D638FE"/>
    <w:rsid w:val="00D81FA7"/>
    <w:rsid w:val="00DB00CD"/>
    <w:rsid w:val="00DB08C3"/>
    <w:rsid w:val="00DB7164"/>
    <w:rsid w:val="00DC2D13"/>
    <w:rsid w:val="00DC64DB"/>
    <w:rsid w:val="00DD5A0B"/>
    <w:rsid w:val="00DD74F5"/>
    <w:rsid w:val="00E84F4A"/>
    <w:rsid w:val="00E8753C"/>
    <w:rsid w:val="00EB7C25"/>
    <w:rsid w:val="00F45084"/>
    <w:rsid w:val="00F5009C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11.%20NOVIEMBRE\PRENSA\PRENSA_fotocasa_ALQUILER_Nov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94590438844E-2"/>
          <c:y val="6.6134817459429743E-2"/>
          <c:w val="0.89596263050269687"/>
          <c:h val="0.72971616390127925"/>
        </c:manualLayout>
      </c:layout>
      <c:lineChart>
        <c:grouping val="standard"/>
        <c:varyColors val="0"/>
        <c:ser>
          <c:idx val="0"/>
          <c:order val="0"/>
          <c:tx>
            <c:strRef>
              <c:f>'DATOS HISTÓRICOS'!$AR$5</c:f>
              <c:strCache>
                <c:ptCount val="1"/>
                <c:pt idx="0">
                  <c:v>España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>
              <a:softEdge rad="0"/>
            </a:effectLst>
          </c:spPr>
          <c:marker>
            <c:symbol val="none"/>
          </c:marker>
          <c:cat>
            <c:multiLvlStrRef>
              <c:f>'DATOS HISTÓRICOS'!$Y$7:$Z$137</c:f>
              <c:multiLvlStrCache>
                <c:ptCount val="131"/>
                <c:lvl>
                  <c:pt idx="0">
                    <c:v>ene.</c:v>
                  </c:pt>
                  <c:pt idx="1">
                    <c:v>feb.</c:v>
                  </c:pt>
                  <c:pt idx="2">
                    <c:v>mar.</c:v>
                  </c:pt>
                  <c:pt idx="3">
                    <c:v>abr.</c:v>
                  </c:pt>
                  <c:pt idx="4">
                    <c:v>may.</c:v>
                  </c:pt>
                  <c:pt idx="5">
                    <c:v>jun.</c:v>
                  </c:pt>
                  <c:pt idx="6">
                    <c:v>jul.</c:v>
                  </c:pt>
                  <c:pt idx="7">
                    <c:v>ago.</c:v>
                  </c:pt>
                  <c:pt idx="8">
                    <c:v>sep.</c:v>
                  </c:pt>
                  <c:pt idx="9">
                    <c:v>oct.</c:v>
                  </c:pt>
                  <c:pt idx="10">
                    <c:v>nov.</c:v>
                  </c:pt>
                  <c:pt idx="11">
                    <c:v>dic.</c:v>
                  </c:pt>
                  <c:pt idx="12">
                    <c:v>ene.</c:v>
                  </c:pt>
                  <c:pt idx="13">
                    <c:v>feb.</c:v>
                  </c:pt>
                  <c:pt idx="14">
                    <c:v>mar.</c:v>
                  </c:pt>
                  <c:pt idx="15">
                    <c:v>abr.</c:v>
                  </c:pt>
                  <c:pt idx="16">
                    <c:v>may.</c:v>
                  </c:pt>
                  <c:pt idx="17">
                    <c:v>jun.</c:v>
                  </c:pt>
                  <c:pt idx="18">
                    <c:v>jul.</c:v>
                  </c:pt>
                  <c:pt idx="19">
                    <c:v>ago.</c:v>
                  </c:pt>
                  <c:pt idx="20">
                    <c:v>sep.</c:v>
                  </c:pt>
                  <c:pt idx="21">
                    <c:v>oct.</c:v>
                  </c:pt>
                  <c:pt idx="22">
                    <c:v>nov.</c:v>
                  </c:pt>
                  <c:pt idx="23">
                    <c:v>dic.</c:v>
                  </c:pt>
                  <c:pt idx="24">
                    <c:v>ene.</c:v>
                  </c:pt>
                  <c:pt idx="25">
                    <c:v>feb.</c:v>
                  </c:pt>
                  <c:pt idx="26">
                    <c:v>mar.</c:v>
                  </c:pt>
                  <c:pt idx="27">
                    <c:v>abr.</c:v>
                  </c:pt>
                  <c:pt idx="28">
                    <c:v>may.</c:v>
                  </c:pt>
                  <c:pt idx="29">
                    <c:v>jun.</c:v>
                  </c:pt>
                  <c:pt idx="30">
                    <c:v>jul.</c:v>
                  </c:pt>
                  <c:pt idx="31">
                    <c:v>ago.</c:v>
                  </c:pt>
                  <c:pt idx="32">
                    <c:v>sep.</c:v>
                  </c:pt>
                  <c:pt idx="33">
                    <c:v>oct.</c:v>
                  </c:pt>
                  <c:pt idx="34">
                    <c:v>nov.</c:v>
                  </c:pt>
                  <c:pt idx="35">
                    <c:v>dic.</c:v>
                  </c:pt>
                  <c:pt idx="36">
                    <c:v>ene.</c:v>
                  </c:pt>
                  <c:pt idx="37">
                    <c:v>feb.</c:v>
                  </c:pt>
                  <c:pt idx="38">
                    <c:v>mar.</c:v>
                  </c:pt>
                  <c:pt idx="39">
                    <c:v>abr.</c:v>
                  </c:pt>
                  <c:pt idx="40">
                    <c:v>may.</c:v>
                  </c:pt>
                  <c:pt idx="41">
                    <c:v>jun.</c:v>
                  </c:pt>
                  <c:pt idx="42">
                    <c:v>jul.</c:v>
                  </c:pt>
                  <c:pt idx="43">
                    <c:v>ago.</c:v>
                  </c:pt>
                  <c:pt idx="44">
                    <c:v>sep.</c:v>
                  </c:pt>
                  <c:pt idx="45">
                    <c:v>oct.</c:v>
                  </c:pt>
                  <c:pt idx="46">
                    <c:v>nov.</c:v>
                  </c:pt>
                  <c:pt idx="47">
                    <c:v>dic.</c:v>
                  </c:pt>
                  <c:pt idx="48">
                    <c:v>ene.</c:v>
                  </c:pt>
                  <c:pt idx="49">
                    <c:v>feb.</c:v>
                  </c:pt>
                  <c:pt idx="50">
                    <c:v>mar.</c:v>
                  </c:pt>
                  <c:pt idx="51">
                    <c:v>abr.</c:v>
                  </c:pt>
                  <c:pt idx="52">
                    <c:v>may.</c:v>
                  </c:pt>
                  <c:pt idx="53">
                    <c:v>jun.</c:v>
                  </c:pt>
                  <c:pt idx="54">
                    <c:v>jul.</c:v>
                  </c:pt>
                  <c:pt idx="55">
                    <c:v>ago.</c:v>
                  </c:pt>
                  <c:pt idx="56">
                    <c:v>sep.</c:v>
                  </c:pt>
                  <c:pt idx="57">
                    <c:v>oct.</c:v>
                  </c:pt>
                  <c:pt idx="58">
                    <c:v>nov.</c:v>
                  </c:pt>
                  <c:pt idx="59">
                    <c:v>dic.</c:v>
                  </c:pt>
                  <c:pt idx="60">
                    <c:v>ene.</c:v>
                  </c:pt>
                  <c:pt idx="61">
                    <c:v>feb.</c:v>
                  </c:pt>
                  <c:pt idx="62">
                    <c:v>mar.</c:v>
                  </c:pt>
                  <c:pt idx="63">
                    <c:v>abr.</c:v>
                  </c:pt>
                  <c:pt idx="64">
                    <c:v>may.</c:v>
                  </c:pt>
                  <c:pt idx="65">
                    <c:v>jun.</c:v>
                  </c:pt>
                  <c:pt idx="66">
                    <c:v>jul.</c:v>
                  </c:pt>
                  <c:pt idx="67">
                    <c:v>ago.</c:v>
                  </c:pt>
                  <c:pt idx="68">
                    <c:v>sep.</c:v>
                  </c:pt>
                  <c:pt idx="69">
                    <c:v>oct.</c:v>
                  </c:pt>
                  <c:pt idx="70">
                    <c:v>nov.</c:v>
                  </c:pt>
                  <c:pt idx="71">
                    <c:v>dic.</c:v>
                  </c:pt>
                  <c:pt idx="72">
                    <c:v>ene.</c:v>
                  </c:pt>
                  <c:pt idx="73">
                    <c:v>feb.</c:v>
                  </c:pt>
                  <c:pt idx="74">
                    <c:v>mar.</c:v>
                  </c:pt>
                  <c:pt idx="75">
                    <c:v>abr.</c:v>
                  </c:pt>
                  <c:pt idx="76">
                    <c:v>may.</c:v>
                  </c:pt>
                  <c:pt idx="77">
                    <c:v>jun.</c:v>
                  </c:pt>
                  <c:pt idx="78">
                    <c:v>jul.</c:v>
                  </c:pt>
                  <c:pt idx="79">
                    <c:v>ago.</c:v>
                  </c:pt>
                  <c:pt idx="80">
                    <c:v>sep.</c:v>
                  </c:pt>
                  <c:pt idx="81">
                    <c:v>oct.</c:v>
                  </c:pt>
                  <c:pt idx="82">
                    <c:v>nov.</c:v>
                  </c:pt>
                  <c:pt idx="83">
                    <c:v>dic.</c:v>
                  </c:pt>
                  <c:pt idx="84">
                    <c:v>ene.</c:v>
                  </c:pt>
                  <c:pt idx="85">
                    <c:v>feb.</c:v>
                  </c:pt>
                  <c:pt idx="86">
                    <c:v>mar.</c:v>
                  </c:pt>
                  <c:pt idx="87">
                    <c:v>abr.</c:v>
                  </c:pt>
                  <c:pt idx="88">
                    <c:v>may.</c:v>
                  </c:pt>
                  <c:pt idx="89">
                    <c:v>jun.</c:v>
                  </c:pt>
                  <c:pt idx="90">
                    <c:v>jul.</c:v>
                  </c:pt>
                  <c:pt idx="91">
                    <c:v>ago.</c:v>
                  </c:pt>
                  <c:pt idx="92">
                    <c:v>sep.</c:v>
                  </c:pt>
                  <c:pt idx="93">
                    <c:v>oct.</c:v>
                  </c:pt>
                  <c:pt idx="94">
                    <c:v>nov.</c:v>
                  </c:pt>
                  <c:pt idx="95">
                    <c:v>dic.</c:v>
                  </c:pt>
                  <c:pt idx="96">
                    <c:v>ene.</c:v>
                  </c:pt>
                  <c:pt idx="97">
                    <c:v>feb.</c:v>
                  </c:pt>
                  <c:pt idx="98">
                    <c:v>mar.</c:v>
                  </c:pt>
                  <c:pt idx="99">
                    <c:v>abr.</c:v>
                  </c:pt>
                  <c:pt idx="100">
                    <c:v>may.</c:v>
                  </c:pt>
                  <c:pt idx="101">
                    <c:v>jun.</c:v>
                  </c:pt>
                  <c:pt idx="102">
                    <c:v>jul.</c:v>
                  </c:pt>
                  <c:pt idx="103">
                    <c:v>ago.</c:v>
                  </c:pt>
                  <c:pt idx="104">
                    <c:v>sep.</c:v>
                  </c:pt>
                  <c:pt idx="105">
                    <c:v>oct.</c:v>
                  </c:pt>
                  <c:pt idx="106">
                    <c:v>nov.</c:v>
                  </c:pt>
                  <c:pt idx="107">
                    <c:v>dic.</c:v>
                  </c:pt>
                  <c:pt idx="108">
                    <c:v>ene.</c:v>
                  </c:pt>
                  <c:pt idx="109">
                    <c:v>feb.</c:v>
                  </c:pt>
                  <c:pt idx="110">
                    <c:v>mar.</c:v>
                  </c:pt>
                  <c:pt idx="111">
                    <c:v>abr.</c:v>
                  </c:pt>
                  <c:pt idx="112">
                    <c:v>may.</c:v>
                  </c:pt>
                  <c:pt idx="113">
                    <c:v>jun.</c:v>
                  </c:pt>
                  <c:pt idx="114">
                    <c:v>jul.</c:v>
                  </c:pt>
                  <c:pt idx="115">
                    <c:v>ago.</c:v>
                  </c:pt>
                  <c:pt idx="116">
                    <c:v>sep.</c:v>
                  </c:pt>
                  <c:pt idx="117">
                    <c:v>oct.</c:v>
                  </c:pt>
                  <c:pt idx="118">
                    <c:v>nov.</c:v>
                  </c:pt>
                  <c:pt idx="119">
                    <c:v>dic.</c:v>
                  </c:pt>
                  <c:pt idx="120">
                    <c:v>ene.</c:v>
                  </c:pt>
                  <c:pt idx="121">
                    <c:v>feb.</c:v>
                  </c:pt>
                  <c:pt idx="122">
                    <c:v>mar.</c:v>
                  </c:pt>
                  <c:pt idx="123">
                    <c:v>abr.</c:v>
                  </c:pt>
                  <c:pt idx="124">
                    <c:v>may.</c:v>
                  </c:pt>
                  <c:pt idx="125">
                    <c:v>jun.</c:v>
                  </c:pt>
                  <c:pt idx="126">
                    <c:v>jul.</c:v>
                  </c:pt>
                  <c:pt idx="127">
                    <c:v>ago.</c:v>
                  </c:pt>
                  <c:pt idx="128">
                    <c:v>sep.</c:v>
                  </c:pt>
                  <c:pt idx="129">
                    <c:v>oct.</c:v>
                  </c:pt>
                  <c:pt idx="130">
                    <c:v>nov.</c:v>
                  </c:pt>
                </c:lvl>
                <c:lvl>
                  <c:pt idx="0">
                    <c:v>2007</c:v>
                  </c:pt>
                  <c:pt idx="12">
                    <c:v>2008</c:v>
                  </c:pt>
                  <c:pt idx="24">
                    <c:v>2009</c:v>
                  </c:pt>
                  <c:pt idx="36">
                    <c:v>2010</c:v>
                  </c:pt>
                  <c:pt idx="47">
                    <c:v>2011</c:v>
                  </c:pt>
                  <c:pt idx="60">
                    <c:v>2012</c:v>
                  </c:pt>
                  <c:pt idx="72">
                    <c:v>2013</c:v>
                  </c:pt>
                  <c:pt idx="84">
                    <c:v>2014</c:v>
                  </c:pt>
                  <c:pt idx="96">
                    <c:v>2015</c:v>
                  </c:pt>
                  <c:pt idx="108">
                    <c:v>2016</c:v>
                  </c:pt>
                  <c:pt idx="120">
                    <c:v>2017</c:v>
                  </c:pt>
                </c:lvl>
              </c:multiLvlStrCache>
            </c:multiLvlStrRef>
          </c:cat>
          <c:val>
            <c:numRef>
              <c:f>'DATOS HISTÓRICOS'!$AR$7:$AR$137</c:f>
              <c:numCache>
                <c:formatCode>0.0%</c:formatCode>
                <c:ptCount val="131"/>
                <c:pt idx="0">
                  <c:v>-5.8212948100589742E-3</c:v>
                </c:pt>
                <c:pt idx="1">
                  <c:v>-7.0393731298301889E-3</c:v>
                </c:pt>
                <c:pt idx="2">
                  <c:v>6.2708667562762874E-2</c:v>
                </c:pt>
                <c:pt idx="3">
                  <c:v>7.690973816008256E-3</c:v>
                </c:pt>
                <c:pt idx="4">
                  <c:v>2.4394934761263826E-2</c:v>
                </c:pt>
                <c:pt idx="5">
                  <c:v>-4.4169524016561719E-3</c:v>
                </c:pt>
                <c:pt idx="6">
                  <c:v>-1.661472497369838E-2</c:v>
                </c:pt>
                <c:pt idx="7">
                  <c:v>-9.8001614856680769E-3</c:v>
                </c:pt>
                <c:pt idx="8">
                  <c:v>-1.8948312591097673E-2</c:v>
                </c:pt>
                <c:pt idx="9">
                  <c:v>-1.2187012987013007E-2</c:v>
                </c:pt>
                <c:pt idx="10">
                  <c:v>-2.3559851488792567E-3</c:v>
                </c:pt>
                <c:pt idx="11">
                  <c:v>1.7785415326874152E-2</c:v>
                </c:pt>
                <c:pt idx="12">
                  <c:v>-5.7074787652785872E-3</c:v>
                </c:pt>
                <c:pt idx="13">
                  <c:v>4.2088155934534152E-3</c:v>
                </c:pt>
                <c:pt idx="14">
                  <c:v>-2.6454203106035671E-3</c:v>
                </c:pt>
                <c:pt idx="15">
                  <c:v>-1.4562399883485339E-4</c:v>
                </c:pt>
                <c:pt idx="16">
                  <c:v>-8.3745994756773204E-3</c:v>
                </c:pt>
                <c:pt idx="17">
                  <c:v>-6.2946526925416552E-5</c:v>
                </c:pt>
                <c:pt idx="18">
                  <c:v>-1.4321236347612586E-2</c:v>
                </c:pt>
                <c:pt idx="19">
                  <c:v>-1.3592625707838465E-2</c:v>
                </c:pt>
                <c:pt idx="20">
                  <c:v>-1.2280001294903418E-2</c:v>
                </c:pt>
                <c:pt idx="21">
                  <c:v>-2.9279057826138892E-3</c:v>
                </c:pt>
                <c:pt idx="22">
                  <c:v>-1.0299676765463148E-2</c:v>
                </c:pt>
                <c:pt idx="23">
                  <c:v>-6.1334071408802168E-3</c:v>
                </c:pt>
                <c:pt idx="24">
                  <c:v>-3.085628989317195E-3</c:v>
                </c:pt>
                <c:pt idx="25">
                  <c:v>3.1287013654533301E-4</c:v>
                </c:pt>
                <c:pt idx="26">
                  <c:v>2.4910077969662564E-3</c:v>
                </c:pt>
                <c:pt idx="27">
                  <c:v>-8.5910078555910072E-3</c:v>
                </c:pt>
                <c:pt idx="28">
                  <c:v>7.530289747567124E-4</c:v>
                </c:pt>
                <c:pt idx="29">
                  <c:v>5.0987747217574797E-3</c:v>
                </c:pt>
                <c:pt idx="30">
                  <c:v>-1.8771998435666713E-3</c:v>
                </c:pt>
                <c:pt idx="31">
                  <c:v>-2.4740559965072159E-3</c:v>
                </c:pt>
                <c:pt idx="32">
                  <c:v>-8.181267254730392E-3</c:v>
                </c:pt>
                <c:pt idx="33">
                  <c:v>-3.753238964889051E-2</c:v>
                </c:pt>
                <c:pt idx="34">
                  <c:v>1.6576534211144031E-3</c:v>
                </c:pt>
                <c:pt idx="35">
                  <c:v>3.0163965211676509E-3</c:v>
                </c:pt>
                <c:pt idx="36">
                  <c:v>-2.9137119988767099E-3</c:v>
                </c:pt>
                <c:pt idx="37">
                  <c:v>-1.3026792944406107E-3</c:v>
                </c:pt>
                <c:pt idx="38">
                  <c:v>-1.029401396037511E-2</c:v>
                </c:pt>
                <c:pt idx="39">
                  <c:v>-7.195269644511039E-3</c:v>
                </c:pt>
                <c:pt idx="40">
                  <c:v>-4.0662074244154011E-4</c:v>
                </c:pt>
                <c:pt idx="41">
                  <c:v>-5.7907204900577739E-3</c:v>
                </c:pt>
                <c:pt idx="42">
                  <c:v>-7.4610700618543907E-4</c:v>
                </c:pt>
                <c:pt idx="43">
                  <c:v>-1.027265282528062E-2</c:v>
                </c:pt>
                <c:pt idx="44">
                  <c:v>-6.3395106043828255E-3</c:v>
                </c:pt>
                <c:pt idx="45">
                  <c:v>-2.2042075873715531E-4</c:v>
                </c:pt>
                <c:pt idx="46">
                  <c:v>-7.9124001763755357E-3</c:v>
                </c:pt>
                <c:pt idx="47">
                  <c:v>-5.7038445393714273E-3</c:v>
                </c:pt>
                <c:pt idx="48">
                  <c:v>-5.5006456739842783E-3</c:v>
                </c:pt>
                <c:pt idx="49">
                  <c:v>-3.2961682044622825E-3</c:v>
                </c:pt>
                <c:pt idx="50">
                  <c:v>-2.2447982562727807E-2</c:v>
                </c:pt>
                <c:pt idx="51">
                  <c:v>1.2365928982405757E-2</c:v>
                </c:pt>
                <c:pt idx="52">
                  <c:v>-5.6327687906635535E-3</c:v>
                </c:pt>
                <c:pt idx="53">
                  <c:v>6.2756979008873259E-3</c:v>
                </c:pt>
                <c:pt idx="54">
                  <c:v>-1.3333333333333381E-2</c:v>
                </c:pt>
                <c:pt idx="55">
                  <c:v>-2.0988255807990092E-2</c:v>
                </c:pt>
                <c:pt idx="56">
                  <c:v>4.4919393915582966E-3</c:v>
                </c:pt>
                <c:pt idx="57">
                  <c:v>-8.1614560246148285E-3</c:v>
                </c:pt>
                <c:pt idx="58">
                  <c:v>-3.7199642462800056E-3</c:v>
                </c:pt>
                <c:pt idx="59">
                  <c:v>-1.570065837214492E-3</c:v>
                </c:pt>
                <c:pt idx="60">
                  <c:v>2.3918386764277769E-3</c:v>
                </c:pt>
                <c:pt idx="61">
                  <c:v>-2.7157076000263597E-3</c:v>
                </c:pt>
                <c:pt idx="62">
                  <c:v>-1.8770902457401642E-3</c:v>
                </c:pt>
                <c:pt idx="63">
                  <c:v>-3.1255380295866697E-3</c:v>
                </c:pt>
                <c:pt idx="64">
                  <c:v>-3.7464627811507755E-3</c:v>
                </c:pt>
                <c:pt idx="65">
                  <c:v>-9.334702423021608E-4</c:v>
                </c:pt>
                <c:pt idx="66">
                  <c:v>8.4491250550594518E-3</c:v>
                </c:pt>
                <c:pt idx="67">
                  <c:v>-1.1012282930961537E-2</c:v>
                </c:pt>
                <c:pt idx="68">
                  <c:v>-8.3779443254817683E-3</c:v>
                </c:pt>
                <c:pt idx="69">
                  <c:v>-3.4010851081059047E-3</c:v>
                </c:pt>
                <c:pt idx="70">
                  <c:v>-8.491102624522566E-3</c:v>
                </c:pt>
                <c:pt idx="71">
                  <c:v>-5.2038516697398103E-3</c:v>
                </c:pt>
                <c:pt idx="72">
                  <c:v>-5.272262954114865E-3</c:v>
                </c:pt>
                <c:pt idx="73">
                  <c:v>-2.0703933747412791E-4</c:v>
                </c:pt>
                <c:pt idx="74">
                  <c:v>-6.5576033685373538E-3</c:v>
                </c:pt>
                <c:pt idx="75">
                  <c:v>-4.0439132851583775E-3</c:v>
                </c:pt>
                <c:pt idx="76">
                  <c:v>-5.4974954303812886E-3</c:v>
                </c:pt>
                <c:pt idx="77">
                  <c:v>-6.4538758330421957E-4</c:v>
                </c:pt>
                <c:pt idx="78">
                  <c:v>-3.2711395639416357E-3</c:v>
                </c:pt>
                <c:pt idx="79">
                  <c:v>-6.5637500704264686E-3</c:v>
                </c:pt>
                <c:pt idx="80">
                  <c:v>-8.6629802920742544E-3</c:v>
                </c:pt>
                <c:pt idx="81">
                  <c:v>-4.0475407256969718E-3</c:v>
                </c:pt>
                <c:pt idx="82">
                  <c:v>-4.8538112470560323E-3</c:v>
                </c:pt>
                <c:pt idx="83">
                  <c:v>-4.0982423735173345E-3</c:v>
                </c:pt>
                <c:pt idx="84">
                  <c:v>-5.1149042223316201E-3</c:v>
                </c:pt>
                <c:pt idx="85">
                  <c:v>4.951864959729658E-3</c:v>
                </c:pt>
                <c:pt idx="86">
                  <c:v>-2.6811205634701533E-3</c:v>
                </c:pt>
                <c:pt idx="87">
                  <c:v>4.0252266914671412E-3</c:v>
                </c:pt>
                <c:pt idx="88">
                  <c:v>-1.5341640976654892E-3</c:v>
                </c:pt>
                <c:pt idx="89">
                  <c:v>1.2524098743241518E-2</c:v>
                </c:pt>
                <c:pt idx="90">
                  <c:v>-3.040758185280092E-2</c:v>
                </c:pt>
                <c:pt idx="91">
                  <c:v>-7.3825800640819482E-4</c:v>
                </c:pt>
                <c:pt idx="92">
                  <c:v>-2.704020568287599E-3</c:v>
                </c:pt>
                <c:pt idx="93">
                  <c:v>2.5631908021454554E-3</c:v>
                </c:pt>
                <c:pt idx="94">
                  <c:v>-9.6058640105220418E-4</c:v>
                </c:pt>
                <c:pt idx="95">
                  <c:v>1.2721517114877513E-3</c:v>
                </c:pt>
                <c:pt idx="96">
                  <c:v>-3.8411535279520118E-4</c:v>
                </c:pt>
                <c:pt idx="97">
                  <c:v>1.2887588306582745E-2</c:v>
                </c:pt>
                <c:pt idx="98">
                  <c:v>1.5598097294773463E-2</c:v>
                </c:pt>
                <c:pt idx="99">
                  <c:v>2.3705874746777779E-3</c:v>
                </c:pt>
                <c:pt idx="100">
                  <c:v>4.7442953789703203E-3</c:v>
                </c:pt>
                <c:pt idx="101">
                  <c:v>8.1884192356524825E-3</c:v>
                </c:pt>
                <c:pt idx="102">
                  <c:v>4.527896084784858E-3</c:v>
                </c:pt>
                <c:pt idx="103">
                  <c:v>-3.9581367177045955E-3</c:v>
                </c:pt>
                <c:pt idx="104">
                  <c:v>-7.5941848625410225E-3</c:v>
                </c:pt>
                <c:pt idx="105">
                  <c:v>-5.5147844674029783E-3</c:v>
                </c:pt>
                <c:pt idx="106">
                  <c:v>5.215796411990662E-3</c:v>
                </c:pt>
                <c:pt idx="107">
                  <c:v>-4.2764283270639326E-5</c:v>
                </c:pt>
                <c:pt idx="108">
                  <c:v>5.445551611569629E-3</c:v>
                </c:pt>
                <c:pt idx="109">
                  <c:v>1.0690334746423578E-2</c:v>
                </c:pt>
                <c:pt idx="110">
                  <c:v>1.502419863926492E-2</c:v>
                </c:pt>
                <c:pt idx="111">
                  <c:v>7.9882801702692661E-3</c:v>
                </c:pt>
                <c:pt idx="112">
                  <c:v>9.6525625908355835E-3</c:v>
                </c:pt>
                <c:pt idx="113">
                  <c:v>6.2739346533039727E-3</c:v>
                </c:pt>
                <c:pt idx="114">
                  <c:v>-6.7476383265856711E-3</c:v>
                </c:pt>
                <c:pt idx="115">
                  <c:v>-3.0298913043478844E-3</c:v>
                </c:pt>
                <c:pt idx="116">
                  <c:v>-1.0180301729424751E-2</c:v>
                </c:pt>
                <c:pt idx="117">
                  <c:v>4.6950296020928633E-3</c:v>
                </c:pt>
                <c:pt idx="118">
                  <c:v>1.2902385879321916E-2</c:v>
                </c:pt>
                <c:pt idx="119">
                  <c:v>1.2738034838491452E-2</c:v>
                </c:pt>
                <c:pt idx="120">
                  <c:v>1.6565580997675428E-2</c:v>
                </c:pt>
                <c:pt idx="121">
                  <c:v>2.1315741057113615E-2</c:v>
                </c:pt>
                <c:pt idx="122">
                  <c:v>1.9841474085130404E-2</c:v>
                </c:pt>
                <c:pt idx="123">
                  <c:v>1.3815640061571035E-2</c:v>
                </c:pt>
                <c:pt idx="124">
                  <c:v>1.2644207434694566E-2</c:v>
                </c:pt>
                <c:pt idx="125">
                  <c:v>-3.514852093549244E-3</c:v>
                </c:pt>
                <c:pt idx="126">
                  <c:v>-3.6629133110516461E-3</c:v>
                </c:pt>
                <c:pt idx="127">
                  <c:v>-1.3244869160498021E-3</c:v>
                </c:pt>
                <c:pt idx="128">
                  <c:v>-1.2431983539706719E-2</c:v>
                </c:pt>
                <c:pt idx="129">
                  <c:v>4.4555449570761411E-3</c:v>
                </c:pt>
                <c:pt idx="130">
                  <c:v>1.6231210405967592E-2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3463456"/>
        <c:axId val="1563466176"/>
      </c:lineChart>
      <c:catAx>
        <c:axId val="156346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63466176"/>
        <c:crosses val="autoZero"/>
        <c:auto val="1"/>
        <c:lblAlgn val="ctr"/>
        <c:lblOffset val="100"/>
        <c:noMultiLvlLbl val="0"/>
      </c:catAx>
      <c:valAx>
        <c:axId val="1563466176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6346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150481189851271E-2"/>
          <c:y val="8.3333333333333329E-2"/>
          <c:w val="0.87129396325459318"/>
          <c:h val="0.560486293379994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CCAA!$E$27:$E$44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Canarias</c:v>
                </c:pt>
                <c:pt idx="6">
                  <c:v>Navarra</c:v>
                </c:pt>
                <c:pt idx="7">
                  <c:v>Cantabria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Comunitat Valenciana</c:v>
                </c:pt>
                <c:pt idx="12">
                  <c:v>Castilla y León</c:v>
                </c:pt>
                <c:pt idx="13">
                  <c:v>Galicia</c:v>
                </c:pt>
                <c:pt idx="14">
                  <c:v>Región de Murcia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CCAA!$F$27:$F$44</c:f>
              <c:numCache>
                <c:formatCode>0.00</c:formatCode>
                <c:ptCount val="18"/>
                <c:pt idx="0">
                  <c:v>12.3904</c:v>
                </c:pt>
                <c:pt idx="1">
                  <c:v>11.458500000000001</c:v>
                </c:pt>
                <c:pt idx="2">
                  <c:v>10.8843</c:v>
                </c:pt>
                <c:pt idx="3">
                  <c:v>9.7590000000000003</c:v>
                </c:pt>
                <c:pt idx="4">
                  <c:v>8.1329999999999991</c:v>
                </c:pt>
                <c:pt idx="5">
                  <c:v>7.3037000000000001</c:v>
                </c:pt>
                <c:pt idx="6">
                  <c:v>7.0904999999999996</c:v>
                </c:pt>
                <c:pt idx="7">
                  <c:v>7.0640999999999998</c:v>
                </c:pt>
                <c:pt idx="8">
                  <c:v>6.7378999999999998</c:v>
                </c:pt>
                <c:pt idx="9">
                  <c:v>6.5762999999999998</c:v>
                </c:pt>
                <c:pt idx="10">
                  <c:v>6.4684999999999997</c:v>
                </c:pt>
                <c:pt idx="11">
                  <c:v>6.3109000000000002</c:v>
                </c:pt>
                <c:pt idx="12">
                  <c:v>6.0134999999999996</c:v>
                </c:pt>
                <c:pt idx="13">
                  <c:v>5.6116999999999999</c:v>
                </c:pt>
                <c:pt idx="14">
                  <c:v>5.5522</c:v>
                </c:pt>
                <c:pt idx="15">
                  <c:v>5.3787000000000003</c:v>
                </c:pt>
                <c:pt idx="16">
                  <c:v>5.0049000000000001</c:v>
                </c:pt>
                <c:pt idx="17">
                  <c:v>4.7655000000000003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3460736"/>
        <c:axId val="1563461280"/>
      </c:barChart>
      <c:catAx>
        <c:axId val="15634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63461280"/>
        <c:crosses val="autoZero"/>
        <c:auto val="1"/>
        <c:lblAlgn val="ctr"/>
        <c:lblOffset val="100"/>
        <c:noMultiLvlLbl val="0"/>
      </c:catAx>
      <c:valAx>
        <c:axId val="1563461280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6346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DD635-BD2A-47E9-9E46-ABA1605E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877</TotalTime>
  <Pages>6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91</cp:revision>
  <dcterms:created xsi:type="dcterms:W3CDTF">2017-03-02T14:09:00Z</dcterms:created>
  <dcterms:modified xsi:type="dcterms:W3CDTF">2017-12-14T09:03:00Z</dcterms:modified>
</cp:coreProperties>
</file>