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177">
        <w:rPr>
          <w:rFonts w:ascii="Open Sans" w:hAnsi="Open Sans"/>
          <w:color w:val="00AAAB"/>
          <w:sz w:val="28"/>
          <w:szCs w:val="28"/>
          <w:lang w:val="es-ES"/>
        </w:rPr>
        <w:t xml:space="preserve"> </w:t>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897B7B" w:rsidRDefault="00897B7B" w:rsidP="0052608C">
      <w:pPr>
        <w:rPr>
          <w:rFonts w:ascii="Open Sans" w:hAnsi="Open Sans"/>
          <w:color w:val="00AAAB"/>
          <w:sz w:val="28"/>
          <w:szCs w:val="28"/>
          <w:lang w:val="es-ES"/>
        </w:rPr>
      </w:pPr>
    </w:p>
    <w:p w:rsidR="00CF434C" w:rsidRDefault="00CF434C" w:rsidP="00805DA8">
      <w:pPr>
        <w:ind w:left="-1134"/>
        <w:jc w:val="center"/>
        <w:rPr>
          <w:rFonts w:ascii="Open Sans" w:hAnsi="Open Sans"/>
          <w:color w:val="00AAAB"/>
          <w:sz w:val="28"/>
          <w:szCs w:val="28"/>
          <w:lang w:val="es-ES"/>
        </w:rPr>
      </w:pPr>
    </w:p>
    <w:p w:rsidR="0052608C" w:rsidRPr="00805DA8" w:rsidRDefault="00361ED9" w:rsidP="00361ED9">
      <w:pPr>
        <w:ind w:left="-1134"/>
        <w:jc w:val="center"/>
        <w:rPr>
          <w:rFonts w:ascii="Open Sans" w:hAnsi="Open Sans"/>
          <w:color w:val="00AAAB"/>
          <w:sz w:val="32"/>
          <w:szCs w:val="32"/>
          <w:lang w:val="es-ES"/>
        </w:rPr>
      </w:pPr>
      <w:r>
        <w:rPr>
          <w:rFonts w:ascii="Open Sans" w:hAnsi="Open Sans"/>
          <w:color w:val="00AAAB"/>
          <w:sz w:val="32"/>
          <w:szCs w:val="32"/>
          <w:lang w:val="es-ES"/>
        </w:rPr>
        <w:t>17 de mayo: DÍA MUNDIAL DEL RECICLAJE</w:t>
      </w:r>
      <w:r>
        <w:rPr>
          <w:rFonts w:ascii="Open Sans" w:hAnsi="Open Sans"/>
          <w:color w:val="00AAAB"/>
          <w:sz w:val="32"/>
          <w:szCs w:val="32"/>
          <w:lang w:val="es-ES"/>
        </w:rPr>
        <w:br/>
      </w:r>
    </w:p>
    <w:p w:rsidR="00C013FA" w:rsidRPr="00361ED9" w:rsidRDefault="00361ED9" w:rsidP="00361ED9">
      <w:pPr>
        <w:pStyle w:val="Prrafodelista"/>
        <w:ind w:left="-1134"/>
        <w:jc w:val="center"/>
        <w:rPr>
          <w:rFonts w:ascii="Open Sans" w:hAnsi="Open Sans"/>
          <w:b/>
          <w:bCs/>
          <w:color w:val="062151"/>
          <w:sz w:val="52"/>
          <w:szCs w:val="52"/>
          <w:lang w:val="es-ES"/>
        </w:rPr>
      </w:pPr>
      <w:r w:rsidRPr="00361ED9">
        <w:rPr>
          <w:rFonts w:ascii="Open Sans" w:hAnsi="Open Sans"/>
          <w:b/>
          <w:bCs/>
          <w:color w:val="062151"/>
          <w:sz w:val="52"/>
          <w:szCs w:val="52"/>
          <w:lang w:val="es-ES"/>
        </w:rPr>
        <w:t xml:space="preserve">El 95% de los </w:t>
      </w:r>
      <w:r w:rsidR="00A42314">
        <w:rPr>
          <w:rFonts w:ascii="Open Sans" w:hAnsi="Open Sans"/>
          <w:b/>
          <w:bCs/>
          <w:color w:val="062151"/>
          <w:sz w:val="52"/>
          <w:szCs w:val="52"/>
          <w:lang w:val="es-ES"/>
        </w:rPr>
        <w:t xml:space="preserve">usuarios de </w:t>
      </w:r>
      <w:proofErr w:type="spellStart"/>
      <w:r w:rsidR="00A42314">
        <w:rPr>
          <w:rFonts w:ascii="Open Sans" w:hAnsi="Open Sans"/>
          <w:b/>
          <w:bCs/>
          <w:color w:val="062151"/>
          <w:sz w:val="52"/>
          <w:szCs w:val="52"/>
          <w:lang w:val="es-ES"/>
        </w:rPr>
        <w:t>fotocasa</w:t>
      </w:r>
      <w:proofErr w:type="spellEnd"/>
      <w:r w:rsidRPr="00361ED9">
        <w:rPr>
          <w:rFonts w:ascii="Open Sans" w:hAnsi="Open Sans"/>
          <w:b/>
          <w:bCs/>
          <w:color w:val="062151"/>
          <w:sz w:val="52"/>
          <w:szCs w:val="52"/>
          <w:lang w:val="es-ES"/>
        </w:rPr>
        <w:t xml:space="preserve"> recicla el plástico</w:t>
      </w:r>
    </w:p>
    <w:p w:rsidR="009570C4" w:rsidRDefault="009570C4" w:rsidP="00C013FA">
      <w:pPr>
        <w:pStyle w:val="Prrafodelista"/>
        <w:ind w:left="-851"/>
        <w:jc w:val="both"/>
        <w:rPr>
          <w:rFonts w:ascii="Open Sans Light" w:hAnsi="Open Sans Light"/>
          <w:b/>
          <w:bCs/>
          <w:color w:val="404040" w:themeColor="text1" w:themeTint="BF"/>
          <w:lang w:val="es-ES"/>
        </w:rPr>
      </w:pPr>
    </w:p>
    <w:p w:rsidR="00361ED9" w:rsidRPr="00F73C7B" w:rsidRDefault="00F73C7B" w:rsidP="00361ED9">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F73C7B">
        <w:rPr>
          <w:rFonts w:ascii="Open Sans Light" w:hAnsi="Open Sans Light"/>
          <w:b/>
          <w:bCs/>
          <w:color w:val="404040" w:themeColor="text1" w:themeTint="BF"/>
          <w:lang w:val="es-ES"/>
        </w:rPr>
        <w:t>Plástico, cartón, papel y vidrio, lo que más se recicla</w:t>
      </w:r>
    </w:p>
    <w:p w:rsidR="00361ED9" w:rsidRPr="00361ED9" w:rsidRDefault="00361ED9" w:rsidP="00361ED9">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361ED9">
        <w:rPr>
          <w:rFonts w:ascii="Open Sans Light" w:hAnsi="Open Sans Light"/>
          <w:b/>
          <w:bCs/>
          <w:color w:val="404040" w:themeColor="text1" w:themeTint="BF"/>
          <w:lang w:val="es-ES"/>
        </w:rPr>
        <w:t>El 53% de los encuestados admite que los españoles no sabemos reciclar</w:t>
      </w:r>
    </w:p>
    <w:p w:rsidR="00361ED9" w:rsidRPr="00361ED9" w:rsidRDefault="00361ED9" w:rsidP="00361ED9">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361ED9">
        <w:rPr>
          <w:rFonts w:ascii="Open Sans Light" w:hAnsi="Open Sans Light"/>
          <w:b/>
          <w:bCs/>
          <w:color w:val="404040" w:themeColor="text1" w:themeTint="BF"/>
          <w:lang w:val="es-ES"/>
        </w:rPr>
        <w:t>La mitad de los usuarios que no reciclan argumentan que no encuentran el contenedor adecuado para hacerlo cerca de su vivienda</w:t>
      </w:r>
    </w:p>
    <w:p w:rsidR="00A920A2" w:rsidRDefault="00A920A2" w:rsidP="00A920A2">
      <w:pPr>
        <w:pStyle w:val="Prrafodelista"/>
        <w:ind w:left="-851"/>
        <w:jc w:val="both"/>
        <w:rPr>
          <w:rFonts w:ascii="Open Sans Light" w:hAnsi="Open Sans Light"/>
          <w:b/>
          <w:bCs/>
          <w:color w:val="404040" w:themeColor="text1" w:themeTint="BF"/>
          <w:lang w:val="es-ES"/>
        </w:rPr>
      </w:pPr>
    </w:p>
    <w:p w:rsidR="00F73C7B" w:rsidRPr="00A920A2" w:rsidRDefault="00F73C7B" w:rsidP="00A920A2">
      <w:pPr>
        <w:pStyle w:val="Prrafodelista"/>
        <w:ind w:left="-851"/>
        <w:jc w:val="both"/>
        <w:rPr>
          <w:rFonts w:ascii="Open Sans Light" w:hAnsi="Open Sans Light"/>
          <w:b/>
          <w:bCs/>
          <w:color w:val="404040" w:themeColor="text1" w:themeTint="BF"/>
          <w:lang w:val="es-ES"/>
        </w:rPr>
      </w:pPr>
    </w:p>
    <w:p w:rsidR="0052608C" w:rsidRDefault="0052608C" w:rsidP="00BC0CC9">
      <w:pPr>
        <w:ind w:left="-1134"/>
        <w:jc w:val="both"/>
        <w:rPr>
          <w:rFonts w:ascii="Open Sans Light" w:hAnsi="Open Sans Light"/>
          <w:b/>
          <w:color w:val="7F7F7F" w:themeColor="text1" w:themeTint="80"/>
          <w:lang w:val="es-ES"/>
        </w:rPr>
      </w:pPr>
      <w:r w:rsidRPr="0052608C">
        <w:rPr>
          <w:rFonts w:ascii="Open Sans Light" w:hAnsi="Open Sans Light"/>
          <w:b/>
          <w:color w:val="7F7F7F" w:themeColor="text1" w:themeTint="80"/>
          <w:lang w:val="es-ES"/>
        </w:rPr>
        <w:t xml:space="preserve">Madrid, </w:t>
      </w:r>
      <w:r w:rsidR="00361ED9">
        <w:rPr>
          <w:rFonts w:ascii="Open Sans Light" w:hAnsi="Open Sans Light"/>
          <w:b/>
          <w:color w:val="7F7F7F" w:themeColor="text1" w:themeTint="80"/>
          <w:lang w:val="es-ES"/>
        </w:rPr>
        <w:t>17</w:t>
      </w:r>
      <w:r w:rsidR="00401918">
        <w:rPr>
          <w:rFonts w:ascii="Open Sans Light" w:hAnsi="Open Sans Light"/>
          <w:b/>
          <w:color w:val="7F7F7F" w:themeColor="text1" w:themeTint="80"/>
          <w:lang w:val="es-ES"/>
        </w:rPr>
        <w:t xml:space="preserve"> de mayo</w:t>
      </w:r>
      <w:r w:rsidR="009570C4">
        <w:rPr>
          <w:rFonts w:ascii="Open Sans Light" w:hAnsi="Open Sans Light"/>
          <w:b/>
          <w:color w:val="7F7F7F" w:themeColor="text1" w:themeTint="80"/>
          <w:lang w:val="es-ES"/>
        </w:rPr>
        <w:t xml:space="preserve"> de 2018</w:t>
      </w:r>
    </w:p>
    <w:p w:rsidR="003B2D69" w:rsidRDefault="003B2D69" w:rsidP="009570C4">
      <w:pPr>
        <w:ind w:left="-1134"/>
        <w:jc w:val="both"/>
        <w:rPr>
          <w:rFonts w:ascii="Open Sans Light" w:hAnsi="Open Sans Light"/>
          <w:color w:val="404040" w:themeColor="text1" w:themeTint="BF"/>
          <w:lang w:val="es-ES"/>
        </w:rPr>
      </w:pPr>
    </w:p>
    <w:p w:rsidR="00361ED9" w:rsidRDefault="00361ED9" w:rsidP="005036C1">
      <w:pPr>
        <w:ind w:left="-1134"/>
        <w:jc w:val="both"/>
        <w:rPr>
          <w:rFonts w:ascii="Open Sans Light" w:hAnsi="Open Sans Light"/>
          <w:color w:val="404040" w:themeColor="text1" w:themeTint="BF"/>
          <w:lang w:val="es-ES"/>
        </w:rPr>
      </w:pPr>
      <w:r w:rsidRPr="00361ED9">
        <w:rPr>
          <w:rFonts w:ascii="Open Sans Light" w:hAnsi="Open Sans Light"/>
          <w:color w:val="404040" w:themeColor="text1" w:themeTint="BF"/>
          <w:lang w:val="es-ES"/>
        </w:rPr>
        <w:t>Las cifras de contaminación son cada vez más alarmantes a nivel mundial. Océanos llenos de basura o ciudades con un aire dañino para nuestra salud son algunos de los perjuicios que nuestro consumo diario genera en el me</w:t>
      </w:r>
      <w:r>
        <w:rPr>
          <w:rFonts w:ascii="Open Sans Light" w:hAnsi="Open Sans Light"/>
          <w:color w:val="404040" w:themeColor="text1" w:themeTint="BF"/>
          <w:lang w:val="es-ES"/>
        </w:rPr>
        <w:t>dio ambiente. Por razones como e</w:t>
      </w:r>
      <w:r w:rsidRPr="00361ED9">
        <w:rPr>
          <w:rFonts w:ascii="Open Sans Light" w:hAnsi="Open Sans Light"/>
          <w:color w:val="404040" w:themeColor="text1" w:themeTint="BF"/>
          <w:lang w:val="es-ES"/>
        </w:rPr>
        <w:t xml:space="preserve">sta, este jueves 17 de mayo se celebra el </w:t>
      </w:r>
      <w:r w:rsidRPr="00361ED9">
        <w:rPr>
          <w:rFonts w:ascii="Open Sans Light" w:hAnsi="Open Sans Light"/>
          <w:b/>
          <w:bCs/>
          <w:color w:val="404040" w:themeColor="text1" w:themeTint="BF"/>
          <w:lang w:val="es-ES"/>
        </w:rPr>
        <w:t>Día Mundial del Reciclaje</w:t>
      </w:r>
      <w:r w:rsidRPr="00361ED9">
        <w:rPr>
          <w:rFonts w:ascii="Open Sans Light" w:hAnsi="Open Sans Light"/>
          <w:color w:val="404040" w:themeColor="text1" w:themeTint="BF"/>
          <w:lang w:val="es-ES"/>
        </w:rPr>
        <w:t xml:space="preserve"> con el claro objetivo de concienciar a la sociedad de la importancia de reciclar a diario para proteger nuestro planeta y no contribuir al cambio climático.</w:t>
      </w:r>
    </w:p>
    <w:p w:rsidR="00361ED9" w:rsidRDefault="00361ED9" w:rsidP="005036C1">
      <w:pPr>
        <w:ind w:left="-1134"/>
        <w:jc w:val="both"/>
        <w:rPr>
          <w:rFonts w:ascii="Open Sans Light" w:hAnsi="Open Sans Light"/>
          <w:color w:val="404040" w:themeColor="text1" w:themeTint="BF"/>
          <w:lang w:val="es-ES"/>
        </w:rPr>
      </w:pPr>
    </w:p>
    <w:p w:rsidR="00361ED9" w:rsidRPr="00361ED9" w:rsidRDefault="00361ED9" w:rsidP="00361ED9">
      <w:pPr>
        <w:ind w:left="-1134"/>
        <w:jc w:val="both"/>
        <w:rPr>
          <w:rFonts w:ascii="Open Sans Light" w:hAnsi="Open Sans Light"/>
          <w:color w:val="404040" w:themeColor="text1" w:themeTint="BF"/>
          <w:lang w:val="es-ES"/>
        </w:rPr>
      </w:pPr>
      <w:r w:rsidRPr="00361ED9">
        <w:rPr>
          <w:rFonts w:ascii="Open Sans Light" w:hAnsi="Open Sans Light"/>
          <w:color w:val="404040" w:themeColor="text1" w:themeTint="BF"/>
          <w:lang w:val="es-ES"/>
        </w:rPr>
        <w:t>Para conocer la situación actual de</w:t>
      </w:r>
      <w:r w:rsidR="00B44613">
        <w:rPr>
          <w:rFonts w:ascii="Open Sans Light" w:hAnsi="Open Sans Light"/>
          <w:color w:val="404040" w:themeColor="text1" w:themeTint="BF"/>
          <w:lang w:val="es-ES"/>
        </w:rPr>
        <w:t>l</w:t>
      </w:r>
      <w:r w:rsidRPr="00361ED9">
        <w:rPr>
          <w:rFonts w:ascii="Open Sans Light" w:hAnsi="Open Sans Light"/>
          <w:color w:val="404040" w:themeColor="text1" w:themeTint="BF"/>
          <w:lang w:val="es-ES"/>
        </w:rPr>
        <w:t xml:space="preserve"> reciclaje, </w:t>
      </w:r>
      <w:r w:rsidR="00B44613">
        <w:rPr>
          <w:rFonts w:ascii="Open Sans Light" w:hAnsi="Open Sans Light"/>
          <w:color w:val="404040" w:themeColor="text1" w:themeTint="BF"/>
          <w:lang w:val="es-ES"/>
        </w:rPr>
        <w:t xml:space="preserve">el </w:t>
      </w:r>
      <w:r w:rsidRPr="00361ED9">
        <w:rPr>
          <w:rFonts w:ascii="Open Sans Light" w:hAnsi="Open Sans Light"/>
          <w:color w:val="404040" w:themeColor="text1" w:themeTint="BF"/>
          <w:lang w:val="es-ES"/>
        </w:rPr>
        <w:t xml:space="preserve">portal inmobiliario </w:t>
      </w:r>
      <w:hyperlink r:id="rId10" w:history="1">
        <w:proofErr w:type="spellStart"/>
        <w:r w:rsidRPr="00B44613">
          <w:rPr>
            <w:rStyle w:val="Hipervnculo"/>
            <w:rFonts w:ascii="Open Sans Light" w:hAnsi="Open Sans Light"/>
            <w:lang w:val="es-ES"/>
          </w:rPr>
          <w:t>fotocasa</w:t>
        </w:r>
        <w:proofErr w:type="spellEnd"/>
      </w:hyperlink>
      <w:r w:rsidRPr="00361ED9">
        <w:rPr>
          <w:rFonts w:ascii="Open Sans Light" w:hAnsi="Open Sans Light"/>
          <w:color w:val="404040" w:themeColor="text1" w:themeTint="BF"/>
          <w:lang w:val="es-ES"/>
        </w:rPr>
        <w:t xml:space="preserve"> ha realizado una nueva encuesta entre sus usuarios </w:t>
      </w:r>
      <w:r w:rsidR="00B44613">
        <w:rPr>
          <w:rFonts w:ascii="Open Sans Light" w:hAnsi="Open Sans Light"/>
          <w:color w:val="404040" w:themeColor="text1" w:themeTint="BF"/>
          <w:lang w:val="es-ES"/>
        </w:rPr>
        <w:t xml:space="preserve">con el fin de </w:t>
      </w:r>
      <w:r w:rsidRPr="00361ED9">
        <w:rPr>
          <w:rFonts w:ascii="Open Sans Light" w:hAnsi="Open Sans Light"/>
          <w:color w:val="404040" w:themeColor="text1" w:themeTint="BF"/>
          <w:lang w:val="es-ES"/>
        </w:rPr>
        <w:t xml:space="preserve">conocer </w:t>
      </w:r>
      <w:r w:rsidR="00B44613" w:rsidRPr="00361ED9">
        <w:rPr>
          <w:rFonts w:ascii="Open Sans Light" w:hAnsi="Open Sans Light"/>
          <w:color w:val="404040" w:themeColor="text1" w:themeTint="BF"/>
          <w:lang w:val="es-ES"/>
        </w:rPr>
        <w:t>cuáles</w:t>
      </w:r>
      <w:r w:rsidRPr="00361ED9">
        <w:rPr>
          <w:rFonts w:ascii="Open Sans Light" w:hAnsi="Open Sans Light"/>
          <w:color w:val="404040" w:themeColor="text1" w:themeTint="BF"/>
          <w:lang w:val="es-ES"/>
        </w:rPr>
        <w:t xml:space="preserve"> son los hábitos en los hogares españoles a la hora de reciclar. Según reflejan los resultados, el 95% de los encuestados asegura que recicla el plástico habitualmente. El material más reciclado va seguido del cartón, el papel y el vidrio, reciclados por el 94% de los usuarios participantes en la encuesta. En tercer lugar están las pilas, </w:t>
      </w:r>
      <w:r w:rsidR="00A42314">
        <w:rPr>
          <w:rFonts w:ascii="Open Sans Light" w:hAnsi="Open Sans Light"/>
          <w:color w:val="404040" w:themeColor="text1" w:themeTint="BF"/>
          <w:lang w:val="es-ES"/>
        </w:rPr>
        <w:t>materiales</w:t>
      </w:r>
      <w:r w:rsidRPr="00361ED9">
        <w:rPr>
          <w:rFonts w:ascii="Open Sans Light" w:hAnsi="Open Sans Light"/>
          <w:color w:val="404040" w:themeColor="text1" w:themeTint="BF"/>
          <w:lang w:val="es-ES"/>
        </w:rPr>
        <w:t xml:space="preserve"> con químicos altamente tóxicos, que son recicladas por el 91%. A estos materiales les siguen la ropa (80%), los medicamentos (79%) y los desechos orgánicos (73%).</w:t>
      </w:r>
    </w:p>
    <w:p w:rsidR="00361ED9" w:rsidRPr="00361ED9" w:rsidRDefault="00361ED9" w:rsidP="00361ED9">
      <w:pPr>
        <w:ind w:left="-1134"/>
        <w:jc w:val="both"/>
        <w:rPr>
          <w:rFonts w:ascii="Open Sans Light" w:hAnsi="Open Sans Light"/>
          <w:color w:val="404040" w:themeColor="text1" w:themeTint="BF"/>
          <w:lang w:val="es-ES"/>
        </w:rPr>
      </w:pPr>
    </w:p>
    <w:p w:rsidR="00361ED9" w:rsidRDefault="00361ED9" w:rsidP="00361ED9">
      <w:pPr>
        <w:ind w:left="-1134"/>
        <w:jc w:val="both"/>
        <w:rPr>
          <w:rFonts w:ascii="Open Sans Light" w:hAnsi="Open Sans Light"/>
          <w:color w:val="404040" w:themeColor="text1" w:themeTint="BF"/>
          <w:lang w:val="es-ES"/>
        </w:rPr>
      </w:pPr>
      <w:r w:rsidRPr="00361ED9">
        <w:rPr>
          <w:rFonts w:ascii="Open Sans Light" w:hAnsi="Open Sans Light"/>
          <w:color w:val="404040" w:themeColor="text1" w:themeTint="BF"/>
          <w:lang w:val="es-ES"/>
        </w:rPr>
        <w:lastRenderedPageBreak/>
        <w:t xml:space="preserve">Sin embargo y a pesar de los buenos indicadores de reciclaje, según el estudio de </w:t>
      </w:r>
      <w:hyperlink r:id="rId11" w:history="1">
        <w:proofErr w:type="spellStart"/>
        <w:r w:rsidR="00B44613" w:rsidRPr="00B44613">
          <w:rPr>
            <w:rStyle w:val="Hipervnculo"/>
            <w:rFonts w:ascii="Open Sans Light" w:hAnsi="Open Sans Light"/>
            <w:lang w:val="es-ES"/>
          </w:rPr>
          <w:t>fotocasa</w:t>
        </w:r>
        <w:proofErr w:type="spellEnd"/>
      </w:hyperlink>
      <w:r w:rsidRPr="00361ED9">
        <w:rPr>
          <w:rFonts w:ascii="Open Sans Light" w:hAnsi="Open Sans Light"/>
          <w:color w:val="404040" w:themeColor="text1" w:themeTint="BF"/>
          <w:lang w:val="es-ES"/>
        </w:rPr>
        <w:t xml:space="preserve">, </w:t>
      </w:r>
      <w:r w:rsidR="00245AB9">
        <w:rPr>
          <w:rFonts w:ascii="Open Sans Light" w:hAnsi="Open Sans Light"/>
          <w:color w:val="404040" w:themeColor="text1" w:themeTint="BF"/>
          <w:lang w:val="es-ES"/>
        </w:rPr>
        <w:t xml:space="preserve">todavía hay </w:t>
      </w:r>
      <w:r w:rsidR="006C4AA1">
        <w:rPr>
          <w:rFonts w:ascii="Open Sans Light" w:hAnsi="Open Sans Light"/>
          <w:color w:val="404040" w:themeColor="text1" w:themeTint="BF"/>
          <w:lang w:val="es-ES"/>
        </w:rPr>
        <w:t xml:space="preserve">algunos </w:t>
      </w:r>
      <w:r w:rsidR="00245AB9">
        <w:rPr>
          <w:rFonts w:ascii="Open Sans Light" w:hAnsi="Open Sans Light"/>
          <w:color w:val="404040" w:themeColor="text1" w:themeTint="BF"/>
          <w:lang w:val="es-ES"/>
        </w:rPr>
        <w:t xml:space="preserve">usuarios que reconocen no reciclar </w:t>
      </w:r>
      <w:r w:rsidR="00F73C7B">
        <w:rPr>
          <w:rFonts w:ascii="Open Sans Light" w:hAnsi="Open Sans Light"/>
          <w:color w:val="404040" w:themeColor="text1" w:themeTint="BF"/>
          <w:lang w:val="es-ES"/>
        </w:rPr>
        <w:t>todos los materiales aconsejados</w:t>
      </w:r>
      <w:r w:rsidR="00245AB9">
        <w:rPr>
          <w:rFonts w:ascii="Open Sans Light" w:hAnsi="Open Sans Light"/>
          <w:color w:val="404040" w:themeColor="text1" w:themeTint="BF"/>
          <w:lang w:val="es-ES"/>
        </w:rPr>
        <w:t xml:space="preserve"> en el hogar. De hecho, el 50% de los que no reciclan</w:t>
      </w:r>
      <w:r w:rsidR="00F73C7B">
        <w:rPr>
          <w:rFonts w:ascii="Open Sans Light" w:hAnsi="Open Sans Light"/>
          <w:color w:val="404040" w:themeColor="text1" w:themeTint="BF"/>
          <w:lang w:val="es-ES"/>
        </w:rPr>
        <w:t xml:space="preserve"> alguno de los materiales</w:t>
      </w:r>
      <w:r w:rsidR="00245AB9">
        <w:rPr>
          <w:rFonts w:ascii="Open Sans Light" w:hAnsi="Open Sans Light"/>
          <w:color w:val="404040" w:themeColor="text1" w:themeTint="BF"/>
          <w:lang w:val="es-ES"/>
        </w:rPr>
        <w:t xml:space="preserve"> reconoce que</w:t>
      </w:r>
      <w:r w:rsidRPr="00361ED9">
        <w:rPr>
          <w:rFonts w:ascii="Open Sans Light" w:hAnsi="Open Sans Light"/>
          <w:color w:val="404040" w:themeColor="text1" w:themeTint="BF"/>
          <w:lang w:val="es-ES"/>
        </w:rPr>
        <w:t xml:space="preserve"> la razón principal es el hecho de no tener cerca de su casa los contenedores adecuados para el reciclaje. Otro 42% confiesa que </w:t>
      </w:r>
      <w:r w:rsidR="00F73C7B">
        <w:rPr>
          <w:rFonts w:ascii="Open Sans Light" w:hAnsi="Open Sans Light"/>
          <w:color w:val="404040" w:themeColor="text1" w:themeTint="BF"/>
          <w:lang w:val="es-ES"/>
        </w:rPr>
        <w:t>cuando no</w:t>
      </w:r>
      <w:r w:rsidRPr="00361ED9">
        <w:rPr>
          <w:rFonts w:ascii="Open Sans Light" w:hAnsi="Open Sans Light"/>
          <w:color w:val="404040" w:themeColor="text1" w:themeTint="BF"/>
          <w:lang w:val="es-ES"/>
        </w:rPr>
        <w:t xml:space="preserve"> recicla </w:t>
      </w:r>
      <w:r w:rsidR="00F73C7B">
        <w:rPr>
          <w:rFonts w:ascii="Open Sans Light" w:hAnsi="Open Sans Light"/>
          <w:color w:val="404040" w:themeColor="text1" w:themeTint="BF"/>
          <w:lang w:val="es-ES"/>
        </w:rPr>
        <w:t xml:space="preserve">es </w:t>
      </w:r>
      <w:r w:rsidRPr="00361ED9">
        <w:rPr>
          <w:rFonts w:ascii="Open Sans Light" w:hAnsi="Open Sans Light"/>
          <w:color w:val="404040" w:themeColor="text1" w:themeTint="BF"/>
          <w:lang w:val="es-ES"/>
        </w:rPr>
        <w:t xml:space="preserve">porque no tiene claro en qué cubo tirar cada material, y el tercer motivo, un 40%, </w:t>
      </w:r>
      <w:r w:rsidR="00F73C7B">
        <w:rPr>
          <w:rFonts w:ascii="Open Sans Light" w:hAnsi="Open Sans Light"/>
          <w:color w:val="404040" w:themeColor="text1" w:themeTint="BF"/>
          <w:lang w:val="es-ES"/>
        </w:rPr>
        <w:t>alega</w:t>
      </w:r>
      <w:r w:rsidRPr="00361ED9">
        <w:rPr>
          <w:rFonts w:ascii="Open Sans Light" w:hAnsi="Open Sans Light"/>
          <w:color w:val="404040" w:themeColor="text1" w:themeTint="BF"/>
          <w:lang w:val="es-ES"/>
        </w:rPr>
        <w:t xml:space="preserve"> la falta de costumbre, seguido de los que afirman no tener suficiente espacio en su casa (29%) y los que desconfían del proceso real de reciclaje (23%).</w:t>
      </w:r>
    </w:p>
    <w:p w:rsidR="00361ED9" w:rsidRDefault="00361ED9" w:rsidP="005036C1">
      <w:pPr>
        <w:ind w:left="-1134"/>
        <w:jc w:val="both"/>
        <w:rPr>
          <w:rFonts w:ascii="Open Sans Light" w:hAnsi="Open Sans Light"/>
          <w:color w:val="404040" w:themeColor="text1" w:themeTint="BF"/>
          <w:lang w:val="es-ES"/>
        </w:rPr>
      </w:pPr>
    </w:p>
    <w:p w:rsidR="00361ED9" w:rsidRPr="00B44613" w:rsidRDefault="00B44613" w:rsidP="00B44613">
      <w:pPr>
        <w:pStyle w:val="Cuerpo"/>
        <w:ind w:left="-1134"/>
        <w:rPr>
          <w:rStyle w:val="Ninguno"/>
          <w:rFonts w:ascii="Open Sans Light" w:hAnsi="Open Sans Light" w:cs="Gisha"/>
          <w:b/>
          <w:color w:val="00AAAB"/>
        </w:rPr>
      </w:pPr>
      <w:r w:rsidRPr="00B44613">
        <w:rPr>
          <w:rStyle w:val="Ninguno"/>
          <w:rFonts w:ascii="Open Sans Light" w:hAnsi="Open Sans Light" w:cs="Gisha"/>
          <w:b/>
          <w:color w:val="00AAAB"/>
        </w:rPr>
        <w:t>Perfil del español ecológico</w:t>
      </w:r>
    </w:p>
    <w:p w:rsidR="00361ED9" w:rsidRDefault="00361ED9" w:rsidP="005036C1">
      <w:pPr>
        <w:ind w:left="-1134"/>
        <w:jc w:val="both"/>
        <w:rPr>
          <w:rFonts w:ascii="Open Sans Light" w:hAnsi="Open Sans Light"/>
          <w:color w:val="404040" w:themeColor="text1" w:themeTint="BF"/>
          <w:lang w:val="es-ES"/>
        </w:rPr>
      </w:pPr>
    </w:p>
    <w:p w:rsidR="00B44613" w:rsidRPr="00B44613" w:rsidRDefault="00B44613" w:rsidP="00B44613">
      <w:pPr>
        <w:ind w:left="-1134"/>
        <w:jc w:val="both"/>
        <w:rPr>
          <w:rFonts w:ascii="Open Sans Light" w:hAnsi="Open Sans Light"/>
          <w:color w:val="404040" w:themeColor="text1" w:themeTint="BF"/>
          <w:lang w:val="es-ES"/>
        </w:rPr>
      </w:pPr>
      <w:r w:rsidRPr="00B44613">
        <w:rPr>
          <w:rFonts w:ascii="Open Sans Light" w:hAnsi="Open Sans Light"/>
          <w:color w:val="404040" w:themeColor="text1" w:themeTint="BF"/>
          <w:lang w:val="es-ES"/>
        </w:rPr>
        <w:t xml:space="preserve">Una información interesante que también se desprende de la encuesta de </w:t>
      </w:r>
      <w:hyperlink r:id="rId12" w:history="1">
        <w:proofErr w:type="spellStart"/>
        <w:r w:rsidR="00245AB9" w:rsidRPr="00B44613">
          <w:rPr>
            <w:rStyle w:val="Hipervnculo"/>
            <w:rFonts w:ascii="Open Sans Light" w:hAnsi="Open Sans Light"/>
            <w:lang w:val="es-ES"/>
          </w:rPr>
          <w:t>fotocasa</w:t>
        </w:r>
        <w:proofErr w:type="spellEnd"/>
      </w:hyperlink>
      <w:r w:rsidRPr="00B44613">
        <w:rPr>
          <w:rFonts w:ascii="Open Sans Light" w:hAnsi="Open Sans Light"/>
          <w:color w:val="404040" w:themeColor="text1" w:themeTint="BF"/>
          <w:lang w:val="es-ES"/>
        </w:rPr>
        <w:t xml:space="preserve"> es el perfil de los españoles en cuanto a sus hábitos de reciclaje. Atendiendo al estudio, </w:t>
      </w:r>
      <w:r w:rsidR="00F73C7B">
        <w:rPr>
          <w:rFonts w:ascii="Open Sans Light" w:hAnsi="Open Sans Light"/>
          <w:color w:val="404040" w:themeColor="text1" w:themeTint="BF"/>
          <w:lang w:val="es-ES"/>
        </w:rPr>
        <w:t>los usuarios</w:t>
      </w:r>
      <w:r w:rsidRPr="00B44613">
        <w:rPr>
          <w:rFonts w:ascii="Open Sans Light" w:hAnsi="Open Sans Light"/>
          <w:color w:val="404040" w:themeColor="text1" w:themeTint="BF"/>
          <w:lang w:val="es-ES"/>
        </w:rPr>
        <w:t xml:space="preserve"> más </w:t>
      </w:r>
      <w:r w:rsidR="00F73C7B" w:rsidRPr="00B44613">
        <w:rPr>
          <w:rFonts w:ascii="Open Sans Light" w:hAnsi="Open Sans Light"/>
          <w:color w:val="404040" w:themeColor="text1" w:themeTint="BF"/>
          <w:lang w:val="es-ES"/>
        </w:rPr>
        <w:t>comprometidos</w:t>
      </w:r>
      <w:r w:rsidRPr="00B44613">
        <w:rPr>
          <w:rFonts w:ascii="Open Sans Light" w:hAnsi="Open Sans Light"/>
          <w:color w:val="404040" w:themeColor="text1" w:themeTint="BF"/>
          <w:lang w:val="es-ES"/>
        </w:rPr>
        <w:t xml:space="preserve"> con el medioambiente tienen más de 45 años. Aquellas más concienciadas que reciclan en mayor medida, concretamente un 39%, tienen 55 años o más, mientras que un 29% de estas tiene edades comprendidas entre los 45 y los 55 años. Los más jóvenes tienden a realizar un reciclaje más básico: el 30% de estos tiene entre 25 y 34 años y el 16% entre 35 y 44 años.</w:t>
      </w:r>
    </w:p>
    <w:p w:rsidR="00B44613" w:rsidRPr="00B44613" w:rsidRDefault="00B44613" w:rsidP="00B44613">
      <w:pPr>
        <w:ind w:left="-1134"/>
        <w:jc w:val="both"/>
        <w:rPr>
          <w:rFonts w:ascii="Open Sans Light" w:hAnsi="Open Sans Light"/>
          <w:color w:val="404040" w:themeColor="text1" w:themeTint="BF"/>
          <w:lang w:val="es-ES"/>
        </w:rPr>
      </w:pPr>
    </w:p>
    <w:p w:rsidR="00B44613" w:rsidRDefault="00B44613" w:rsidP="00B44613">
      <w:pPr>
        <w:ind w:left="-1134"/>
        <w:jc w:val="both"/>
        <w:rPr>
          <w:rFonts w:ascii="Open Sans Light" w:hAnsi="Open Sans Light"/>
          <w:color w:val="404040" w:themeColor="text1" w:themeTint="BF"/>
          <w:lang w:val="es-ES"/>
        </w:rPr>
      </w:pPr>
      <w:r w:rsidRPr="00B44613">
        <w:rPr>
          <w:rFonts w:ascii="Open Sans Light" w:hAnsi="Open Sans Light"/>
          <w:color w:val="404040" w:themeColor="text1" w:themeTint="BF"/>
          <w:lang w:val="es-ES"/>
        </w:rPr>
        <w:t xml:space="preserve">Además, el portal inmobiliario ha detectado también que el conjunto de personas que está más implicado en las labores de reciclaje cuenta también con más espacio dentro de casa. En concreto, según el estudio, un 45% de los españoles más </w:t>
      </w:r>
      <w:r w:rsidR="00F73C7B">
        <w:rPr>
          <w:rFonts w:ascii="Open Sans Light" w:hAnsi="Open Sans Light"/>
          <w:color w:val="404040" w:themeColor="text1" w:themeTint="BF"/>
          <w:lang w:val="es-ES"/>
        </w:rPr>
        <w:t>recicladores</w:t>
      </w:r>
      <w:r w:rsidRPr="00B44613">
        <w:rPr>
          <w:rFonts w:ascii="Open Sans Light" w:hAnsi="Open Sans Light"/>
          <w:color w:val="404040" w:themeColor="text1" w:themeTint="BF"/>
          <w:lang w:val="es-ES"/>
        </w:rPr>
        <w:t xml:space="preserve"> tiene terraza en su vivienda, el 42% dispone de un lavadero y un 23% cuenta con jardín.</w:t>
      </w:r>
    </w:p>
    <w:p w:rsidR="00B44613" w:rsidRDefault="00B44613" w:rsidP="00B44613">
      <w:pPr>
        <w:ind w:left="-1134"/>
        <w:jc w:val="both"/>
        <w:rPr>
          <w:rFonts w:ascii="Open Sans Light" w:hAnsi="Open Sans Light"/>
          <w:color w:val="404040" w:themeColor="text1" w:themeTint="BF"/>
          <w:lang w:val="es-ES"/>
        </w:rPr>
      </w:pPr>
    </w:p>
    <w:p w:rsidR="00B44613" w:rsidRPr="00B44613" w:rsidRDefault="00B44613" w:rsidP="00B44613">
      <w:pPr>
        <w:pStyle w:val="Cuerpo"/>
        <w:ind w:left="-1134"/>
        <w:rPr>
          <w:rStyle w:val="Ninguno"/>
          <w:rFonts w:ascii="Open Sans Light" w:hAnsi="Open Sans Light" w:cs="Gisha"/>
          <w:b/>
          <w:bCs/>
          <w:color w:val="00AAAB"/>
        </w:rPr>
      </w:pPr>
      <w:r w:rsidRPr="00B44613">
        <w:rPr>
          <w:rStyle w:val="Ninguno"/>
          <w:rFonts w:ascii="Open Sans Light" w:hAnsi="Open Sans Light" w:cs="Gisha"/>
          <w:b/>
          <w:bCs/>
          <w:color w:val="00AAAB"/>
        </w:rPr>
        <w:t>Qué NO se recicla y por qué</w:t>
      </w:r>
    </w:p>
    <w:p w:rsidR="00B44613" w:rsidRDefault="00B44613" w:rsidP="00B44613">
      <w:pPr>
        <w:ind w:left="-1134"/>
        <w:jc w:val="both"/>
        <w:rPr>
          <w:rFonts w:ascii="Open Sans Light" w:hAnsi="Open Sans Light"/>
          <w:color w:val="404040" w:themeColor="text1" w:themeTint="BF"/>
        </w:rPr>
      </w:pPr>
    </w:p>
    <w:p w:rsidR="00B44613" w:rsidRPr="00B44613" w:rsidRDefault="00B44613" w:rsidP="00B44613">
      <w:pPr>
        <w:ind w:left="-1134"/>
        <w:jc w:val="both"/>
        <w:rPr>
          <w:rFonts w:ascii="Open Sans Light" w:hAnsi="Open Sans Light"/>
          <w:color w:val="404040" w:themeColor="text1" w:themeTint="BF"/>
        </w:rPr>
      </w:pPr>
      <w:r w:rsidRPr="00B44613">
        <w:rPr>
          <w:rFonts w:ascii="Open Sans Light" w:hAnsi="Open Sans Light"/>
          <w:color w:val="404040" w:themeColor="text1" w:themeTint="BF"/>
        </w:rPr>
        <w:t>Según revela la encuesta realizada por el portal inmobiliario, algunos de los elementos que menos se reciclan son el metal</w:t>
      </w:r>
      <w:r w:rsidR="00F90F3A">
        <w:rPr>
          <w:rFonts w:ascii="Open Sans Light" w:hAnsi="Open Sans Light"/>
          <w:color w:val="404040" w:themeColor="text1" w:themeTint="BF"/>
        </w:rPr>
        <w:t xml:space="preserve"> (45% de los encuestados)</w:t>
      </w:r>
      <w:r w:rsidRPr="00B44613">
        <w:rPr>
          <w:rFonts w:ascii="Open Sans Light" w:hAnsi="Open Sans Light"/>
          <w:color w:val="404040" w:themeColor="text1" w:themeTint="BF"/>
        </w:rPr>
        <w:t>, la materia orgánica</w:t>
      </w:r>
      <w:r w:rsidR="00F90F3A">
        <w:rPr>
          <w:rFonts w:ascii="Open Sans Light" w:hAnsi="Open Sans Light"/>
          <w:color w:val="404040" w:themeColor="text1" w:themeTint="BF"/>
        </w:rPr>
        <w:t xml:space="preserve"> (73% de los encuestados)</w:t>
      </w:r>
      <w:r w:rsidRPr="00B44613">
        <w:rPr>
          <w:rFonts w:ascii="Open Sans Light" w:hAnsi="Open Sans Light"/>
          <w:color w:val="404040" w:themeColor="text1" w:themeTint="BF"/>
        </w:rPr>
        <w:t>, las bombillas</w:t>
      </w:r>
      <w:r w:rsidR="00D1438D">
        <w:rPr>
          <w:rFonts w:ascii="Open Sans Light" w:hAnsi="Open Sans Light"/>
          <w:color w:val="404040" w:themeColor="text1" w:themeTint="BF"/>
        </w:rPr>
        <w:t xml:space="preserve"> (62% de los encuestados)</w:t>
      </w:r>
      <w:r w:rsidRPr="00B44613">
        <w:rPr>
          <w:rFonts w:ascii="Open Sans Light" w:hAnsi="Open Sans Light"/>
          <w:color w:val="404040" w:themeColor="text1" w:themeTint="BF"/>
        </w:rPr>
        <w:t>, los muebles</w:t>
      </w:r>
      <w:r w:rsidR="00D1438D">
        <w:rPr>
          <w:rFonts w:ascii="Open Sans Light" w:hAnsi="Open Sans Light"/>
          <w:color w:val="404040" w:themeColor="text1" w:themeTint="BF"/>
        </w:rPr>
        <w:t xml:space="preserve"> (por el 45% de los encuestados)</w:t>
      </w:r>
      <w:r w:rsidRPr="00B44613">
        <w:rPr>
          <w:rFonts w:ascii="Open Sans Light" w:hAnsi="Open Sans Light"/>
          <w:color w:val="404040" w:themeColor="text1" w:themeTint="BF"/>
        </w:rPr>
        <w:t>, los medicamentos</w:t>
      </w:r>
      <w:r w:rsidR="00D1438D">
        <w:rPr>
          <w:rFonts w:ascii="Open Sans Light" w:hAnsi="Open Sans Light"/>
          <w:color w:val="404040" w:themeColor="text1" w:themeTint="BF"/>
        </w:rPr>
        <w:t xml:space="preserve"> (por el 79% de los encuestados), </w:t>
      </w:r>
      <w:r w:rsidRPr="00B44613">
        <w:rPr>
          <w:rFonts w:ascii="Open Sans Light" w:hAnsi="Open Sans Light"/>
          <w:color w:val="404040" w:themeColor="text1" w:themeTint="BF"/>
        </w:rPr>
        <w:t>los electrodomésticos</w:t>
      </w:r>
      <w:r w:rsidR="00D1438D">
        <w:rPr>
          <w:rFonts w:ascii="Open Sans Light" w:hAnsi="Open Sans Light"/>
          <w:color w:val="404040" w:themeColor="text1" w:themeTint="BF"/>
        </w:rPr>
        <w:t xml:space="preserve"> (68% de los encuestados), aceites (68% de los encuestados</w:t>
      </w:r>
      <w:proofErr w:type="gramStart"/>
      <w:r w:rsidR="00D1438D">
        <w:rPr>
          <w:rFonts w:ascii="Open Sans Light" w:hAnsi="Open Sans Light"/>
          <w:color w:val="404040" w:themeColor="text1" w:themeTint="BF"/>
        </w:rPr>
        <w:t xml:space="preserve">) </w:t>
      </w:r>
      <w:r w:rsidRPr="00B44613">
        <w:rPr>
          <w:rFonts w:ascii="Open Sans Light" w:hAnsi="Open Sans Light"/>
          <w:color w:val="404040" w:themeColor="text1" w:themeTint="BF"/>
        </w:rPr>
        <w:t>.</w:t>
      </w:r>
      <w:proofErr w:type="gramEnd"/>
      <w:r w:rsidRPr="00B44613">
        <w:rPr>
          <w:rFonts w:ascii="Open Sans Light" w:hAnsi="Open Sans Light"/>
          <w:color w:val="404040" w:themeColor="text1" w:themeTint="BF"/>
        </w:rPr>
        <w:t xml:space="preserve"> </w:t>
      </w:r>
      <w:hyperlink r:id="rId13" w:history="1">
        <w:proofErr w:type="spellStart"/>
        <w:r>
          <w:rPr>
            <w:rStyle w:val="Hipervnculo"/>
            <w:rFonts w:ascii="Open Sans Light" w:hAnsi="Open Sans Light"/>
            <w:lang w:val="es-ES"/>
          </w:rPr>
          <w:t>F</w:t>
        </w:r>
        <w:r w:rsidRPr="00B44613">
          <w:rPr>
            <w:rStyle w:val="Hipervnculo"/>
            <w:rFonts w:ascii="Open Sans Light" w:hAnsi="Open Sans Light"/>
            <w:lang w:val="es-ES"/>
          </w:rPr>
          <w:t>otocasa</w:t>
        </w:r>
        <w:proofErr w:type="spellEnd"/>
      </w:hyperlink>
      <w:r w:rsidRPr="00B44613">
        <w:rPr>
          <w:rFonts w:ascii="Open Sans Light" w:hAnsi="Open Sans Light"/>
          <w:color w:val="404040" w:themeColor="text1" w:themeTint="BF"/>
        </w:rPr>
        <w:t xml:space="preserve"> ha querido saber la opinión de los usuarios al respecto y este es el resultado: en el caso del metal, el 44% de los encuestados manifiesta tener cierta confusión a la hora de saber en qué contenedor debe arrojarlo, motivo por el cual no lo recicla</w:t>
      </w:r>
      <w:r w:rsidR="00245AB9">
        <w:rPr>
          <w:rFonts w:ascii="Open Sans Light" w:hAnsi="Open Sans Light"/>
          <w:color w:val="404040" w:themeColor="text1" w:themeTint="BF"/>
        </w:rPr>
        <w:t>,</w:t>
      </w:r>
      <w:r w:rsidRPr="00B44613">
        <w:rPr>
          <w:rFonts w:ascii="Open Sans Light" w:hAnsi="Open Sans Light"/>
          <w:color w:val="404040" w:themeColor="text1" w:themeTint="BF"/>
        </w:rPr>
        <w:t xml:space="preserve"> junto a otro 41% que asegura no tener cubos para su reciclaje cerca de su vivienda. Por otro lado, las bombillas, que según la encuesta las reciclan el 62% de los </w:t>
      </w:r>
      <w:r w:rsidR="00D1438D">
        <w:rPr>
          <w:rFonts w:ascii="Open Sans Light" w:hAnsi="Open Sans Light"/>
          <w:color w:val="404040" w:themeColor="text1" w:themeTint="BF"/>
        </w:rPr>
        <w:t>usuarios</w:t>
      </w:r>
      <w:r w:rsidRPr="00B44613">
        <w:rPr>
          <w:rFonts w:ascii="Open Sans Light" w:hAnsi="Open Sans Light"/>
          <w:color w:val="404040" w:themeColor="text1" w:themeTint="BF"/>
        </w:rPr>
        <w:t>, sufren el mismo caso que el metal, ya que el 48% asegura no tener claro dónde hay que depositarlas.</w:t>
      </w:r>
    </w:p>
    <w:p w:rsidR="00B44613" w:rsidRPr="00B44613" w:rsidRDefault="00B44613" w:rsidP="00B44613">
      <w:pPr>
        <w:ind w:left="-1134"/>
        <w:jc w:val="both"/>
        <w:rPr>
          <w:rFonts w:ascii="Open Sans Light" w:hAnsi="Open Sans Light"/>
          <w:color w:val="404040" w:themeColor="text1" w:themeTint="BF"/>
        </w:rPr>
      </w:pPr>
    </w:p>
    <w:p w:rsidR="00B44613" w:rsidRPr="00B44613" w:rsidRDefault="00B44613" w:rsidP="00B44613">
      <w:pPr>
        <w:ind w:left="-1134"/>
        <w:jc w:val="both"/>
        <w:rPr>
          <w:rFonts w:ascii="Open Sans Light" w:hAnsi="Open Sans Light"/>
          <w:color w:val="404040" w:themeColor="text1" w:themeTint="BF"/>
        </w:rPr>
      </w:pPr>
      <w:r w:rsidRPr="00B44613">
        <w:rPr>
          <w:rFonts w:ascii="Open Sans Light" w:hAnsi="Open Sans Light"/>
          <w:color w:val="404040" w:themeColor="text1" w:themeTint="BF"/>
        </w:rPr>
        <w:t xml:space="preserve">Respecto a la materia orgánica, un 44% de los usuarios asegura que el motivo de no reciclarla es que no tiene cerca de casa un contenedor para ello y otro 32% explica que no lo hace porque considera el acto poco higiénico </w:t>
      </w:r>
      <w:r w:rsidR="00245AB9">
        <w:rPr>
          <w:rFonts w:ascii="Open Sans Light" w:hAnsi="Open Sans Light"/>
          <w:color w:val="404040" w:themeColor="text1" w:themeTint="BF"/>
        </w:rPr>
        <w:t>porque genera</w:t>
      </w:r>
      <w:r w:rsidRPr="00B44613">
        <w:rPr>
          <w:rFonts w:ascii="Open Sans Light" w:hAnsi="Open Sans Light"/>
          <w:color w:val="404040" w:themeColor="text1" w:themeTint="BF"/>
        </w:rPr>
        <w:t xml:space="preserve"> malos olores y suciedad dentro del hogar. </w:t>
      </w:r>
    </w:p>
    <w:p w:rsidR="00B44613" w:rsidRPr="00B44613" w:rsidRDefault="00B44613" w:rsidP="00B44613">
      <w:pPr>
        <w:ind w:left="-1134"/>
        <w:jc w:val="both"/>
        <w:rPr>
          <w:rFonts w:ascii="Open Sans Light" w:hAnsi="Open Sans Light"/>
          <w:color w:val="404040" w:themeColor="text1" w:themeTint="BF"/>
        </w:rPr>
      </w:pPr>
    </w:p>
    <w:p w:rsidR="00B44613" w:rsidRPr="00B44613" w:rsidRDefault="00B44613" w:rsidP="00B44613">
      <w:pPr>
        <w:ind w:left="-1134"/>
        <w:jc w:val="both"/>
        <w:rPr>
          <w:rFonts w:ascii="Open Sans Light" w:hAnsi="Open Sans Light"/>
          <w:color w:val="404040" w:themeColor="text1" w:themeTint="BF"/>
        </w:rPr>
      </w:pPr>
      <w:r w:rsidRPr="00B44613">
        <w:rPr>
          <w:rFonts w:ascii="Open Sans Light" w:hAnsi="Open Sans Light"/>
          <w:color w:val="404040" w:themeColor="text1" w:themeTint="BF"/>
        </w:rPr>
        <w:t>Los muebles son otro de los elementos que cuesta reciclar en España según el estudio. Y además, según los encuestados, por la misma razón que otros materiales: el 38% declara que en los alrededores a su vivienda no encuentra ningún lugar adecuado para dejar los muebles que quieren reciclar. A este le sigue otro 30% que admite no tener el hábito de reciclar los enseres del hogar. Lo mismo sucede con los electrodomésticos y aparatos electrónicos, ya que un 44% dice no tener a mano ningún punto de reciclaje específico para ello, y otro 30% alega no tener conocimiento de dónde entregarlos.</w:t>
      </w:r>
    </w:p>
    <w:p w:rsidR="00B44613" w:rsidRPr="00B44613" w:rsidRDefault="00B44613" w:rsidP="00B44613">
      <w:pPr>
        <w:ind w:left="-1134"/>
        <w:jc w:val="both"/>
        <w:rPr>
          <w:rFonts w:ascii="Open Sans Light" w:hAnsi="Open Sans Light"/>
          <w:color w:val="404040" w:themeColor="text1" w:themeTint="BF"/>
        </w:rPr>
      </w:pPr>
    </w:p>
    <w:p w:rsidR="00B44613" w:rsidRPr="00B44613" w:rsidRDefault="00B44613" w:rsidP="00B44613">
      <w:pPr>
        <w:ind w:left="-1134"/>
        <w:jc w:val="both"/>
        <w:rPr>
          <w:rFonts w:ascii="Open Sans Light" w:hAnsi="Open Sans Light"/>
          <w:color w:val="404040" w:themeColor="text1" w:themeTint="BF"/>
        </w:rPr>
      </w:pPr>
      <w:r w:rsidRPr="00B44613">
        <w:rPr>
          <w:rFonts w:ascii="Open Sans Light" w:hAnsi="Open Sans Light"/>
          <w:color w:val="404040" w:themeColor="text1" w:themeTint="BF"/>
        </w:rPr>
        <w:t xml:space="preserve">Por último, otro dato que arroja </w:t>
      </w:r>
      <w:r w:rsidR="00245AB9">
        <w:rPr>
          <w:rFonts w:ascii="Open Sans Light" w:hAnsi="Open Sans Light"/>
          <w:color w:val="404040" w:themeColor="text1" w:themeTint="BF"/>
        </w:rPr>
        <w:t>el estudio</w:t>
      </w:r>
      <w:r w:rsidRPr="00B44613">
        <w:rPr>
          <w:rFonts w:ascii="Open Sans Light" w:hAnsi="Open Sans Light"/>
          <w:color w:val="404040" w:themeColor="text1" w:themeTint="BF"/>
        </w:rPr>
        <w:t xml:space="preserve"> de </w:t>
      </w:r>
      <w:hyperlink r:id="rId14" w:history="1">
        <w:r w:rsidR="00245AB9" w:rsidRPr="00B44613">
          <w:rPr>
            <w:rStyle w:val="Hipervnculo"/>
            <w:rFonts w:ascii="Open Sans Light" w:hAnsi="Open Sans Light"/>
            <w:lang w:val="es-ES"/>
          </w:rPr>
          <w:t>fotocasa</w:t>
        </w:r>
      </w:hyperlink>
      <w:r w:rsidRPr="00B44613">
        <w:rPr>
          <w:rFonts w:ascii="Open Sans Light" w:hAnsi="Open Sans Light"/>
          <w:color w:val="404040" w:themeColor="text1" w:themeTint="BF"/>
        </w:rPr>
        <w:t xml:space="preserve"> es la poca costumbre de los españoles a la hora de reciclar los medicamentos. Según apunta la encuesta, un 38% no tiene este hábito y otro 48% no tiene o no sabe dónde llevarlos.</w:t>
      </w:r>
    </w:p>
    <w:p w:rsidR="008F199C" w:rsidRDefault="008F199C" w:rsidP="008F199C">
      <w:pPr>
        <w:jc w:val="both"/>
        <w:rPr>
          <w:rFonts w:ascii="Open Sans Light" w:hAnsi="Open Sans Light"/>
          <w:color w:val="404040" w:themeColor="text1" w:themeTint="BF"/>
          <w:lang w:val="es-ES"/>
        </w:rPr>
      </w:pPr>
    </w:p>
    <w:p w:rsidR="007D5CC9" w:rsidRDefault="007D5CC9" w:rsidP="009570C4">
      <w:pPr>
        <w:ind w:left="-1134"/>
        <w:jc w:val="both"/>
        <w:rPr>
          <w:rFonts w:ascii="Open Sans Light" w:hAnsi="Open Sans Light"/>
          <w:color w:val="404040" w:themeColor="text1" w:themeTint="BF"/>
          <w:lang w:val="es-ES"/>
        </w:rPr>
      </w:pPr>
    </w:p>
    <w:p w:rsidR="007D5CC9" w:rsidRDefault="007D5CC9" w:rsidP="009570C4">
      <w:pPr>
        <w:ind w:left="-1134"/>
        <w:jc w:val="both"/>
        <w:rPr>
          <w:rFonts w:ascii="Open Sans Light" w:hAnsi="Open Sans Light"/>
          <w:color w:val="404040" w:themeColor="text1" w:themeTint="BF"/>
          <w:lang w:val="es-ES"/>
        </w:rPr>
      </w:pPr>
    </w:p>
    <w:p w:rsidR="00CF39F6" w:rsidRPr="009B2366" w:rsidRDefault="00CF39F6" w:rsidP="00CF39F6">
      <w:pPr>
        <w:pStyle w:val="Cuerpo"/>
        <w:ind w:left="-1134"/>
        <w:jc w:val="right"/>
        <w:rPr>
          <w:rFonts w:ascii="Open Sans Light" w:hAnsi="Open Sans Light" w:cs="Gisha"/>
          <w:sz w:val="22"/>
          <w:szCs w:val="22"/>
          <w:lang w:val="es-ES"/>
        </w:rPr>
      </w:pPr>
      <w:r w:rsidRPr="009B2366">
        <w:rPr>
          <w:rStyle w:val="Ninguno"/>
          <w:rFonts w:ascii="Open Sans Light" w:hAnsi="Open Sans Light" w:cs="Gisha"/>
          <w:b/>
          <w:color w:val="00AAAB"/>
        </w:rPr>
        <w:t>Metodología</w:t>
      </w:r>
    </w:p>
    <w:p w:rsidR="0007342A" w:rsidRDefault="0007342A" w:rsidP="00AD3BC9">
      <w:pPr>
        <w:pStyle w:val="Cuerpo"/>
        <w:ind w:left="-1134"/>
        <w:jc w:val="right"/>
        <w:rPr>
          <w:rStyle w:val="Ninguno"/>
          <w:rFonts w:ascii="Open Sans Light" w:hAnsi="Open Sans Light" w:cs="Gisha"/>
          <w:b/>
          <w:color w:val="00AAAB"/>
        </w:rPr>
      </w:pPr>
    </w:p>
    <w:p w:rsidR="00CC23C0" w:rsidRPr="00D14BFC" w:rsidRDefault="00CC23C0" w:rsidP="00CC23C0">
      <w:pPr>
        <w:tabs>
          <w:tab w:val="left" w:pos="1800"/>
        </w:tabs>
        <w:ind w:left="-1134"/>
        <w:jc w:val="both"/>
        <w:rPr>
          <w:rFonts w:ascii="Open Sans Light" w:hAnsi="Open Sans Light"/>
          <w:color w:val="404040" w:themeColor="text1" w:themeTint="BF"/>
          <w:sz w:val="22"/>
          <w:szCs w:val="22"/>
          <w:lang w:val="es-ES"/>
        </w:rPr>
      </w:pPr>
      <w:r w:rsidRPr="00D14BFC">
        <w:rPr>
          <w:rFonts w:ascii="Open Sans Light" w:hAnsi="Open Sans Light"/>
          <w:color w:val="404040" w:themeColor="text1" w:themeTint="BF"/>
          <w:sz w:val="22"/>
          <w:szCs w:val="22"/>
          <w:lang w:val="es-ES"/>
        </w:rPr>
        <w:t xml:space="preserve">El portal inmobiliario </w:t>
      </w:r>
      <w:hyperlink r:id="rId15" w:history="1">
        <w:proofErr w:type="spellStart"/>
        <w:r w:rsidRPr="00D14BFC">
          <w:rPr>
            <w:rStyle w:val="Hipervnculo"/>
            <w:rFonts w:ascii="Open Sans Light" w:hAnsi="Open Sans Light"/>
            <w:sz w:val="22"/>
            <w:szCs w:val="22"/>
            <w:lang w:val="es-ES"/>
          </w:rPr>
          <w:t>fotocasa</w:t>
        </w:r>
        <w:proofErr w:type="spellEnd"/>
      </w:hyperlink>
      <w:r w:rsidRPr="00D14BFC">
        <w:rPr>
          <w:rFonts w:ascii="Open Sans Light" w:hAnsi="Open Sans Light"/>
          <w:color w:val="404040" w:themeColor="text1" w:themeTint="BF"/>
          <w:sz w:val="22"/>
          <w:szCs w:val="22"/>
          <w:lang w:val="es-ES"/>
        </w:rPr>
        <w:t xml:space="preserve">, en colaboración con </w:t>
      </w:r>
      <w:proofErr w:type="spellStart"/>
      <w:r w:rsidRPr="00D14BFC">
        <w:rPr>
          <w:rFonts w:ascii="Open Sans Light" w:hAnsi="Open Sans Light"/>
          <w:color w:val="404040" w:themeColor="text1" w:themeTint="BF"/>
          <w:sz w:val="22"/>
          <w:szCs w:val="22"/>
          <w:lang w:val="es-ES"/>
        </w:rPr>
        <w:t>Netquest</w:t>
      </w:r>
      <w:proofErr w:type="spellEnd"/>
      <w:r w:rsidRPr="00D14BFC">
        <w:rPr>
          <w:rFonts w:ascii="Open Sans Light" w:hAnsi="Open Sans Light"/>
          <w:color w:val="404040" w:themeColor="text1" w:themeTint="BF"/>
          <w:sz w:val="22"/>
          <w:szCs w:val="22"/>
          <w:lang w:val="es-ES"/>
        </w:rPr>
        <w:t xml:space="preserve">, empresa especializada en la recogida de datos online, ha realizado la encuesta </w:t>
      </w:r>
      <w:r w:rsidRPr="00CC23C0">
        <w:rPr>
          <w:rFonts w:ascii="Open Sans Light" w:hAnsi="Open Sans Light"/>
          <w:color w:val="404040" w:themeColor="text1" w:themeTint="BF"/>
          <w:sz w:val="22"/>
          <w:szCs w:val="22"/>
          <w:lang w:val="es-ES"/>
        </w:rPr>
        <w:t>“</w:t>
      </w:r>
      <w:r w:rsidR="00245AB9">
        <w:rPr>
          <w:rFonts w:ascii="Open Sans Light" w:hAnsi="Open Sans Light"/>
          <w:b/>
          <w:bCs/>
          <w:i/>
          <w:iCs/>
          <w:color w:val="404040" w:themeColor="text1" w:themeTint="BF"/>
          <w:sz w:val="22"/>
          <w:szCs w:val="22"/>
          <w:lang w:val="es-ES"/>
        </w:rPr>
        <w:t>Situación del reciclaje en los hogares</w:t>
      </w:r>
      <w:r w:rsidRPr="00CC23C0">
        <w:rPr>
          <w:rFonts w:ascii="Open Sans Light" w:hAnsi="Open Sans Light"/>
          <w:color w:val="404040" w:themeColor="text1" w:themeTint="BF"/>
          <w:sz w:val="22"/>
          <w:szCs w:val="22"/>
          <w:lang w:val="es-ES"/>
        </w:rPr>
        <w:t>”</w:t>
      </w:r>
      <w:r w:rsidR="00D1438D">
        <w:rPr>
          <w:rFonts w:ascii="Open Sans Light" w:hAnsi="Open Sans Light"/>
          <w:color w:val="404040" w:themeColor="text1" w:themeTint="BF"/>
          <w:sz w:val="22"/>
          <w:szCs w:val="22"/>
          <w:lang w:val="es-ES"/>
        </w:rPr>
        <w:t xml:space="preserve"> para conocer cómo reciclan los usuarios del portal.</w:t>
      </w:r>
      <w:r w:rsidRPr="00D14BFC">
        <w:rPr>
          <w:rFonts w:ascii="Open Sans Light" w:hAnsi="Open Sans Light"/>
          <w:color w:val="404040" w:themeColor="text1" w:themeTint="BF"/>
          <w:sz w:val="22"/>
          <w:szCs w:val="22"/>
          <w:lang w:val="es-ES"/>
        </w:rPr>
        <w:t xml:space="preserve"> El estudio se realizó a una base de </w:t>
      </w:r>
      <w:r w:rsidR="00245AB9">
        <w:rPr>
          <w:rFonts w:ascii="Open Sans Light" w:hAnsi="Open Sans Light"/>
          <w:color w:val="404040" w:themeColor="text1" w:themeTint="BF"/>
          <w:sz w:val="22"/>
          <w:szCs w:val="22"/>
          <w:lang w:val="es-ES"/>
        </w:rPr>
        <w:t>424</w:t>
      </w:r>
      <w:r w:rsidR="00D96535">
        <w:rPr>
          <w:rFonts w:ascii="Open Sans Light" w:hAnsi="Open Sans Light"/>
          <w:color w:val="404040" w:themeColor="text1" w:themeTint="BF"/>
          <w:sz w:val="22"/>
          <w:szCs w:val="22"/>
          <w:lang w:val="es-ES"/>
        </w:rPr>
        <w:t xml:space="preserve"> </w:t>
      </w:r>
      <w:r w:rsidR="00245AB9">
        <w:rPr>
          <w:rFonts w:ascii="Open Sans Light" w:hAnsi="Open Sans Light"/>
          <w:color w:val="404040" w:themeColor="text1" w:themeTint="BF"/>
          <w:sz w:val="22"/>
          <w:szCs w:val="22"/>
          <w:lang w:val="es-ES"/>
        </w:rPr>
        <w:t xml:space="preserve">usuarios de </w:t>
      </w:r>
      <w:proofErr w:type="spellStart"/>
      <w:r w:rsidR="00245AB9">
        <w:rPr>
          <w:rFonts w:ascii="Open Sans Light" w:hAnsi="Open Sans Light"/>
          <w:color w:val="404040" w:themeColor="text1" w:themeTint="BF"/>
          <w:sz w:val="22"/>
          <w:szCs w:val="22"/>
          <w:lang w:val="es-ES"/>
        </w:rPr>
        <w:t>fotocasa</w:t>
      </w:r>
      <w:proofErr w:type="spellEnd"/>
      <w:r w:rsidR="003B0EFF">
        <w:rPr>
          <w:rFonts w:ascii="Open Sans Light" w:hAnsi="Open Sans Light"/>
          <w:color w:val="404040" w:themeColor="text1" w:themeTint="BF"/>
          <w:sz w:val="22"/>
          <w:szCs w:val="22"/>
          <w:lang w:val="es-ES"/>
        </w:rPr>
        <w:t xml:space="preserve"> con un error </w:t>
      </w:r>
      <w:proofErr w:type="spellStart"/>
      <w:r w:rsidR="003B0EFF">
        <w:rPr>
          <w:rFonts w:ascii="Open Sans Light" w:hAnsi="Open Sans Light"/>
          <w:color w:val="404040" w:themeColor="text1" w:themeTint="BF"/>
          <w:sz w:val="22"/>
          <w:szCs w:val="22"/>
          <w:lang w:val="es-ES"/>
        </w:rPr>
        <w:t>mostral</w:t>
      </w:r>
      <w:proofErr w:type="spellEnd"/>
      <w:r w:rsidR="003B0EFF">
        <w:rPr>
          <w:rFonts w:ascii="Open Sans Light" w:hAnsi="Open Sans Light"/>
          <w:color w:val="404040" w:themeColor="text1" w:themeTint="BF"/>
          <w:sz w:val="22"/>
          <w:szCs w:val="22"/>
          <w:lang w:val="es-ES"/>
        </w:rPr>
        <w:t xml:space="preserve"> de +-4</w:t>
      </w:r>
      <w:r w:rsidR="00F16177">
        <w:rPr>
          <w:rFonts w:ascii="Open Sans Light" w:hAnsi="Open Sans Light"/>
          <w:color w:val="404040" w:themeColor="text1" w:themeTint="BF"/>
          <w:sz w:val="22"/>
          <w:szCs w:val="22"/>
          <w:lang w:val="es-ES"/>
        </w:rPr>
        <w:t>,</w:t>
      </w:r>
      <w:r w:rsidR="00D451CC">
        <w:rPr>
          <w:rFonts w:ascii="Open Sans Light" w:hAnsi="Open Sans Light"/>
          <w:color w:val="404040" w:themeColor="text1" w:themeTint="BF"/>
          <w:sz w:val="22"/>
          <w:szCs w:val="22"/>
          <w:lang w:val="es-ES"/>
        </w:rPr>
        <w:t>8</w:t>
      </w:r>
      <w:r w:rsidR="003B0EFF">
        <w:rPr>
          <w:rFonts w:ascii="Open Sans Light" w:hAnsi="Open Sans Light"/>
          <w:color w:val="404040" w:themeColor="text1" w:themeTint="BF"/>
          <w:sz w:val="22"/>
          <w:szCs w:val="22"/>
          <w:lang w:val="es-ES"/>
        </w:rPr>
        <w:t>%</w:t>
      </w:r>
      <w:r w:rsidRPr="00D14BFC">
        <w:rPr>
          <w:rFonts w:ascii="Open Sans Light" w:hAnsi="Open Sans Light"/>
          <w:color w:val="404040" w:themeColor="text1" w:themeTint="BF"/>
          <w:sz w:val="22"/>
          <w:szCs w:val="22"/>
          <w:lang w:val="es-ES"/>
        </w:rPr>
        <w:t xml:space="preserve">. El periodo de </w:t>
      </w:r>
      <w:r>
        <w:rPr>
          <w:rFonts w:ascii="Open Sans Light" w:hAnsi="Open Sans Light"/>
          <w:color w:val="404040" w:themeColor="text1" w:themeTint="BF"/>
          <w:sz w:val="22"/>
          <w:szCs w:val="22"/>
          <w:lang w:val="es-ES"/>
        </w:rPr>
        <w:t xml:space="preserve">recogida de datos se realizó </w:t>
      </w:r>
      <w:r w:rsidR="00D97428">
        <w:rPr>
          <w:rFonts w:ascii="Open Sans Light" w:hAnsi="Open Sans Light"/>
          <w:color w:val="404040" w:themeColor="text1" w:themeTint="BF"/>
          <w:sz w:val="22"/>
          <w:szCs w:val="22"/>
          <w:lang w:val="es-ES"/>
        </w:rPr>
        <w:t>entre el 25 de abril y el 7 de mayo de 2018.</w:t>
      </w:r>
    </w:p>
    <w:p w:rsidR="00CC23C0" w:rsidRPr="00CC23C0" w:rsidRDefault="00CC23C0" w:rsidP="00AD3BC9">
      <w:pPr>
        <w:pStyle w:val="Cuerpo"/>
        <w:ind w:left="-1134"/>
        <w:jc w:val="right"/>
        <w:rPr>
          <w:rStyle w:val="Ninguno"/>
          <w:rFonts w:ascii="Open Sans Light" w:hAnsi="Open Sans Light" w:cs="Gisha"/>
          <w:b/>
          <w:color w:val="00AAAB"/>
          <w:lang w:val="es-ES"/>
        </w:rPr>
      </w:pPr>
    </w:p>
    <w:p w:rsidR="00EF0633" w:rsidRDefault="00EF0633" w:rsidP="00AD3BC9">
      <w:pPr>
        <w:pStyle w:val="Cuerpo"/>
        <w:ind w:left="-1134"/>
        <w:jc w:val="right"/>
        <w:rPr>
          <w:rStyle w:val="Ninguno"/>
          <w:rFonts w:ascii="Open Sans Light" w:hAnsi="Open Sans Light" w:cs="Gisha"/>
          <w:b/>
          <w:color w:val="00AAAB"/>
        </w:rPr>
      </w:pPr>
    </w:p>
    <w:p w:rsidR="00EF0633" w:rsidRDefault="00EF0633" w:rsidP="00AD3BC9">
      <w:pPr>
        <w:pStyle w:val="Cuerpo"/>
        <w:ind w:left="-1134"/>
        <w:jc w:val="right"/>
        <w:rPr>
          <w:rStyle w:val="Ninguno"/>
          <w:rFonts w:ascii="Open Sans Light" w:hAnsi="Open Sans Light" w:cs="Gisha"/>
          <w:b/>
          <w:color w:val="00AAAB"/>
        </w:rPr>
      </w:pPr>
    </w:p>
    <w:p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rsidR="00AD3BC9" w:rsidRPr="00927974" w:rsidRDefault="00AD3BC9" w:rsidP="00AD3BC9">
      <w:pPr>
        <w:pStyle w:val="Cuerpo"/>
        <w:ind w:left="-1134"/>
        <w:jc w:val="both"/>
        <w:rPr>
          <w:rFonts w:ascii="Gill Sans MT" w:eastAsia="Gisha" w:hAnsi="Gill Sans MT" w:cs="Gisha"/>
          <w:lang w:val="es-ES_tradnl"/>
        </w:rPr>
      </w:pPr>
    </w:p>
    <w:p w:rsidR="00522DDD" w:rsidRDefault="00522DDD" w:rsidP="00522DDD">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Pr>
          <w:rFonts w:ascii="Open Sans Light" w:hAnsi="Open Sans Light" w:cs="Gisha"/>
          <w:b/>
          <w:bCs/>
          <w:sz w:val="22"/>
          <w:szCs w:val="22"/>
          <w:lang w:val="es-ES"/>
        </w:rPr>
        <w:t>20 millones de visitas al mes</w:t>
      </w:r>
      <w:r>
        <w:rPr>
          <w:rFonts w:ascii="Open Sans Light" w:hAnsi="Open Sans Light" w:cs="Gisha"/>
          <w:sz w:val="22"/>
          <w:szCs w:val="22"/>
          <w:lang w:val="es-ES"/>
        </w:rPr>
        <w:t xml:space="preserve"> (62% a través de dispositivos móviles) y </w:t>
      </w:r>
      <w:r>
        <w:rPr>
          <w:rFonts w:ascii="Open Sans Light" w:hAnsi="Open Sans Light" w:cs="Gisha"/>
          <w:b/>
          <w:bCs/>
          <w:sz w:val="22"/>
          <w:szCs w:val="22"/>
          <w:lang w:val="es-ES"/>
        </w:rPr>
        <w:t>650 millones de páginas vistas</w:t>
      </w:r>
      <w:r>
        <w:rPr>
          <w:rFonts w:ascii="Open Sans Light" w:hAnsi="Open Sans Light" w:cs="Gisha"/>
          <w:sz w:val="22"/>
          <w:szCs w:val="22"/>
          <w:lang w:val="es-ES"/>
        </w:rPr>
        <w:t xml:space="preserve"> y cada mes la visitan un </w:t>
      </w:r>
      <w:r>
        <w:rPr>
          <w:rFonts w:ascii="Open Sans Light" w:hAnsi="Open Sans Light" w:cs="Gisha"/>
          <w:b/>
          <w:bCs/>
          <w:sz w:val="22"/>
          <w:szCs w:val="22"/>
          <w:lang w:val="es-ES"/>
        </w:rPr>
        <w:t>promedio de 7 millones de usuarios</w:t>
      </w:r>
      <w:r>
        <w:rPr>
          <w:rFonts w:ascii="Open Sans Light" w:hAnsi="Open Sans Light" w:cs="Gisha"/>
          <w:sz w:val="22"/>
          <w:szCs w:val="22"/>
          <w:lang w:val="es-ES"/>
        </w:rPr>
        <w:t xml:space="preserve">. Mensualmente elabora el </w:t>
      </w:r>
      <w:hyperlink r:id="rId16" w:history="1">
        <w:r>
          <w:rPr>
            <w:rStyle w:val="Hipervnculo"/>
            <w:rFonts w:ascii="Open Sans Light" w:hAnsi="Open Sans Light" w:cs="Gisha"/>
            <w:i/>
            <w:iCs/>
            <w:sz w:val="22"/>
            <w:szCs w:val="22"/>
            <w:lang w:val="es-ES"/>
          </w:rPr>
          <w:t xml:space="preserve">índice inmobiliario </w:t>
        </w:r>
        <w:proofErr w:type="spellStart"/>
        <w:r>
          <w:rPr>
            <w:rStyle w:val="Hipervnculo"/>
            <w:rFonts w:ascii="Open Sans Light" w:hAnsi="Open Sans Light" w:cs="Gisha"/>
            <w:i/>
            <w:iCs/>
            <w:sz w:val="22"/>
            <w:szCs w:val="22"/>
            <w:lang w:val="es-ES"/>
          </w:rPr>
          <w:t>fotocasa</w:t>
        </w:r>
        <w:proofErr w:type="spellEnd"/>
      </w:hyperlink>
      <w:r>
        <w:rPr>
          <w:rFonts w:ascii="Open Sans Light" w:hAnsi="Open Sans Light" w:cs="Gisha"/>
          <w:sz w:val="22"/>
          <w:szCs w:val="22"/>
          <w:lang w:val="es-ES"/>
        </w:rPr>
        <w:t xml:space="preserve">, un informe de referencia sobre la evolución del precio medio de la vivienda en España, tanto en venta como en alquiler. </w:t>
      </w:r>
    </w:p>
    <w:p w:rsidR="00D1438D" w:rsidRDefault="00D1438D" w:rsidP="00522DDD">
      <w:pPr>
        <w:autoSpaceDE w:val="0"/>
        <w:autoSpaceDN w:val="0"/>
        <w:adjustRightInd w:val="0"/>
        <w:ind w:left="-1134"/>
        <w:jc w:val="both"/>
        <w:rPr>
          <w:rFonts w:ascii="Open Sans Light" w:hAnsi="Open Sans Light" w:cs="Gisha"/>
          <w:sz w:val="22"/>
          <w:szCs w:val="22"/>
          <w:lang w:val="es-ES"/>
        </w:rPr>
      </w:pP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AD3BC9" w:rsidRDefault="00D1438D" w:rsidP="00AD3BC9">
      <w:pPr>
        <w:autoSpaceDE w:val="0"/>
        <w:autoSpaceDN w:val="0"/>
        <w:adjustRightInd w:val="0"/>
        <w:ind w:left="-1134"/>
        <w:jc w:val="both"/>
        <w:rPr>
          <w:rFonts w:ascii="Open Sans Light" w:hAnsi="Open Sans Light" w:cs="Gisha"/>
          <w:sz w:val="22"/>
          <w:szCs w:val="22"/>
          <w:lang w:val="es-ES"/>
        </w:rPr>
      </w:pPr>
      <w:hyperlink r:id="rId17" w:history="1">
        <w:proofErr w:type="spellStart"/>
        <w:r w:rsidR="00AD3BC9" w:rsidRPr="001606E5">
          <w:rPr>
            <w:rStyle w:val="Hipervnculo"/>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pertenece a </w:t>
      </w:r>
      <w:hyperlink r:id="rId18"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w:t>
      </w:r>
      <w:proofErr w:type="gramStart"/>
      <w:r w:rsidR="00AD3BC9" w:rsidRPr="001606E5">
        <w:rPr>
          <w:rFonts w:ascii="Open Sans Light" w:hAnsi="Open Sans Light" w:cs="Gisha"/>
          <w:sz w:val="22"/>
          <w:szCs w:val="22"/>
          <w:lang w:val="es-ES"/>
        </w:rPr>
        <w:t>diversificada</w:t>
      </w:r>
      <w:proofErr w:type="gramEnd"/>
      <w:r w:rsidR="00AD3BC9" w:rsidRPr="001606E5">
        <w:rPr>
          <w:rFonts w:ascii="Open Sans Light" w:hAnsi="Open Sans Light" w:cs="Gisha"/>
          <w:sz w:val="22"/>
          <w:szCs w:val="22"/>
          <w:lang w:val="es-ES"/>
        </w:rPr>
        <w:t xml:space="preserve"> del país. Además de gestionar el portal inmobiliario </w:t>
      </w:r>
      <w:hyperlink r:id="rId19" w:history="1">
        <w:proofErr w:type="spellStart"/>
        <w:r w:rsidR="00AD3BC9" w:rsidRPr="001606E5">
          <w:rPr>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cuenta con los siguientes portales de referencia: </w:t>
      </w:r>
      <w:hyperlink r:id="rId20"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21"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2"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3"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4"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5"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6"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rsidR="00D1438D" w:rsidRDefault="00D1438D" w:rsidP="00AD3BC9">
      <w:pPr>
        <w:autoSpaceDE w:val="0"/>
        <w:autoSpaceDN w:val="0"/>
        <w:adjustRightInd w:val="0"/>
        <w:ind w:left="-1134"/>
        <w:jc w:val="both"/>
        <w:rPr>
          <w:rFonts w:ascii="Open Sans Light" w:hAnsi="Open Sans Light" w:cs="Gisha"/>
          <w:sz w:val="22"/>
          <w:szCs w:val="22"/>
          <w:lang w:val="es-ES"/>
        </w:rPr>
      </w:pPr>
    </w:p>
    <w:p w:rsidR="00D1438D" w:rsidRDefault="00D1438D" w:rsidP="00AD3BC9">
      <w:pPr>
        <w:autoSpaceDE w:val="0"/>
        <w:autoSpaceDN w:val="0"/>
        <w:adjustRightInd w:val="0"/>
        <w:ind w:left="-1134"/>
        <w:jc w:val="both"/>
        <w:rPr>
          <w:rFonts w:ascii="Open Sans Light" w:hAnsi="Open Sans Light" w:cs="Gisha"/>
          <w:sz w:val="22"/>
          <w:szCs w:val="22"/>
          <w:lang w:val="es-ES"/>
        </w:rPr>
      </w:pPr>
      <w:bookmarkStart w:id="0" w:name="_GoBack"/>
      <w:bookmarkEnd w:id="0"/>
    </w:p>
    <w:p w:rsidR="00D96535" w:rsidRDefault="00D96535" w:rsidP="00AD3BC9">
      <w:pPr>
        <w:autoSpaceDE w:val="0"/>
        <w:autoSpaceDN w:val="0"/>
        <w:adjustRightInd w:val="0"/>
        <w:ind w:left="-1134"/>
        <w:jc w:val="both"/>
        <w:rPr>
          <w:rFonts w:ascii="Open Sans Light" w:hAnsi="Open Sans Light" w:cs="Gisha"/>
          <w:sz w:val="22"/>
          <w:szCs w:val="22"/>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8224C3" w:rsidRDefault="006F6A28" w:rsidP="006F6A28">
      <w:pPr>
        <w:autoSpaceDE w:val="0"/>
        <w:autoSpaceDN w:val="0"/>
        <w:adjustRightInd w:val="0"/>
        <w:jc w:val="right"/>
        <w:rPr>
          <w:rFonts w:ascii="Open Sans Light" w:hAnsi="Open Sans Light" w:cs="Gisha"/>
          <w:lang w:val="en-US"/>
        </w:rPr>
      </w:pPr>
      <w:r w:rsidRPr="008224C3">
        <w:rPr>
          <w:rFonts w:ascii="Open Sans Light" w:hAnsi="Open Sans Light" w:cs="Gisha"/>
          <w:b/>
          <w:bCs/>
          <w:lang w:val="en-US"/>
        </w:rPr>
        <w:t>Anaïs López</w:t>
      </w:r>
      <w:r w:rsidRPr="008224C3">
        <w:rPr>
          <w:rFonts w:ascii="Open Sans Light" w:eastAsia="MingLiU" w:hAnsi="Open Sans Light" w:cs="MingLiU"/>
          <w:lang w:val="en-US"/>
        </w:rPr>
        <w:br/>
      </w:r>
      <w:proofErr w:type="spellStart"/>
      <w:proofErr w:type="gramStart"/>
      <w:r w:rsidRPr="008224C3">
        <w:rPr>
          <w:rFonts w:ascii="Open Sans Light" w:hAnsi="Open Sans Light" w:cs="Gisha"/>
          <w:lang w:val="en-US"/>
        </w:rPr>
        <w:t>Tlf</w:t>
      </w:r>
      <w:proofErr w:type="spellEnd"/>
      <w:r w:rsidRPr="008224C3">
        <w:rPr>
          <w:rFonts w:ascii="Open Sans Light" w:hAnsi="Open Sans Light" w:cs="Gisha"/>
          <w:lang w:val="en-US"/>
        </w:rPr>
        <w:t>.:</w:t>
      </w:r>
      <w:proofErr w:type="gramEnd"/>
      <w:r w:rsidRPr="008224C3">
        <w:rPr>
          <w:rFonts w:ascii="Open Sans Light" w:hAnsi="Open Sans Light" w:cs="Gisha"/>
          <w:lang w:val="en-US"/>
        </w:rPr>
        <w:t xml:space="preserve"> 93 576 56 79 </w:t>
      </w:r>
      <w:r w:rsidRPr="008224C3">
        <w:rPr>
          <w:rFonts w:ascii="Open Sans Light" w:eastAsia="MingLiU" w:hAnsi="Open Sans Light" w:cs="MingLiU"/>
          <w:lang w:val="en-US"/>
        </w:rPr>
        <w:br/>
      </w:r>
      <w:proofErr w:type="spellStart"/>
      <w:r w:rsidRPr="008224C3">
        <w:rPr>
          <w:rFonts w:ascii="Open Sans Light" w:hAnsi="Open Sans Light" w:cs="Gisha"/>
          <w:lang w:val="en-US"/>
        </w:rPr>
        <w:t>Móvil</w:t>
      </w:r>
      <w:proofErr w:type="spellEnd"/>
      <w:r w:rsidRPr="008224C3">
        <w:rPr>
          <w:rFonts w:ascii="Open Sans Light" w:hAnsi="Open Sans Light" w:cs="Gisha"/>
          <w:lang w:val="en-US"/>
        </w:rPr>
        <w:t>: 620 66 29 26</w:t>
      </w:r>
      <w:r w:rsidRPr="008224C3">
        <w:rPr>
          <w:rFonts w:ascii="Open Sans Light" w:eastAsia="MingLiU" w:hAnsi="Open Sans Light" w:cs="MingLiU"/>
          <w:lang w:val="en-US"/>
        </w:rPr>
        <w:br/>
      </w:r>
      <w:hyperlink r:id="rId27" w:history="1">
        <w:r w:rsidRPr="008224C3">
          <w:rPr>
            <w:rStyle w:val="Hyperlink1"/>
            <w:rFonts w:ascii="Open Sans Light" w:hAnsi="Open Sans Light"/>
          </w:rPr>
          <w:t>comunicacion@fotocasa.es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r>
      <w:hyperlink r:id="rId28" w:history="1">
        <w:r w:rsidRPr="008224C3">
          <w:rPr>
            <w:rStyle w:val="Hyperlink1"/>
            <w:rFonts w:ascii="Open Sans Light" w:hAnsi="Open Sans Light"/>
          </w:rPr>
          <w:t>http://prensa.fotocasa.es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t>twitter: @</w:t>
      </w:r>
      <w:proofErr w:type="spellStart"/>
      <w:r w:rsidRPr="008224C3">
        <w:rPr>
          <w:rStyle w:val="Ninguno"/>
          <w:rFonts w:ascii="Open Sans Light" w:hAnsi="Open Sans Light" w:cs="Gisha"/>
          <w:lang w:val="en-US"/>
        </w:rPr>
        <w:t>fotocasa</w:t>
      </w:r>
      <w:proofErr w:type="spellEnd"/>
    </w:p>
    <w:sectPr w:rsidR="001E55E9" w:rsidRPr="008224C3" w:rsidSect="0052608C">
      <w:footerReference w:type="default" r:id="rId29"/>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6E7" w:rsidRDefault="00C106E7" w:rsidP="0052608C">
      <w:r>
        <w:separator/>
      </w:r>
    </w:p>
  </w:endnote>
  <w:endnote w:type="continuationSeparator" w:id="0">
    <w:p w:rsidR="00C106E7" w:rsidRDefault="00C106E7"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6E7" w:rsidRDefault="00C106E7" w:rsidP="0052608C">
      <w:r>
        <w:separator/>
      </w:r>
    </w:p>
  </w:footnote>
  <w:footnote w:type="continuationSeparator" w:id="0">
    <w:p w:rsidR="00C106E7" w:rsidRDefault="00C106E7"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6"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00350"/>
    <w:rsid w:val="00020B34"/>
    <w:rsid w:val="000349D7"/>
    <w:rsid w:val="00037B82"/>
    <w:rsid w:val="00051CE3"/>
    <w:rsid w:val="0006288C"/>
    <w:rsid w:val="0007342A"/>
    <w:rsid w:val="00094404"/>
    <w:rsid w:val="000950F7"/>
    <w:rsid w:val="000A3962"/>
    <w:rsid w:val="000C0A63"/>
    <w:rsid w:val="000C5F65"/>
    <w:rsid w:val="000F540B"/>
    <w:rsid w:val="001208C3"/>
    <w:rsid w:val="00137098"/>
    <w:rsid w:val="00184C90"/>
    <w:rsid w:val="001A62BA"/>
    <w:rsid w:val="001B6092"/>
    <w:rsid w:val="001D3EA4"/>
    <w:rsid w:val="001E55E9"/>
    <w:rsid w:val="001F17C6"/>
    <w:rsid w:val="001F3B2E"/>
    <w:rsid w:val="001F4CE3"/>
    <w:rsid w:val="001F639E"/>
    <w:rsid w:val="00200BA6"/>
    <w:rsid w:val="00203AA4"/>
    <w:rsid w:val="00231966"/>
    <w:rsid w:val="00245AB9"/>
    <w:rsid w:val="0026705E"/>
    <w:rsid w:val="00295072"/>
    <w:rsid w:val="002E01D0"/>
    <w:rsid w:val="002F5978"/>
    <w:rsid w:val="002F703B"/>
    <w:rsid w:val="00301877"/>
    <w:rsid w:val="00322806"/>
    <w:rsid w:val="003254C1"/>
    <w:rsid w:val="00334CC6"/>
    <w:rsid w:val="00353612"/>
    <w:rsid w:val="00361ED9"/>
    <w:rsid w:val="00382A22"/>
    <w:rsid w:val="003855B5"/>
    <w:rsid w:val="003B0EFF"/>
    <w:rsid w:val="003B2D69"/>
    <w:rsid w:val="003B3B37"/>
    <w:rsid w:val="00401918"/>
    <w:rsid w:val="0041208B"/>
    <w:rsid w:val="00424260"/>
    <w:rsid w:val="0046599F"/>
    <w:rsid w:val="004A4E08"/>
    <w:rsid w:val="004D0364"/>
    <w:rsid w:val="004F1ADD"/>
    <w:rsid w:val="00502F70"/>
    <w:rsid w:val="005036C1"/>
    <w:rsid w:val="00520583"/>
    <w:rsid w:val="0052104E"/>
    <w:rsid w:val="00522DDD"/>
    <w:rsid w:val="0052608C"/>
    <w:rsid w:val="005458ED"/>
    <w:rsid w:val="00555B33"/>
    <w:rsid w:val="00571D3F"/>
    <w:rsid w:val="005727DB"/>
    <w:rsid w:val="00572CC6"/>
    <w:rsid w:val="00577C33"/>
    <w:rsid w:val="00583929"/>
    <w:rsid w:val="00612E62"/>
    <w:rsid w:val="00616732"/>
    <w:rsid w:val="00637904"/>
    <w:rsid w:val="00640B30"/>
    <w:rsid w:val="00661E24"/>
    <w:rsid w:val="0068661E"/>
    <w:rsid w:val="0069424C"/>
    <w:rsid w:val="00697F22"/>
    <w:rsid w:val="006A1089"/>
    <w:rsid w:val="006C3AD9"/>
    <w:rsid w:val="006C4AA1"/>
    <w:rsid w:val="006C67E2"/>
    <w:rsid w:val="006D2859"/>
    <w:rsid w:val="006F0894"/>
    <w:rsid w:val="006F6A28"/>
    <w:rsid w:val="00700B0C"/>
    <w:rsid w:val="00717C6B"/>
    <w:rsid w:val="00725AD5"/>
    <w:rsid w:val="00726E52"/>
    <w:rsid w:val="0072741D"/>
    <w:rsid w:val="0072778C"/>
    <w:rsid w:val="00735823"/>
    <w:rsid w:val="007A2E24"/>
    <w:rsid w:val="007A55E0"/>
    <w:rsid w:val="007A7435"/>
    <w:rsid w:val="007D5CC9"/>
    <w:rsid w:val="007D7D01"/>
    <w:rsid w:val="007E6DDD"/>
    <w:rsid w:val="007F3CAC"/>
    <w:rsid w:val="007F4F4B"/>
    <w:rsid w:val="008050DA"/>
    <w:rsid w:val="00805DA8"/>
    <w:rsid w:val="00821A0D"/>
    <w:rsid w:val="008224C3"/>
    <w:rsid w:val="00832519"/>
    <w:rsid w:val="0083361F"/>
    <w:rsid w:val="00867335"/>
    <w:rsid w:val="00874CE4"/>
    <w:rsid w:val="008835A0"/>
    <w:rsid w:val="008876B9"/>
    <w:rsid w:val="00897B7B"/>
    <w:rsid w:val="008A3C8D"/>
    <w:rsid w:val="008B260A"/>
    <w:rsid w:val="008C428C"/>
    <w:rsid w:val="008C6D13"/>
    <w:rsid w:val="008D1475"/>
    <w:rsid w:val="008F199C"/>
    <w:rsid w:val="00901EA6"/>
    <w:rsid w:val="00905EAB"/>
    <w:rsid w:val="00910177"/>
    <w:rsid w:val="00923931"/>
    <w:rsid w:val="0094291F"/>
    <w:rsid w:val="009570C4"/>
    <w:rsid w:val="0096686F"/>
    <w:rsid w:val="009B7CE4"/>
    <w:rsid w:val="009E2FF6"/>
    <w:rsid w:val="009F5ED5"/>
    <w:rsid w:val="00A00AFC"/>
    <w:rsid w:val="00A42314"/>
    <w:rsid w:val="00A524C7"/>
    <w:rsid w:val="00A53C1C"/>
    <w:rsid w:val="00A920A2"/>
    <w:rsid w:val="00AB1949"/>
    <w:rsid w:val="00AB1B94"/>
    <w:rsid w:val="00AB5432"/>
    <w:rsid w:val="00AD3BC9"/>
    <w:rsid w:val="00AD62DD"/>
    <w:rsid w:val="00B05C74"/>
    <w:rsid w:val="00B071C6"/>
    <w:rsid w:val="00B12C9F"/>
    <w:rsid w:val="00B22F2A"/>
    <w:rsid w:val="00B4293D"/>
    <w:rsid w:val="00B44613"/>
    <w:rsid w:val="00B734B1"/>
    <w:rsid w:val="00B761DE"/>
    <w:rsid w:val="00BA1ECD"/>
    <w:rsid w:val="00BA2684"/>
    <w:rsid w:val="00BA74D6"/>
    <w:rsid w:val="00BC0CC9"/>
    <w:rsid w:val="00BE2674"/>
    <w:rsid w:val="00BF1F84"/>
    <w:rsid w:val="00BF2BE9"/>
    <w:rsid w:val="00C013FA"/>
    <w:rsid w:val="00C106E7"/>
    <w:rsid w:val="00C11399"/>
    <w:rsid w:val="00C249D7"/>
    <w:rsid w:val="00C521E4"/>
    <w:rsid w:val="00C5295A"/>
    <w:rsid w:val="00C53B2B"/>
    <w:rsid w:val="00C747D5"/>
    <w:rsid w:val="00C83AAB"/>
    <w:rsid w:val="00C84FB1"/>
    <w:rsid w:val="00C94EBD"/>
    <w:rsid w:val="00CB7A74"/>
    <w:rsid w:val="00CC23C0"/>
    <w:rsid w:val="00CE1874"/>
    <w:rsid w:val="00CF1164"/>
    <w:rsid w:val="00CF39F6"/>
    <w:rsid w:val="00CF434C"/>
    <w:rsid w:val="00CF5D02"/>
    <w:rsid w:val="00D1438D"/>
    <w:rsid w:val="00D3055A"/>
    <w:rsid w:val="00D31122"/>
    <w:rsid w:val="00D44A2D"/>
    <w:rsid w:val="00D44DA2"/>
    <w:rsid w:val="00D451CC"/>
    <w:rsid w:val="00D474FD"/>
    <w:rsid w:val="00D612FE"/>
    <w:rsid w:val="00D95466"/>
    <w:rsid w:val="00D95FE6"/>
    <w:rsid w:val="00D96535"/>
    <w:rsid w:val="00D97428"/>
    <w:rsid w:val="00DE7158"/>
    <w:rsid w:val="00E1260A"/>
    <w:rsid w:val="00E168CA"/>
    <w:rsid w:val="00E36A54"/>
    <w:rsid w:val="00E476AE"/>
    <w:rsid w:val="00E8753C"/>
    <w:rsid w:val="00EA2400"/>
    <w:rsid w:val="00EA5CAD"/>
    <w:rsid w:val="00EB7C25"/>
    <w:rsid w:val="00EC5B83"/>
    <w:rsid w:val="00EF0633"/>
    <w:rsid w:val="00F05662"/>
    <w:rsid w:val="00F12B3C"/>
    <w:rsid w:val="00F16177"/>
    <w:rsid w:val="00F20CC1"/>
    <w:rsid w:val="00F227D1"/>
    <w:rsid w:val="00F3686E"/>
    <w:rsid w:val="00F4511B"/>
    <w:rsid w:val="00F5761A"/>
    <w:rsid w:val="00F729EE"/>
    <w:rsid w:val="00F73C7B"/>
    <w:rsid w:val="00F90F3A"/>
    <w:rsid w:val="00F96BB1"/>
    <w:rsid w:val="00FC538D"/>
    <w:rsid w:val="00FD1A81"/>
    <w:rsid w:val="00FD24E8"/>
    <w:rsid w:val="00FD3B7B"/>
    <w:rsid w:val="00FD4FDB"/>
    <w:rsid w:val="00FE735D"/>
    <w:rsid w:val="00FF4250"/>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8224C3"/>
    <w:pPr>
      <w:ind w:left="720"/>
      <w:contextualSpacing/>
    </w:pPr>
  </w:style>
  <w:style w:type="table" w:customStyle="1" w:styleId="Tabladecuadrcula5oscura-nfasis11">
    <w:name w:val="Tabla de cuadrícula 5 oscura - Énfasis 11"/>
    <w:basedOn w:val="Tablanormal"/>
    <w:uiPriority w:val="50"/>
    <w:rsid w:val="00EA24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2-nfasis1">
    <w:name w:val="Grid Table 2 Accent 1"/>
    <w:basedOn w:val="Tablanormal"/>
    <w:uiPriority w:val="47"/>
    <w:rsid w:val="00EA240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
    <w:name w:val="Texto"/>
    <w:basedOn w:val="Normal"/>
    <w:uiPriority w:val="99"/>
    <w:rsid w:val="00EA2400"/>
    <w:rPr>
      <w:rFonts w:ascii="Gill Sans MT" w:eastAsia="Times New Roman" w:hAnsi="Gill Sans MT" w:cs="Arial"/>
      <w:sz w:val="22"/>
      <w:szCs w:val="22"/>
      <w:lang w:val="pt-BR" w:eastAsia="es-ES"/>
    </w:rPr>
  </w:style>
  <w:style w:type="character" w:styleId="Refdecomentario">
    <w:name w:val="annotation reference"/>
    <w:basedOn w:val="Fuentedeprrafopredeter"/>
    <w:uiPriority w:val="99"/>
    <w:semiHidden/>
    <w:unhideWhenUsed/>
    <w:rsid w:val="00805DA8"/>
    <w:rPr>
      <w:sz w:val="16"/>
      <w:szCs w:val="16"/>
    </w:rPr>
  </w:style>
  <w:style w:type="paragraph" w:styleId="Textocomentario">
    <w:name w:val="annotation text"/>
    <w:basedOn w:val="Normal"/>
    <w:link w:val="TextocomentarioCar"/>
    <w:uiPriority w:val="99"/>
    <w:unhideWhenUsed/>
    <w:rsid w:val="00805DA8"/>
    <w:rPr>
      <w:sz w:val="20"/>
      <w:szCs w:val="20"/>
    </w:rPr>
  </w:style>
  <w:style w:type="character" w:customStyle="1" w:styleId="TextocomentarioCar">
    <w:name w:val="Texto comentario Car"/>
    <w:basedOn w:val="Fuentedeprrafopredeter"/>
    <w:link w:val="Textocomentario"/>
    <w:uiPriority w:val="99"/>
    <w:rsid w:val="00805DA8"/>
    <w:rPr>
      <w:sz w:val="20"/>
      <w:szCs w:val="20"/>
    </w:rPr>
  </w:style>
  <w:style w:type="paragraph" w:styleId="Textodeglobo">
    <w:name w:val="Balloon Text"/>
    <w:basedOn w:val="Normal"/>
    <w:link w:val="TextodegloboCar"/>
    <w:uiPriority w:val="99"/>
    <w:semiHidden/>
    <w:unhideWhenUsed/>
    <w:rsid w:val="00805D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DA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05DA8"/>
    <w:rPr>
      <w:b/>
      <w:bCs/>
    </w:rPr>
  </w:style>
  <w:style w:type="character" w:customStyle="1" w:styleId="AsuntodelcomentarioCar">
    <w:name w:val="Asunto del comentario Car"/>
    <w:basedOn w:val="TextocomentarioCar"/>
    <w:link w:val="Asuntodelcomentario"/>
    <w:uiPriority w:val="99"/>
    <w:semiHidden/>
    <w:rsid w:val="00805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8891">
      <w:bodyDiv w:val="1"/>
      <w:marLeft w:val="0"/>
      <w:marRight w:val="0"/>
      <w:marTop w:val="0"/>
      <w:marBottom w:val="0"/>
      <w:divBdr>
        <w:top w:val="none" w:sz="0" w:space="0" w:color="auto"/>
        <w:left w:val="none" w:sz="0" w:space="0" w:color="auto"/>
        <w:bottom w:val="none" w:sz="0" w:space="0" w:color="auto"/>
        <w:right w:val="none" w:sz="0" w:space="0" w:color="auto"/>
      </w:divBdr>
    </w:div>
    <w:div w:id="222063392">
      <w:bodyDiv w:val="1"/>
      <w:marLeft w:val="0"/>
      <w:marRight w:val="0"/>
      <w:marTop w:val="0"/>
      <w:marBottom w:val="0"/>
      <w:divBdr>
        <w:top w:val="none" w:sz="0" w:space="0" w:color="auto"/>
        <w:left w:val="none" w:sz="0" w:space="0" w:color="auto"/>
        <w:bottom w:val="none" w:sz="0" w:space="0" w:color="auto"/>
        <w:right w:val="none" w:sz="0" w:space="0" w:color="auto"/>
      </w:divBdr>
    </w:div>
    <w:div w:id="299070394">
      <w:bodyDiv w:val="1"/>
      <w:marLeft w:val="0"/>
      <w:marRight w:val="0"/>
      <w:marTop w:val="0"/>
      <w:marBottom w:val="0"/>
      <w:divBdr>
        <w:top w:val="none" w:sz="0" w:space="0" w:color="auto"/>
        <w:left w:val="none" w:sz="0" w:space="0" w:color="auto"/>
        <w:bottom w:val="none" w:sz="0" w:space="0" w:color="auto"/>
        <w:right w:val="none" w:sz="0" w:space="0" w:color="auto"/>
      </w:divBdr>
    </w:div>
    <w:div w:id="674386355">
      <w:bodyDiv w:val="1"/>
      <w:marLeft w:val="0"/>
      <w:marRight w:val="0"/>
      <w:marTop w:val="0"/>
      <w:marBottom w:val="0"/>
      <w:divBdr>
        <w:top w:val="none" w:sz="0" w:space="0" w:color="auto"/>
        <w:left w:val="none" w:sz="0" w:space="0" w:color="auto"/>
        <w:bottom w:val="none" w:sz="0" w:space="0" w:color="auto"/>
        <w:right w:val="none" w:sz="0" w:space="0" w:color="auto"/>
      </w:divBdr>
    </w:div>
    <w:div w:id="917864108">
      <w:bodyDiv w:val="1"/>
      <w:marLeft w:val="0"/>
      <w:marRight w:val="0"/>
      <w:marTop w:val="0"/>
      <w:marBottom w:val="0"/>
      <w:divBdr>
        <w:top w:val="none" w:sz="0" w:space="0" w:color="auto"/>
        <w:left w:val="none" w:sz="0" w:space="0" w:color="auto"/>
        <w:bottom w:val="none" w:sz="0" w:space="0" w:color="auto"/>
        <w:right w:val="none" w:sz="0" w:space="0" w:color="auto"/>
      </w:divBdr>
    </w:div>
    <w:div w:id="1001860183">
      <w:bodyDiv w:val="1"/>
      <w:marLeft w:val="0"/>
      <w:marRight w:val="0"/>
      <w:marTop w:val="0"/>
      <w:marBottom w:val="0"/>
      <w:divBdr>
        <w:top w:val="none" w:sz="0" w:space="0" w:color="auto"/>
        <w:left w:val="none" w:sz="0" w:space="0" w:color="auto"/>
        <w:bottom w:val="none" w:sz="0" w:space="0" w:color="auto"/>
        <w:right w:val="none" w:sz="0" w:space="0" w:color="auto"/>
      </w:divBdr>
    </w:div>
    <w:div w:id="1058481063">
      <w:bodyDiv w:val="1"/>
      <w:marLeft w:val="0"/>
      <w:marRight w:val="0"/>
      <w:marTop w:val="0"/>
      <w:marBottom w:val="0"/>
      <w:divBdr>
        <w:top w:val="none" w:sz="0" w:space="0" w:color="auto"/>
        <w:left w:val="none" w:sz="0" w:space="0" w:color="auto"/>
        <w:bottom w:val="none" w:sz="0" w:space="0" w:color="auto"/>
        <w:right w:val="none" w:sz="0" w:space="0" w:color="auto"/>
      </w:divBdr>
    </w:div>
    <w:div w:id="1252199579">
      <w:bodyDiv w:val="1"/>
      <w:marLeft w:val="0"/>
      <w:marRight w:val="0"/>
      <w:marTop w:val="0"/>
      <w:marBottom w:val="0"/>
      <w:divBdr>
        <w:top w:val="none" w:sz="0" w:space="0" w:color="auto"/>
        <w:left w:val="none" w:sz="0" w:space="0" w:color="auto"/>
        <w:bottom w:val="none" w:sz="0" w:space="0" w:color="auto"/>
        <w:right w:val="none" w:sz="0" w:space="0" w:color="auto"/>
      </w:divBdr>
    </w:div>
    <w:div w:id="1363020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www.schibsted.es/" TargetMode="External"/><Relationship Id="rId26" Type="http://schemas.openxmlformats.org/officeDocument/2006/relationships/hyperlink" Target="http://www.schibsted.com/en/"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hyperlink" Target="http://www.milanuncios.es/" TargetMode="External"/><Relationship Id="rId2" Type="http://schemas.openxmlformats.org/officeDocument/2006/relationships/numbering" Target="numbering.xml"/><Relationship Id="rId16" Type="http://schemas.openxmlformats.org/officeDocument/2006/relationships/hyperlink" Target="http://www.fotocasa.es/indice-inmobiliario__fotocasa.aspx" TargetMode="External"/><Relationship Id="rId20" Type="http://schemas.openxmlformats.org/officeDocument/2006/relationships/hyperlink" Target="http://www.vibbo.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motos.coches.net/"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www.coches.net/" TargetMode="External"/><Relationship Id="rId28" Type="http://schemas.openxmlformats.org/officeDocument/2006/relationships/hyperlink" Target="http://prensa.fotocasa.es" TargetMode="Externa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www.habitaclia.com/" TargetMode="External"/><Relationship Id="rId27" Type="http://schemas.openxmlformats.org/officeDocument/2006/relationships/hyperlink" Target="mailto:comunicacion@fotocasa.e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5B7C6-47B1-41C0-87C5-638360A2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499</TotalTime>
  <Pages>4</Pages>
  <Words>1181</Words>
  <Characters>6498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31</cp:revision>
  <dcterms:created xsi:type="dcterms:W3CDTF">2018-02-28T15:48:00Z</dcterms:created>
  <dcterms:modified xsi:type="dcterms:W3CDTF">2018-05-16T12:08:00Z</dcterms:modified>
</cp:coreProperties>
</file>