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714941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ANÁLISIS DE LOS PRECIOS DE LAS VIVIENDAS COMPARTIDAS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F729EE" w:rsidRDefault="00714941" w:rsidP="00714941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714941">
        <w:rPr>
          <w:rFonts w:ascii="Open Sans" w:hAnsi="Open Sans"/>
          <w:b/>
          <w:bCs/>
          <w:color w:val="062151"/>
          <w:sz w:val="48"/>
          <w:szCs w:val="48"/>
          <w:lang w:val="es-ES"/>
        </w:rPr>
        <w:t>Alquilar una habitación en España cuesta de media 3</w:t>
      </w:r>
      <w:r w:rsidR="00C0690B">
        <w:rPr>
          <w:rFonts w:ascii="Open Sans" w:hAnsi="Open Sans"/>
          <w:b/>
          <w:bCs/>
          <w:color w:val="062151"/>
          <w:sz w:val="48"/>
          <w:szCs w:val="48"/>
          <w:lang w:val="es-ES"/>
        </w:rPr>
        <w:t>25</w:t>
      </w:r>
      <w:r w:rsidRPr="00714941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 euros al mes</w:t>
      </w:r>
    </w:p>
    <w:p w:rsidR="00714941" w:rsidRDefault="00714941" w:rsidP="00714941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714941" w:rsidRPr="00714941" w:rsidRDefault="00714941" w:rsidP="00714941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714941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El precio de las habitaciones se ha incrementado un </w:t>
      </w:r>
      <w:r w:rsidR="00C0690B">
        <w:rPr>
          <w:rFonts w:ascii="Open Sans Light" w:hAnsi="Open Sans Light"/>
          <w:b/>
          <w:bCs/>
          <w:color w:val="404040" w:themeColor="text1" w:themeTint="BF"/>
          <w:lang w:val="es-ES"/>
        </w:rPr>
        <w:t>2,3</w:t>
      </w:r>
      <w:r w:rsidRPr="00714941">
        <w:rPr>
          <w:rFonts w:ascii="Open Sans Light" w:hAnsi="Open Sans Light"/>
          <w:b/>
          <w:bCs/>
          <w:color w:val="404040" w:themeColor="text1" w:themeTint="BF"/>
          <w:lang w:val="es-ES"/>
        </w:rPr>
        <w:t>% en un año</w:t>
      </w:r>
    </w:p>
    <w:p w:rsidR="003D0E56" w:rsidRPr="004854C4" w:rsidRDefault="004854C4" w:rsidP="003D0E56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4854C4">
        <w:rPr>
          <w:rFonts w:ascii="Open Sans Light" w:hAnsi="Open Sans Light"/>
          <w:b/>
          <w:bCs/>
          <w:color w:val="404040" w:themeColor="text1" w:themeTint="BF"/>
          <w:lang w:val="es-ES"/>
        </w:rPr>
        <w:t>Barcelona y Madrid son las ciudades más caras para compartir habitación</w:t>
      </w:r>
    </w:p>
    <w:p w:rsidR="00714941" w:rsidRPr="004854C4" w:rsidRDefault="004854C4" w:rsidP="003D0E56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4854C4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Gràcia, en Barcelona, </w:t>
      </w:r>
      <w:r w:rsidR="000067E3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y </w:t>
      </w:r>
      <w:r w:rsidRPr="004854C4">
        <w:rPr>
          <w:rFonts w:ascii="Open Sans Light" w:hAnsi="Open Sans Light"/>
          <w:b/>
          <w:bCs/>
          <w:color w:val="404040" w:themeColor="text1" w:themeTint="BF"/>
          <w:lang w:val="es-ES"/>
        </w:rPr>
        <w:t>Chamberí, en  Madrid, son los distritos más caros para compartir piso</w:t>
      </w:r>
    </w:p>
    <w:p w:rsidR="0014779E" w:rsidRDefault="0014779E" w:rsidP="00714941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E8753C" w:rsidRDefault="00714941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714941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C0690B">
        <w:rPr>
          <w:rFonts w:ascii="Open Sans Light" w:hAnsi="Open Sans Light"/>
          <w:b/>
          <w:color w:val="7F7F7F" w:themeColor="text1" w:themeTint="80"/>
          <w:lang w:val="es-ES"/>
        </w:rPr>
        <w:t>6</w:t>
      </w:r>
      <w:r w:rsidRPr="00714941">
        <w:rPr>
          <w:rFonts w:ascii="Open Sans Light" w:hAnsi="Open Sans Light"/>
          <w:b/>
          <w:color w:val="7F7F7F" w:themeColor="text1" w:themeTint="80"/>
          <w:lang w:val="es-ES"/>
        </w:rPr>
        <w:t xml:space="preserve"> de septiembre de 201</w:t>
      </w:r>
      <w:r w:rsidR="00C0690B">
        <w:rPr>
          <w:rFonts w:ascii="Open Sans Light" w:hAnsi="Open Sans Light"/>
          <w:b/>
          <w:color w:val="7F7F7F" w:themeColor="text1" w:themeTint="80"/>
          <w:lang w:val="es-ES"/>
        </w:rPr>
        <w:t>8</w:t>
      </w:r>
    </w:p>
    <w:p w:rsidR="00714941" w:rsidRPr="0052608C" w:rsidRDefault="00714941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714941" w:rsidRDefault="00714941" w:rsidP="0071494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14941">
        <w:rPr>
          <w:rFonts w:ascii="Open Sans Light" w:hAnsi="Open Sans Light"/>
          <w:color w:val="404040" w:themeColor="text1" w:themeTint="BF"/>
          <w:lang w:val="es-ES"/>
        </w:rPr>
        <w:t xml:space="preserve">Alquilar una habitación en un piso compartido es un </w:t>
      </w:r>
      <w:r w:rsidR="00C0690B">
        <w:rPr>
          <w:rFonts w:ascii="Open Sans Light" w:hAnsi="Open Sans Light"/>
          <w:color w:val="404040" w:themeColor="text1" w:themeTint="BF"/>
          <w:lang w:val="es-ES"/>
        </w:rPr>
        <w:t>2,3</w:t>
      </w:r>
      <w:r w:rsidRPr="00714941">
        <w:rPr>
          <w:rFonts w:ascii="Open Sans Light" w:hAnsi="Open Sans Light"/>
          <w:color w:val="404040" w:themeColor="text1" w:themeTint="BF"/>
          <w:lang w:val="es-ES"/>
        </w:rPr>
        <w:t>% más caro que hace un año. Ahora, alquilar una habitación en España cuesta 3</w:t>
      </w:r>
      <w:r w:rsidR="00C0690B">
        <w:rPr>
          <w:rFonts w:ascii="Open Sans Light" w:hAnsi="Open Sans Light"/>
          <w:color w:val="404040" w:themeColor="text1" w:themeTint="BF"/>
          <w:lang w:val="es-ES"/>
        </w:rPr>
        <w:t>25</w:t>
      </w:r>
      <w:r w:rsidRPr="00714941">
        <w:rPr>
          <w:rFonts w:ascii="Open Sans Light" w:hAnsi="Open Sans Light"/>
          <w:color w:val="404040" w:themeColor="text1" w:themeTint="BF"/>
          <w:lang w:val="es-ES"/>
        </w:rPr>
        <w:t xml:space="preserve"> €/al mes, mientras hace un año se pagaba </w:t>
      </w:r>
      <w:r w:rsidR="00C0690B">
        <w:rPr>
          <w:rFonts w:ascii="Open Sans Light" w:hAnsi="Open Sans Light"/>
          <w:color w:val="404040" w:themeColor="text1" w:themeTint="BF"/>
          <w:lang w:val="es-ES"/>
        </w:rPr>
        <w:t>318</w:t>
      </w:r>
      <w:r w:rsidRPr="00714941">
        <w:rPr>
          <w:rFonts w:ascii="Open Sans Light" w:hAnsi="Open Sans Light"/>
          <w:color w:val="404040" w:themeColor="text1" w:themeTint="BF"/>
          <w:lang w:val="es-ES"/>
        </w:rPr>
        <w:t xml:space="preserve"> €/al mes, según el análisis que realiza cada año el portal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714941">
        <w:rPr>
          <w:rFonts w:ascii="Open Sans Light" w:hAnsi="Open Sans Light"/>
          <w:color w:val="404040" w:themeColor="text1" w:themeTint="BF"/>
          <w:lang w:val="es-ES"/>
        </w:rPr>
        <w:t xml:space="preserve">, entre su oferta de pisos para compartir en las principales ciudades españolas.  </w:t>
      </w:r>
    </w:p>
    <w:p w:rsidR="003D0E56" w:rsidRDefault="003D0E56" w:rsidP="0071494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D0E56" w:rsidRPr="0068586E" w:rsidRDefault="003D0E56" w:rsidP="003D0E5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000F3">
        <w:rPr>
          <w:rFonts w:ascii="Open Sans Light" w:hAnsi="Open Sans Light"/>
          <w:color w:val="404040" w:themeColor="text1" w:themeTint="BF"/>
          <w:lang w:val="es-ES"/>
        </w:rPr>
        <w:t>“El fuerte repunte de los precios de los alquileres está obligado a muchas personas a tener que decantarse por la opción de compartir, especialmente en las grandes ciudades como Barcelona y Madrid, donde llevamos varios años registrando fuertes tensiones en los pr</w:t>
      </w:r>
      <w:r w:rsidR="0033726C">
        <w:rPr>
          <w:rFonts w:ascii="Open Sans Light" w:hAnsi="Open Sans Light"/>
          <w:color w:val="404040" w:themeColor="text1" w:themeTint="BF"/>
          <w:lang w:val="es-ES"/>
        </w:rPr>
        <w:t>ecios que ahora se trasladan a los precios de</w:t>
      </w:r>
      <w:r w:rsidR="00E000F3" w:rsidRPr="00E000F3">
        <w:rPr>
          <w:rFonts w:ascii="Open Sans Light" w:hAnsi="Open Sans Light"/>
          <w:color w:val="404040" w:themeColor="text1" w:themeTint="BF"/>
          <w:lang w:val="es-ES"/>
        </w:rPr>
        <w:t xml:space="preserve"> los </w:t>
      </w:r>
      <w:r w:rsidRPr="00E000F3">
        <w:rPr>
          <w:rFonts w:ascii="Open Sans Light" w:hAnsi="Open Sans Light"/>
          <w:color w:val="404040" w:themeColor="text1" w:themeTint="BF"/>
          <w:lang w:val="es-ES"/>
        </w:rPr>
        <w:t>pisos comparti</w:t>
      </w:r>
      <w:r w:rsidR="00E000F3">
        <w:rPr>
          <w:rFonts w:ascii="Open Sans Light" w:hAnsi="Open Sans Light"/>
          <w:color w:val="404040" w:themeColor="text1" w:themeTint="BF"/>
          <w:lang w:val="es-ES"/>
        </w:rPr>
        <w:t>dos”, explica Beatriz Toribio, directora</w:t>
      </w:r>
      <w:r w:rsidRPr="00E000F3">
        <w:rPr>
          <w:rFonts w:ascii="Open Sans Light" w:hAnsi="Open Sans Light"/>
          <w:color w:val="404040" w:themeColor="text1" w:themeTint="BF"/>
          <w:lang w:val="es-ES"/>
        </w:rPr>
        <w:t xml:space="preserve"> de Estudios de </w:t>
      </w:r>
      <w:hyperlink r:id="rId11" w:history="1">
        <w:proofErr w:type="spellStart"/>
        <w:r w:rsidRPr="00E000F3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E000F3">
        <w:rPr>
          <w:rFonts w:ascii="Open Sans Light" w:hAnsi="Open Sans Light"/>
          <w:color w:val="404040" w:themeColor="text1" w:themeTint="BF"/>
          <w:lang w:val="es-ES"/>
        </w:rPr>
        <w:t>.</w:t>
      </w:r>
      <w:r w:rsidRPr="0068586E"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3D0E56" w:rsidRDefault="003D0E56" w:rsidP="0014779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690B" w:rsidRDefault="0014779E" w:rsidP="003D0E5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Según el informe, el precio interanual se incrementa en </w:t>
      </w:r>
      <w:r w:rsidR="00C0690B">
        <w:rPr>
          <w:rFonts w:ascii="Open Sans Light" w:hAnsi="Open Sans Light"/>
          <w:color w:val="404040" w:themeColor="text1" w:themeTint="BF"/>
          <w:lang w:val="es-ES"/>
        </w:rPr>
        <w:t>15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comunidades autónomas. </w:t>
      </w:r>
      <w:r w:rsidR="00C0690B">
        <w:rPr>
          <w:rFonts w:ascii="Open Sans Light" w:hAnsi="Open Sans Light"/>
          <w:color w:val="404040" w:themeColor="text1" w:themeTint="BF"/>
          <w:lang w:val="es-ES"/>
        </w:rPr>
        <w:t>La Rioja, Canarias y Baleares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son las comunidades que más incrementan el precio, en concreto lo hacen un </w:t>
      </w:r>
      <w:r w:rsidR="00C0690B">
        <w:rPr>
          <w:rFonts w:ascii="Open Sans Light" w:hAnsi="Open Sans Light"/>
          <w:color w:val="404040" w:themeColor="text1" w:themeTint="BF"/>
          <w:lang w:val="es-ES"/>
        </w:rPr>
        <w:t>11,3%, un 10% y un 10</w:t>
      </w:r>
      <w:r>
        <w:rPr>
          <w:rFonts w:ascii="Open Sans Light" w:hAnsi="Open Sans Light"/>
          <w:color w:val="404040" w:themeColor="text1" w:themeTint="BF"/>
          <w:lang w:val="es-ES"/>
        </w:rPr>
        <w:t>%. L</w:t>
      </w:r>
      <w:r w:rsidR="00C0690B">
        <w:rPr>
          <w:rFonts w:ascii="Open Sans Light" w:hAnsi="Open Sans Light"/>
          <w:color w:val="404040" w:themeColor="text1" w:themeTint="BF"/>
          <w:lang w:val="es-ES"/>
        </w:rPr>
        <w:t xml:space="preserve">e siguen </w:t>
      </w:r>
    </w:p>
    <w:p w:rsidR="00C0690B" w:rsidRDefault="00C0690B" w:rsidP="003D0E5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Extremadura (9,7%), Galicia (7,7%) y Asturias (7%).</w:t>
      </w:r>
    </w:p>
    <w:p w:rsidR="003D0E56" w:rsidRDefault="0014779E" w:rsidP="0014779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En el otro extremo, el precio desciende en </w:t>
      </w:r>
      <w:r w:rsidR="00C0690B">
        <w:rPr>
          <w:rFonts w:ascii="Open Sans Light" w:hAnsi="Open Sans Light"/>
          <w:color w:val="404040" w:themeColor="text1" w:themeTint="BF"/>
          <w:lang w:val="es-ES"/>
        </w:rPr>
        <w:t>dos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comunidades autónomas. La caída más acusada se registra en </w:t>
      </w:r>
      <w:r w:rsidR="00C0690B">
        <w:rPr>
          <w:rFonts w:ascii="Open Sans Light" w:hAnsi="Open Sans Light"/>
          <w:color w:val="404040" w:themeColor="text1" w:themeTint="BF"/>
          <w:lang w:val="es-ES"/>
        </w:rPr>
        <w:t>Navarra</w:t>
      </w:r>
      <w:r>
        <w:rPr>
          <w:rFonts w:ascii="Open Sans Light" w:hAnsi="Open Sans Light"/>
          <w:color w:val="404040" w:themeColor="text1" w:themeTint="BF"/>
          <w:lang w:val="es-ES"/>
        </w:rPr>
        <w:t>, que desciende el precio un -</w:t>
      </w:r>
      <w:r w:rsidR="00C0690B">
        <w:rPr>
          <w:rFonts w:ascii="Open Sans Light" w:hAnsi="Open Sans Light"/>
          <w:color w:val="404040" w:themeColor="text1" w:themeTint="BF"/>
          <w:lang w:val="es-ES"/>
        </w:rPr>
        <w:t>3,2</w:t>
      </w:r>
      <w:r>
        <w:rPr>
          <w:rFonts w:ascii="Open Sans Light" w:hAnsi="Open Sans Light"/>
          <w:color w:val="404040" w:themeColor="text1" w:themeTint="BF"/>
          <w:lang w:val="es-ES"/>
        </w:rPr>
        <w:t>% respecto a 201</w:t>
      </w:r>
      <w:r w:rsidR="00C0690B">
        <w:rPr>
          <w:rFonts w:ascii="Open Sans Light" w:hAnsi="Open Sans Light"/>
          <w:color w:val="404040" w:themeColor="text1" w:themeTint="BF"/>
          <w:lang w:val="es-ES"/>
        </w:rPr>
        <w:t xml:space="preserve">7. Le sigue Cantabria, que desciende el precio un -0,5%.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AC5DF2" w:rsidRDefault="00AC5DF2" w:rsidP="0014779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C5DF2" w:rsidRDefault="00AC5DF2" w:rsidP="0014779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En cuanto a los precios, Cataluña es la comunidad más cara para compartir piso (472 €/al mes) seguido de Madrid (404 €/al mes), Baleares (390 €/mes) y País Vasco (329 €/mes). </w:t>
      </w:r>
    </w:p>
    <w:p w:rsidR="003D0E56" w:rsidRDefault="003D0E56" w:rsidP="0014779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4779E" w:rsidRPr="00263A63" w:rsidRDefault="0014779E" w:rsidP="0014779E">
      <w:pPr>
        <w:ind w:left="-1134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E54E3E">
        <w:rPr>
          <w:rStyle w:val="Ninguno"/>
          <w:rFonts w:ascii="Open Sans Light" w:hAnsi="Open Sans Light" w:cs="Gisha"/>
          <w:b/>
          <w:color w:val="00AAAB"/>
        </w:rPr>
        <w:t>Variación interanual y precio por Comunidades Autónomas</w:t>
      </w:r>
    </w:p>
    <w:p w:rsidR="0014779E" w:rsidRPr="0014779E" w:rsidRDefault="0014779E" w:rsidP="0014779E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tbl>
      <w:tblPr>
        <w:tblStyle w:val="Tabladecuadrcula5oscura-nfasis11"/>
        <w:tblW w:w="0" w:type="auto"/>
        <w:tblInd w:w="-1139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14779E" w:rsidRPr="00242E00" w:rsidTr="0014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4779E" w:rsidRPr="00CB7E7E" w:rsidRDefault="0014779E" w:rsidP="00417C03">
            <w:pPr>
              <w:jc w:val="center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Comunidades autónomas</w:t>
            </w:r>
          </w:p>
        </w:tc>
        <w:tc>
          <w:tcPr>
            <w:tcW w:w="2977" w:type="dxa"/>
          </w:tcPr>
          <w:p w:rsidR="0014779E" w:rsidRPr="00CB7E7E" w:rsidRDefault="0014779E" w:rsidP="0041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Precio medio (</w:t>
            </w:r>
            <w:r w:rsidR="00C0690B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€/m²) por habitación agosto 2018</w:t>
            </w:r>
          </w:p>
        </w:tc>
        <w:tc>
          <w:tcPr>
            <w:tcW w:w="2126" w:type="dxa"/>
          </w:tcPr>
          <w:p w:rsidR="0014779E" w:rsidRPr="00CB7E7E" w:rsidRDefault="0014779E" w:rsidP="0041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14779E" w:rsidRPr="00242E00" w:rsidTr="0014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14779E" w:rsidRPr="0014779E" w:rsidRDefault="0014779E" w:rsidP="0014779E">
            <w:pPr>
              <w:rPr>
                <w:rFonts w:ascii="Calibri" w:hAnsi="Calibri"/>
                <w:b w:val="0"/>
                <w:bCs w:val="0"/>
              </w:rPr>
            </w:pPr>
            <w:r w:rsidRPr="0014779E">
              <w:rPr>
                <w:rFonts w:ascii="Calibri" w:hAnsi="Calibri"/>
                <w:b w:val="0"/>
                <w:bCs w:val="0"/>
              </w:rPr>
              <w:t>Cataluña</w:t>
            </w:r>
          </w:p>
        </w:tc>
        <w:tc>
          <w:tcPr>
            <w:tcW w:w="2977" w:type="dxa"/>
            <w:vAlign w:val="bottom"/>
          </w:tcPr>
          <w:p w:rsidR="0014779E" w:rsidRPr="0014779E" w:rsidRDefault="0014779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4779E">
              <w:rPr>
                <w:rFonts w:ascii="Open Sans Light" w:hAnsi="Open Sans Light"/>
                <w:sz w:val="22"/>
                <w:szCs w:val="22"/>
                <w:lang w:val="es-ES"/>
              </w:rPr>
              <w:t>4</w:t>
            </w:r>
            <w:r w:rsidR="00E54E3E">
              <w:rPr>
                <w:rFonts w:ascii="Open Sans Light" w:hAnsi="Open Sans Light"/>
                <w:sz w:val="22"/>
                <w:szCs w:val="22"/>
                <w:lang w:val="es-ES"/>
              </w:rPr>
              <w:t>72</w:t>
            </w:r>
            <w:r w:rsidRPr="0014779E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14779E" w:rsidRPr="0014779E" w:rsidRDefault="00E54E3E" w:rsidP="00147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sz w:val="22"/>
                <w:szCs w:val="22"/>
                <w:lang w:val="es-ES"/>
              </w:rPr>
              <w:t>6,8</w:t>
            </w:r>
            <w:r w:rsidR="0014779E" w:rsidRPr="0014779E">
              <w:rPr>
                <w:rFonts w:ascii="Open Sans Light" w:hAnsi="Open Sans Light"/>
                <w:sz w:val="22"/>
                <w:szCs w:val="22"/>
                <w:lang w:val="es-ES"/>
              </w:rPr>
              <w:t>%</w:t>
            </w:r>
          </w:p>
        </w:tc>
      </w:tr>
      <w:tr w:rsidR="00E54E3E" w:rsidRPr="00242E00" w:rsidTr="00147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14779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14779E">
              <w:rPr>
                <w:rFonts w:ascii="Calibri" w:hAnsi="Calibri"/>
                <w:b w:val="0"/>
                <w:bCs w:val="0"/>
              </w:rPr>
              <w:t>Madrid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404 €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3,2 %</w:t>
            </w:r>
          </w:p>
        </w:tc>
      </w:tr>
      <w:tr w:rsidR="00E54E3E" w:rsidRPr="00242E00" w:rsidTr="0014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14779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14779E">
              <w:rPr>
                <w:rFonts w:ascii="Calibri" w:hAnsi="Calibri"/>
                <w:b w:val="0"/>
                <w:bCs w:val="0"/>
              </w:rPr>
              <w:t>Baleares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390 €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10,0 %</w:t>
            </w:r>
          </w:p>
        </w:tc>
      </w:tr>
      <w:tr w:rsidR="00E54E3E" w:rsidRPr="00242E00" w:rsidTr="00147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País Vasco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329 €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2,6 %</w:t>
            </w:r>
          </w:p>
        </w:tc>
      </w:tr>
      <w:tr w:rsidR="00E54E3E" w:rsidRPr="00242E00" w:rsidTr="0014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Canarias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263 €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10,0 %</w:t>
            </w:r>
          </w:p>
        </w:tc>
      </w:tr>
      <w:tr w:rsidR="00E54E3E" w:rsidRPr="00242E00" w:rsidTr="00147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La Rioja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255 €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11,3 %</w:t>
            </w:r>
          </w:p>
        </w:tc>
      </w:tr>
      <w:tr w:rsidR="00E54E3E" w:rsidRPr="00242E00" w:rsidTr="0014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Comunitat Valenciana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254 €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3,4 %</w:t>
            </w:r>
          </w:p>
        </w:tc>
      </w:tr>
      <w:tr w:rsidR="00E54E3E" w:rsidRPr="00242E00" w:rsidTr="00147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Navarra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247 €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-3,2 %</w:t>
            </w:r>
          </w:p>
        </w:tc>
      </w:tr>
      <w:tr w:rsidR="00E54E3E" w:rsidRPr="00242E00" w:rsidTr="0014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Aragón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245 €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4,8 %</w:t>
            </w:r>
          </w:p>
        </w:tc>
      </w:tr>
      <w:tr w:rsidR="00E54E3E" w:rsidRPr="00242E00" w:rsidTr="00147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Cantabria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239 €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-0,5 %</w:t>
            </w:r>
          </w:p>
        </w:tc>
      </w:tr>
      <w:tr w:rsidR="00E54E3E" w:rsidRPr="00242E00" w:rsidTr="0014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Andalucía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235 €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5,5 %</w:t>
            </w:r>
          </w:p>
        </w:tc>
      </w:tr>
      <w:tr w:rsidR="00E54E3E" w:rsidRPr="00242E00" w:rsidTr="00147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Asturias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235 €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7,0 %</w:t>
            </w:r>
          </w:p>
        </w:tc>
      </w:tr>
      <w:tr w:rsidR="00E54E3E" w:rsidRPr="00242E00" w:rsidTr="0014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Castilla y León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213 €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3,3 %</w:t>
            </w:r>
          </w:p>
        </w:tc>
      </w:tr>
      <w:tr w:rsidR="00E54E3E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Región de Murcia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210 €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0,5 %</w:t>
            </w:r>
          </w:p>
        </w:tc>
      </w:tr>
      <w:tr w:rsidR="00E54E3E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Galicia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197 €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7,7 %</w:t>
            </w:r>
          </w:p>
        </w:tc>
      </w:tr>
      <w:tr w:rsidR="00E54E3E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Castilla-La Mancha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194 €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2,9 %</w:t>
            </w:r>
          </w:p>
        </w:tc>
      </w:tr>
      <w:tr w:rsidR="00E54E3E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Extremadura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180 €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9,7 %</w:t>
            </w:r>
          </w:p>
        </w:tc>
      </w:tr>
      <w:tr w:rsidR="00E54E3E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54E3E" w:rsidRPr="00E54E3E" w:rsidRDefault="00E54E3E" w:rsidP="00E54E3E">
            <w:pPr>
              <w:rPr>
                <w:rFonts w:ascii="Calibri" w:hAnsi="Calibri"/>
                <w:b w:val="0"/>
                <w:bCs w:val="0"/>
              </w:rPr>
            </w:pPr>
            <w:r w:rsidRPr="00E54E3E">
              <w:rPr>
                <w:rFonts w:ascii="Calibri" w:hAnsi="Calibri"/>
                <w:b w:val="0"/>
                <w:bCs w:val="0"/>
              </w:rPr>
              <w:t>España</w:t>
            </w:r>
          </w:p>
        </w:tc>
        <w:tc>
          <w:tcPr>
            <w:tcW w:w="2977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325 €</w:t>
            </w:r>
          </w:p>
        </w:tc>
        <w:tc>
          <w:tcPr>
            <w:tcW w:w="2126" w:type="dxa"/>
            <w:vAlign w:val="bottom"/>
          </w:tcPr>
          <w:p w:rsidR="00E54E3E" w:rsidRPr="00E54E3E" w:rsidRDefault="00E54E3E" w:rsidP="00E5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54E3E">
              <w:rPr>
                <w:rFonts w:ascii="Open Sans Light" w:hAnsi="Open Sans Light"/>
                <w:sz w:val="22"/>
                <w:szCs w:val="22"/>
                <w:lang w:val="es-ES"/>
              </w:rPr>
              <w:t>2,3 %</w:t>
            </w:r>
          </w:p>
        </w:tc>
      </w:tr>
    </w:tbl>
    <w:p w:rsidR="0014779E" w:rsidRDefault="0014779E" w:rsidP="0014779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D0E56" w:rsidRDefault="003D0E56" w:rsidP="0014779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4779E" w:rsidRPr="003D0E56" w:rsidRDefault="003D0E56" w:rsidP="003D0E56">
      <w:pPr>
        <w:ind w:left="-1134"/>
        <w:rPr>
          <w:rStyle w:val="Ninguno"/>
          <w:rFonts w:ascii="Open Sans Light" w:hAnsi="Open Sans Light" w:cs="Gisha"/>
          <w:b/>
          <w:color w:val="00AAAB"/>
        </w:rPr>
      </w:pPr>
      <w:r w:rsidRPr="003D0E56">
        <w:rPr>
          <w:rStyle w:val="Ninguno"/>
          <w:rFonts w:ascii="Open Sans Light" w:hAnsi="Open Sans Light" w:cs="Gisha"/>
          <w:b/>
          <w:color w:val="00AAAB"/>
        </w:rPr>
        <w:t>Barcelona</w:t>
      </w:r>
      <w:r w:rsidR="0049363C">
        <w:rPr>
          <w:rStyle w:val="Ninguno"/>
          <w:rFonts w:ascii="Open Sans Light" w:hAnsi="Open Sans Light" w:cs="Gisha"/>
          <w:b/>
          <w:color w:val="00AAAB"/>
        </w:rPr>
        <w:t xml:space="preserve"> y Madrid</w:t>
      </w:r>
      <w:r w:rsidRPr="003D0E56">
        <w:rPr>
          <w:rStyle w:val="Ninguno"/>
          <w:rFonts w:ascii="Open Sans Light" w:hAnsi="Open Sans Light" w:cs="Gisha"/>
          <w:b/>
          <w:color w:val="00AAAB"/>
        </w:rPr>
        <w:t xml:space="preserve">, las ciudades </w:t>
      </w:r>
      <w:r w:rsidR="00E70FFA">
        <w:rPr>
          <w:rStyle w:val="Ninguno"/>
          <w:rFonts w:ascii="Open Sans Light" w:hAnsi="Open Sans Light" w:cs="Gisha"/>
          <w:b/>
          <w:color w:val="00AAAB"/>
        </w:rPr>
        <w:t>más caras para compartir piso</w:t>
      </w:r>
    </w:p>
    <w:p w:rsidR="0014779E" w:rsidRDefault="0014779E" w:rsidP="0071494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E3D6C" w:rsidRDefault="00714941" w:rsidP="00A8662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14941">
        <w:rPr>
          <w:rFonts w:ascii="Open Sans Light" w:hAnsi="Open Sans Light"/>
          <w:color w:val="404040" w:themeColor="text1" w:themeTint="BF"/>
          <w:lang w:val="es-ES"/>
        </w:rPr>
        <w:t>El análisis</w:t>
      </w:r>
      <w:r w:rsidR="003D0E56">
        <w:rPr>
          <w:rFonts w:ascii="Open Sans Light" w:hAnsi="Open Sans Light"/>
          <w:color w:val="404040" w:themeColor="text1" w:themeTint="BF"/>
          <w:lang w:val="es-ES"/>
        </w:rPr>
        <w:t xml:space="preserve"> de </w:t>
      </w:r>
      <w:hyperlink r:id="rId12" w:history="1">
        <w:proofErr w:type="spellStart"/>
        <w:r w:rsidR="003D0E56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714941">
        <w:rPr>
          <w:rFonts w:ascii="Open Sans Light" w:hAnsi="Open Sans Light"/>
          <w:color w:val="404040" w:themeColor="text1" w:themeTint="BF"/>
          <w:lang w:val="es-ES"/>
        </w:rPr>
        <w:t xml:space="preserve"> revela que la mayoría de ciudades españolas han incrementado los precios de las habi</w:t>
      </w:r>
      <w:r w:rsidR="0049363C">
        <w:rPr>
          <w:rFonts w:ascii="Open Sans Light" w:hAnsi="Open Sans Light"/>
          <w:color w:val="404040" w:themeColor="text1" w:themeTint="BF"/>
          <w:lang w:val="es-ES"/>
        </w:rPr>
        <w:t xml:space="preserve">taciones respecto al año pasado. </w:t>
      </w:r>
      <w:r w:rsidRPr="00714941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49363C">
        <w:rPr>
          <w:rFonts w:ascii="Open Sans Light" w:hAnsi="Open Sans Light"/>
          <w:color w:val="404040" w:themeColor="text1" w:themeTint="BF"/>
          <w:lang w:val="es-ES"/>
        </w:rPr>
        <w:t xml:space="preserve">Así, A Coruña es el municipio que más se ha incrementado en el último año (25,8%), seguido de Cáceres (23,6%), Albacete (17,2%) y Huelva (13,5%). </w:t>
      </w:r>
    </w:p>
    <w:p w:rsidR="0049363C" w:rsidRDefault="0049363C" w:rsidP="00A8662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9363C" w:rsidRDefault="0049363C" w:rsidP="00A8662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En cuanto a los precios, Barcelona y Madrid son los municipios con los precios más elevados. Así, compartir vivienda en Barcelona cuesta de media 508 €/al mes y en Madrid 429 €/mes. Le siguen Palma de Mallorca (377 €/al mes), Bilbao (358 €/al mes), Vitoria (302 €/al mes) y Alcalá de Henares (285 €/al mes)</w:t>
      </w:r>
    </w:p>
    <w:p w:rsidR="003D0E56" w:rsidRDefault="003D0E56" w:rsidP="004936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854C4" w:rsidRDefault="004854C4" w:rsidP="004936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854C4" w:rsidRDefault="004854C4" w:rsidP="004936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14941" w:rsidRPr="00263A63" w:rsidRDefault="00263A63" w:rsidP="003F246F">
      <w:pPr>
        <w:ind w:left="-1134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63A63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Municipios </w:t>
      </w:r>
      <w:r w:rsidR="0049363C">
        <w:rPr>
          <w:rStyle w:val="Ninguno"/>
          <w:rFonts w:ascii="Open Sans Light" w:hAnsi="Open Sans Light" w:cs="Gisha"/>
          <w:b/>
          <w:color w:val="00AAAB"/>
        </w:rPr>
        <w:t>con precios más elevados</w:t>
      </w:r>
      <w:r w:rsidRPr="00263A63">
        <w:rPr>
          <w:rStyle w:val="Ninguno"/>
          <w:rFonts w:ascii="Open Sans Light" w:hAnsi="Open Sans Light" w:cs="Gisha"/>
          <w:b/>
          <w:color w:val="00AAAB"/>
        </w:rPr>
        <w:t xml:space="preserve"> </w:t>
      </w:r>
      <w:r w:rsidR="0049363C">
        <w:rPr>
          <w:rStyle w:val="Ninguno"/>
          <w:rFonts w:ascii="Open Sans Light" w:hAnsi="Open Sans Light" w:cs="Gisha"/>
          <w:b/>
          <w:color w:val="00AAAB"/>
        </w:rPr>
        <w:t xml:space="preserve">de </w:t>
      </w:r>
      <w:r w:rsidR="00BB6A7D">
        <w:rPr>
          <w:rStyle w:val="Ninguno"/>
          <w:rFonts w:ascii="Open Sans Light" w:hAnsi="Open Sans Light" w:cs="Gisha"/>
          <w:b/>
          <w:color w:val="00AAAB"/>
        </w:rPr>
        <w:t xml:space="preserve"> habitaciones </w:t>
      </w:r>
      <w:r w:rsidRPr="00263A63">
        <w:rPr>
          <w:rStyle w:val="Ninguno"/>
          <w:rFonts w:ascii="Open Sans Light" w:hAnsi="Open Sans Light" w:cs="Gisha"/>
          <w:b/>
          <w:color w:val="00AAAB"/>
        </w:rPr>
        <w:t>en 201</w:t>
      </w:r>
      <w:r w:rsidR="0049363C">
        <w:rPr>
          <w:rStyle w:val="Ninguno"/>
          <w:rFonts w:ascii="Open Sans Light" w:hAnsi="Open Sans Light" w:cs="Gisha"/>
          <w:b/>
          <w:color w:val="00AAAB"/>
        </w:rPr>
        <w:t>8</w:t>
      </w:r>
    </w:p>
    <w:p w:rsidR="00263A63" w:rsidRDefault="00263A63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139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BB6A7D" w:rsidRPr="00242E00" w:rsidTr="0068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B6A7D" w:rsidRPr="00CB7E7E" w:rsidRDefault="00BB6A7D" w:rsidP="0036761A">
            <w:pPr>
              <w:jc w:val="center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977" w:type="dxa"/>
          </w:tcPr>
          <w:p w:rsidR="00BB6A7D" w:rsidRPr="00CB7E7E" w:rsidRDefault="00BB6A7D" w:rsidP="0049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Precio medio (€/m²) por habitación agosto 201</w:t>
            </w:r>
            <w:r w:rsidR="0049363C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8</w:t>
            </w:r>
          </w:p>
        </w:tc>
        <w:tc>
          <w:tcPr>
            <w:tcW w:w="2126" w:type="dxa"/>
          </w:tcPr>
          <w:p w:rsidR="00BB6A7D" w:rsidRPr="00CB7E7E" w:rsidRDefault="00BB6A7D" w:rsidP="00683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Barcelona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508 €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6,3 %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Madrid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429 €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2,8 %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Palma de Mallorca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377 €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9,3 %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Bilbao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358 €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4,6 %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Vitoria - Gasteiz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302 €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0,0 %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Alcalá de Henares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285 €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2,5 %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Las Palmas de Gran Canaria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280 €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0,0 %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Málaga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279 €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9,1 %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Valencia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273 €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6,3 %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Sevilla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255 €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2,9 %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Zaragoza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244 €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3,1 %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Santander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242 €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0,0 %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Alicante / Alacant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233 €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7,2 %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Oviedo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232 €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9,8 %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Córdoba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230 €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8,6 %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Cuenca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225 €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0,0 %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Salamanca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225 €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5,6 %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Burgos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222 €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1,7 %</w:t>
            </w:r>
          </w:p>
        </w:tc>
      </w:tr>
      <w:tr w:rsidR="0049363C" w:rsidRPr="00242E00" w:rsidTr="0068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Granada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221 €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4,1 %</w:t>
            </w:r>
          </w:p>
        </w:tc>
      </w:tr>
      <w:tr w:rsidR="0049363C" w:rsidRPr="00242E00" w:rsidTr="006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9363C" w:rsidRPr="0049363C" w:rsidRDefault="0049363C" w:rsidP="0049363C">
            <w:pPr>
              <w:rPr>
                <w:rFonts w:ascii="Calibri" w:hAnsi="Calibri"/>
                <w:b w:val="0"/>
                <w:bCs w:val="0"/>
              </w:rPr>
            </w:pPr>
            <w:r w:rsidRPr="0049363C">
              <w:rPr>
                <w:rFonts w:ascii="Calibri" w:hAnsi="Calibri"/>
                <w:b w:val="0"/>
                <w:bCs w:val="0"/>
              </w:rPr>
              <w:t>León Capital</w:t>
            </w:r>
          </w:p>
        </w:tc>
        <w:tc>
          <w:tcPr>
            <w:tcW w:w="2977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217 €</w:t>
            </w:r>
          </w:p>
        </w:tc>
        <w:tc>
          <w:tcPr>
            <w:tcW w:w="2126" w:type="dxa"/>
            <w:vAlign w:val="bottom"/>
          </w:tcPr>
          <w:p w:rsidR="0049363C" w:rsidRPr="0049363C" w:rsidRDefault="0049363C" w:rsidP="0049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49363C">
              <w:rPr>
                <w:rFonts w:ascii="Open Sans Light" w:hAnsi="Open Sans Light"/>
                <w:sz w:val="22"/>
                <w:szCs w:val="22"/>
                <w:lang w:val="es-ES"/>
              </w:rPr>
              <w:t>6,4 %</w:t>
            </w:r>
          </w:p>
        </w:tc>
      </w:tr>
    </w:tbl>
    <w:p w:rsidR="00DD2202" w:rsidRDefault="00DD2202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17C03" w:rsidRDefault="00417C03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D0E56" w:rsidRDefault="00A8662F" w:rsidP="00DD220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417C03">
        <w:rPr>
          <w:rFonts w:ascii="Open Sans Light" w:hAnsi="Open Sans Light"/>
          <w:color w:val="404040" w:themeColor="text1" w:themeTint="BF"/>
          <w:lang w:val="es-ES"/>
        </w:rPr>
        <w:t xml:space="preserve">En el otro extremo, </w:t>
      </w:r>
      <w:r w:rsidR="00417C03">
        <w:rPr>
          <w:rFonts w:ascii="Open Sans Light" w:hAnsi="Open Sans Light"/>
          <w:color w:val="404040" w:themeColor="text1" w:themeTint="BF"/>
          <w:lang w:val="es-ES"/>
        </w:rPr>
        <w:t xml:space="preserve">Ciudad Real es el municipio más barato para compartir vivienda (158 €/mes) seguido de Cáceres (176 €/mes), Badajoz (179 €/mes) y Jaén (185€/mes). </w:t>
      </w:r>
    </w:p>
    <w:p w:rsidR="00985A90" w:rsidRDefault="00985A90" w:rsidP="00DD220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35E70" w:rsidRDefault="00335E70" w:rsidP="00335E70">
      <w:pPr>
        <w:ind w:left="-1134"/>
        <w:jc w:val="center"/>
        <w:rPr>
          <w:rFonts w:ascii="Open Sans Light" w:hAnsi="Open Sans Light"/>
          <w:color w:val="404040" w:themeColor="text1" w:themeTint="BF"/>
          <w:lang w:val="es-ES"/>
        </w:rPr>
      </w:pPr>
      <w:r>
        <w:rPr>
          <w:rStyle w:val="Ninguno"/>
          <w:rFonts w:ascii="Open Sans Light" w:hAnsi="Open Sans Light" w:cs="Gisha"/>
          <w:b/>
          <w:color w:val="00AAAB"/>
        </w:rPr>
        <w:t xml:space="preserve">Municipios </w:t>
      </w:r>
      <w:r w:rsidR="00417C03">
        <w:rPr>
          <w:rStyle w:val="Ninguno"/>
          <w:rFonts w:ascii="Open Sans Light" w:hAnsi="Open Sans Light" w:cs="Gisha"/>
          <w:b/>
          <w:color w:val="00AAAB"/>
        </w:rPr>
        <w:t>con precios más económicos en 2018</w:t>
      </w:r>
    </w:p>
    <w:p w:rsidR="00CB7E7E" w:rsidRDefault="00CB7E7E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139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CB7E7E" w:rsidRPr="00242E00" w:rsidTr="0041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B7E7E" w:rsidRDefault="00CB7E7E" w:rsidP="00417C03">
            <w:pPr>
              <w:jc w:val="center"/>
              <w:rPr>
                <w:rFonts w:ascii="Open Sans Light" w:hAnsi="Open Sans Light"/>
                <w:bCs w:val="0"/>
                <w:lang w:val="es-ES"/>
              </w:rPr>
            </w:pPr>
          </w:p>
          <w:p w:rsidR="00CB7E7E" w:rsidRPr="00242E00" w:rsidRDefault="00CB7E7E" w:rsidP="00417C03">
            <w:pPr>
              <w:jc w:val="center"/>
              <w:rPr>
                <w:rFonts w:ascii="Open Sans Light" w:hAnsi="Open Sans Light"/>
                <w:bCs w:val="0"/>
                <w:lang w:val="es-ES"/>
              </w:rPr>
            </w:pPr>
            <w:r>
              <w:rPr>
                <w:rFonts w:ascii="Open Sans Light" w:hAnsi="Open Sans Light"/>
                <w:bCs w:val="0"/>
                <w:lang w:val="es-ES"/>
              </w:rPr>
              <w:t>Municipio</w:t>
            </w:r>
          </w:p>
        </w:tc>
        <w:tc>
          <w:tcPr>
            <w:tcW w:w="2977" w:type="dxa"/>
          </w:tcPr>
          <w:p w:rsidR="00CB7E7E" w:rsidRPr="00242E00" w:rsidRDefault="00CB7E7E" w:rsidP="00367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lang w:val="es-ES"/>
              </w:rPr>
            </w:pPr>
            <w:r>
              <w:rPr>
                <w:rFonts w:ascii="Open Sans Light" w:hAnsi="Open Sans Light"/>
                <w:bCs w:val="0"/>
                <w:lang w:val="es-ES"/>
              </w:rPr>
              <w:t xml:space="preserve">Precio medio </w:t>
            </w:r>
            <w:r w:rsidRPr="00242E00">
              <w:rPr>
                <w:rFonts w:ascii="Open Sans Light" w:hAnsi="Open Sans Light"/>
                <w:bCs w:val="0"/>
                <w:lang w:val="es-ES"/>
              </w:rPr>
              <w:t>(€/m²)</w:t>
            </w:r>
            <w:r>
              <w:rPr>
                <w:rFonts w:ascii="Open Sans Light" w:hAnsi="Open Sans Light"/>
                <w:bCs w:val="0"/>
                <w:lang w:val="es-ES"/>
              </w:rPr>
              <w:t xml:space="preserve"> por habitación agosto</w:t>
            </w:r>
            <w:r w:rsidR="00417C03">
              <w:rPr>
                <w:rFonts w:ascii="Open Sans Light" w:hAnsi="Open Sans Light"/>
                <w:bCs w:val="0"/>
                <w:lang w:val="es-ES"/>
              </w:rPr>
              <w:t xml:space="preserve"> 2018</w:t>
            </w:r>
          </w:p>
        </w:tc>
        <w:tc>
          <w:tcPr>
            <w:tcW w:w="2126" w:type="dxa"/>
          </w:tcPr>
          <w:p w:rsidR="00CB7E7E" w:rsidRPr="00242E00" w:rsidRDefault="00CB7E7E" w:rsidP="0041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lang w:val="es-ES"/>
              </w:rPr>
            </w:pPr>
            <w:r w:rsidRPr="00242E00">
              <w:rPr>
                <w:rFonts w:ascii="Open Sans Light" w:hAnsi="Open Sans Light"/>
                <w:bCs w:val="0"/>
                <w:lang w:val="es-ES"/>
              </w:rPr>
              <w:t xml:space="preserve">Variación </w:t>
            </w:r>
            <w:r>
              <w:rPr>
                <w:rFonts w:ascii="Open Sans Light" w:hAnsi="Open Sans Light"/>
                <w:bCs w:val="0"/>
                <w:lang w:val="es-ES"/>
              </w:rPr>
              <w:t>interanual</w:t>
            </w:r>
            <w:r w:rsidRPr="00242E00">
              <w:rPr>
                <w:rFonts w:ascii="Open Sans Light" w:hAnsi="Open Sans Light"/>
                <w:bCs w:val="0"/>
                <w:lang w:val="es-ES"/>
              </w:rPr>
              <w:t xml:space="preserve"> (%)</w:t>
            </w:r>
          </w:p>
        </w:tc>
      </w:tr>
      <w:tr w:rsidR="00417C03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Ciudad Real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158 €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-11,3 %</w:t>
            </w:r>
          </w:p>
        </w:tc>
      </w:tr>
      <w:tr w:rsidR="00417C03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Cáceres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176 €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23,6 %</w:t>
            </w:r>
          </w:p>
        </w:tc>
      </w:tr>
      <w:tr w:rsidR="00417C03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Badajoz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179 €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-1,4 %</w:t>
            </w:r>
          </w:p>
        </w:tc>
      </w:tr>
      <w:tr w:rsidR="00417C03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Jaén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185 €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0,3 %</w:t>
            </w:r>
          </w:p>
        </w:tc>
      </w:tr>
      <w:tr w:rsidR="00417C03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San Vicente del </w:t>
            </w:r>
            <w:proofErr w:type="spellStart"/>
            <w:r>
              <w:rPr>
                <w:rFonts w:ascii="Calibri" w:hAnsi="Calibri"/>
                <w:b w:val="0"/>
                <w:bCs w:val="0"/>
              </w:rPr>
              <w:t>Raspeig</w:t>
            </w:r>
            <w:proofErr w:type="spellEnd"/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186 €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0,0 %</w:t>
            </w:r>
          </w:p>
        </w:tc>
      </w:tr>
      <w:tr w:rsidR="00417C03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 xml:space="preserve">Santiago de Compostela 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191 €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-4,2 %</w:t>
            </w:r>
          </w:p>
        </w:tc>
      </w:tr>
      <w:tr w:rsidR="00417C03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 xml:space="preserve">Vigo 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207 €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1,8 %</w:t>
            </w:r>
          </w:p>
        </w:tc>
      </w:tr>
      <w:tr w:rsidR="00417C03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Almería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208 €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-0,5 %</w:t>
            </w:r>
          </w:p>
        </w:tc>
      </w:tr>
      <w:tr w:rsidR="00417C03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Valladolid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210 €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3,6 %</w:t>
            </w:r>
          </w:p>
        </w:tc>
      </w:tr>
      <w:tr w:rsidR="00417C03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lastRenderedPageBreak/>
              <w:t>Huelva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212 €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13,5 %</w:t>
            </w:r>
          </w:p>
        </w:tc>
      </w:tr>
      <w:tr w:rsidR="00417C03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Albacete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212 €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17,2 %</w:t>
            </w:r>
          </w:p>
        </w:tc>
      </w:tr>
      <w:tr w:rsidR="00417C03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>Murcia Capital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215 €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3,9 %</w:t>
            </w:r>
          </w:p>
        </w:tc>
      </w:tr>
      <w:tr w:rsidR="00417C03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417C03" w:rsidRPr="00417C03" w:rsidRDefault="00417C03" w:rsidP="00417C03">
            <w:pPr>
              <w:rPr>
                <w:rFonts w:ascii="Calibri" w:hAnsi="Calibri"/>
                <w:b w:val="0"/>
                <w:bCs w:val="0"/>
              </w:rPr>
            </w:pPr>
            <w:r w:rsidRPr="00417C03">
              <w:rPr>
                <w:rFonts w:ascii="Calibri" w:hAnsi="Calibri"/>
                <w:b w:val="0"/>
                <w:bCs w:val="0"/>
              </w:rPr>
              <w:t xml:space="preserve">A Coruña Capital </w:t>
            </w:r>
          </w:p>
        </w:tc>
        <w:tc>
          <w:tcPr>
            <w:tcW w:w="2977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216 €</w:t>
            </w:r>
          </w:p>
        </w:tc>
        <w:tc>
          <w:tcPr>
            <w:tcW w:w="2126" w:type="dxa"/>
            <w:vAlign w:val="bottom"/>
          </w:tcPr>
          <w:p w:rsidR="00417C03" w:rsidRPr="00985A90" w:rsidRDefault="00417C03" w:rsidP="00985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985A90">
              <w:rPr>
                <w:rFonts w:ascii="Open Sans Light" w:hAnsi="Open Sans Light"/>
                <w:sz w:val="22"/>
                <w:szCs w:val="22"/>
                <w:lang w:val="es-ES"/>
              </w:rPr>
              <w:t>25,8 %</w:t>
            </w:r>
          </w:p>
        </w:tc>
      </w:tr>
    </w:tbl>
    <w:p w:rsidR="00335E70" w:rsidRDefault="00335E70" w:rsidP="00BF1F84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CC0D9D" w:rsidRDefault="00CC0D9D" w:rsidP="00BF1F84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E000F3" w:rsidRDefault="00E000F3" w:rsidP="00BF1F84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514A16" w:rsidRPr="00C51C55" w:rsidRDefault="00CC0D9D" w:rsidP="00C51C55">
      <w:pPr>
        <w:pStyle w:val="Cuerpo"/>
        <w:ind w:left="-1134"/>
        <w:rPr>
          <w:rStyle w:val="Ninguno"/>
          <w:rFonts w:ascii="Open Sans Light" w:hAnsi="Open Sans Light" w:cs="Gisha"/>
          <w:b/>
          <w:color w:val="00AAAB"/>
        </w:rPr>
      </w:pPr>
      <w:r>
        <w:rPr>
          <w:rStyle w:val="Ninguno"/>
          <w:rFonts w:ascii="Open Sans Light" w:hAnsi="Open Sans Light" w:cs="Gisha"/>
          <w:b/>
          <w:color w:val="00AAAB"/>
        </w:rPr>
        <w:t>Gràcia y Chamberí</w:t>
      </w:r>
      <w:r w:rsidR="00514A16" w:rsidRPr="00C51C55">
        <w:rPr>
          <w:rStyle w:val="Ninguno"/>
          <w:rFonts w:ascii="Open Sans Light" w:hAnsi="Open Sans Light" w:cs="Gisha"/>
          <w:b/>
          <w:color w:val="00AAAB"/>
        </w:rPr>
        <w:t xml:space="preserve"> </w:t>
      </w:r>
      <w:r w:rsidR="00C51C55" w:rsidRPr="00C51C55">
        <w:rPr>
          <w:rStyle w:val="Ninguno"/>
          <w:rFonts w:ascii="Open Sans Light" w:hAnsi="Open Sans Light" w:cs="Gisha"/>
          <w:b/>
          <w:color w:val="00AAAB"/>
        </w:rPr>
        <w:t>son los distritos más caros para alquilar una habitación</w:t>
      </w:r>
    </w:p>
    <w:p w:rsidR="00514A16" w:rsidRDefault="00514A16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C0D9D" w:rsidRDefault="0033726C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hyperlink r:id="rId13" w:history="1">
        <w:proofErr w:type="gramStart"/>
        <w:r w:rsidR="00DD2202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gramEnd"/>
      </w:hyperlink>
      <w:r w:rsidR="00320814">
        <w:rPr>
          <w:rFonts w:ascii="Open Sans Light" w:hAnsi="Open Sans Light"/>
          <w:color w:val="404040" w:themeColor="text1" w:themeTint="BF"/>
          <w:lang w:val="es-ES"/>
        </w:rPr>
        <w:t xml:space="preserve"> también analiza el precio de las habitaciones en los distritos de las ciudades de Madrid y Barcelona. Así, el distrito más caro para alquilar una habitación se encuentra en </w:t>
      </w:r>
      <w:r w:rsidR="00CC0D9D">
        <w:rPr>
          <w:rFonts w:ascii="Open Sans Light" w:hAnsi="Open Sans Light"/>
          <w:color w:val="404040" w:themeColor="text1" w:themeTint="BF"/>
          <w:lang w:val="es-ES"/>
        </w:rPr>
        <w:t xml:space="preserve">Barcelona y se trata del distrito de </w:t>
      </w:r>
      <w:proofErr w:type="spellStart"/>
      <w:r w:rsidR="00CC0D9D">
        <w:rPr>
          <w:rFonts w:ascii="Open Sans Light" w:hAnsi="Open Sans Light"/>
          <w:color w:val="404040" w:themeColor="text1" w:themeTint="BF"/>
          <w:lang w:val="es-ES"/>
        </w:rPr>
        <w:t>Gràcia</w:t>
      </w:r>
      <w:proofErr w:type="spellEnd"/>
      <w:r w:rsidR="00CC0D9D">
        <w:rPr>
          <w:rFonts w:ascii="Open Sans Light" w:hAnsi="Open Sans Light"/>
          <w:color w:val="404040" w:themeColor="text1" w:themeTint="BF"/>
          <w:lang w:val="es-ES"/>
        </w:rPr>
        <w:t xml:space="preserve"> (577 €/mes), seguido de </w:t>
      </w:r>
      <w:proofErr w:type="spellStart"/>
      <w:r w:rsidR="00CC0D9D"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 w:rsidR="00CC0D9D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="00CC0D9D"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="00CC0D9D">
        <w:rPr>
          <w:rFonts w:ascii="Open Sans Light" w:hAnsi="Open Sans Light"/>
          <w:color w:val="404040" w:themeColor="text1" w:themeTint="BF"/>
          <w:lang w:val="es-ES"/>
        </w:rPr>
        <w:t xml:space="preserve"> (546 €/mes), </w:t>
      </w:r>
      <w:proofErr w:type="spellStart"/>
      <w:r w:rsidR="00CC0D9D">
        <w:rPr>
          <w:rFonts w:ascii="Open Sans Light" w:hAnsi="Open Sans Light"/>
          <w:color w:val="404040" w:themeColor="text1" w:themeTint="BF"/>
          <w:lang w:val="es-ES"/>
        </w:rPr>
        <w:t>Ciutat</w:t>
      </w:r>
      <w:proofErr w:type="spellEnd"/>
      <w:r w:rsidR="00CC0D9D">
        <w:rPr>
          <w:rFonts w:ascii="Open Sans Light" w:hAnsi="Open Sans Light"/>
          <w:color w:val="404040" w:themeColor="text1" w:themeTint="BF"/>
          <w:lang w:val="es-ES"/>
        </w:rPr>
        <w:t xml:space="preserve"> Vella (534 €/mes) y </w:t>
      </w:r>
      <w:proofErr w:type="spellStart"/>
      <w:r w:rsidR="00CC0D9D">
        <w:rPr>
          <w:rFonts w:ascii="Open Sans Light" w:hAnsi="Open Sans Light"/>
          <w:color w:val="404040" w:themeColor="text1" w:themeTint="BF"/>
          <w:lang w:val="es-ES"/>
        </w:rPr>
        <w:t>Eixample</w:t>
      </w:r>
      <w:proofErr w:type="spellEnd"/>
      <w:r w:rsidR="00CC0D9D">
        <w:rPr>
          <w:rFonts w:ascii="Open Sans Light" w:hAnsi="Open Sans Light"/>
          <w:color w:val="404040" w:themeColor="text1" w:themeTint="BF"/>
          <w:lang w:val="es-ES"/>
        </w:rPr>
        <w:t xml:space="preserve"> (520 €/mes). En quinta posición encontramos el primer distrito madrileño, Chamberí, con un precio medio de 519 €/mes.  </w:t>
      </w:r>
    </w:p>
    <w:p w:rsidR="00E000F3" w:rsidRDefault="00E000F3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3726C" w:rsidRDefault="0033726C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40625" w:rsidRDefault="00F40625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40625" w:rsidRPr="00263A63" w:rsidRDefault="00F40625" w:rsidP="00F40625">
      <w:pPr>
        <w:ind w:left="-1134"/>
        <w:jc w:val="center"/>
        <w:rPr>
          <w:rStyle w:val="Ninguno"/>
          <w:rFonts w:ascii="Open Sans Light" w:hAnsi="Open Sans Light" w:cs="Gisha"/>
          <w:b/>
          <w:color w:val="00AAAB"/>
        </w:rPr>
      </w:pPr>
      <w:r>
        <w:rPr>
          <w:rStyle w:val="Ninguno"/>
          <w:rFonts w:ascii="Open Sans Light" w:hAnsi="Open Sans Light" w:cs="Gisha"/>
          <w:b/>
          <w:color w:val="00AAAB"/>
        </w:rPr>
        <w:t>Análisis distritos de Madrid</w:t>
      </w:r>
    </w:p>
    <w:p w:rsidR="00F40625" w:rsidRDefault="00F40625" w:rsidP="00F4062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139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F40625" w:rsidRPr="00242E00" w:rsidTr="0041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40625" w:rsidRPr="00CB7E7E" w:rsidRDefault="00FC4A61" w:rsidP="00FC4A61">
            <w:pPr>
              <w:jc w:val="center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Distrito Madrid</w:t>
            </w:r>
          </w:p>
        </w:tc>
        <w:tc>
          <w:tcPr>
            <w:tcW w:w="2977" w:type="dxa"/>
          </w:tcPr>
          <w:p w:rsidR="00F40625" w:rsidRPr="00CB7E7E" w:rsidRDefault="00F40625" w:rsidP="00502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Precio medio (€/m</w:t>
            </w:r>
            <w:r w:rsidR="00502B42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es</w:t>
            </w: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) por habitación agosto 201</w:t>
            </w:r>
            <w:r w:rsidR="00CC0D9D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8</w:t>
            </w:r>
          </w:p>
        </w:tc>
        <w:tc>
          <w:tcPr>
            <w:tcW w:w="2126" w:type="dxa"/>
          </w:tcPr>
          <w:p w:rsidR="00F40625" w:rsidRPr="00CB7E7E" w:rsidRDefault="00F40625" w:rsidP="0041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CC0D9D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Chamberí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519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0,2%</w:t>
            </w:r>
          </w:p>
        </w:tc>
      </w:tr>
      <w:tr w:rsidR="00CC0D9D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Salamanca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488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-2,6%</w:t>
            </w:r>
          </w:p>
        </w:tc>
      </w:tr>
      <w:tr w:rsidR="00CC0D9D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Centro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474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-0,6%</w:t>
            </w:r>
          </w:p>
        </w:tc>
      </w:tr>
      <w:tr w:rsidR="00CC0D9D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Moncloa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466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0,4%</w:t>
            </w:r>
          </w:p>
        </w:tc>
      </w:tr>
      <w:tr w:rsidR="00CC0D9D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Chamartín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441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4,8%</w:t>
            </w:r>
          </w:p>
        </w:tc>
      </w:tr>
      <w:tr w:rsidR="00CC0D9D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Retiro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435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-1,4%</w:t>
            </w:r>
          </w:p>
        </w:tc>
      </w:tr>
      <w:tr w:rsidR="00CC0D9D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Arganzuela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430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3,7%</w:t>
            </w:r>
          </w:p>
        </w:tc>
      </w:tr>
      <w:tr w:rsidR="00CC0D9D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Tetuán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422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12,0%</w:t>
            </w:r>
          </w:p>
        </w:tc>
      </w:tr>
      <w:tr w:rsidR="00CC0D9D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Fuencarral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411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6,6%</w:t>
            </w:r>
          </w:p>
        </w:tc>
      </w:tr>
      <w:tr w:rsidR="00CC0D9D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Ciudad Lineal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354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2,2%</w:t>
            </w:r>
          </w:p>
        </w:tc>
      </w:tr>
      <w:tr w:rsidR="00CC0D9D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Latina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346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12,9%</w:t>
            </w:r>
          </w:p>
        </w:tc>
      </w:tr>
      <w:tr w:rsidR="00CC0D9D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Carabanchel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318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7,5%</w:t>
            </w:r>
          </w:p>
        </w:tc>
      </w:tr>
      <w:tr w:rsidR="00CC0D9D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CC0D9D" w:rsidRPr="00CC0D9D" w:rsidRDefault="00CC0D9D" w:rsidP="00CC0D9D">
            <w:pPr>
              <w:rPr>
                <w:rFonts w:ascii="Calibri" w:hAnsi="Calibri"/>
                <w:b w:val="0"/>
                <w:bCs w:val="0"/>
              </w:rPr>
            </w:pPr>
            <w:r w:rsidRPr="00CC0D9D">
              <w:rPr>
                <w:rFonts w:ascii="Calibri" w:hAnsi="Calibri"/>
                <w:b w:val="0"/>
                <w:bCs w:val="0"/>
              </w:rPr>
              <w:t>Puente de Vallecas</w:t>
            </w:r>
          </w:p>
        </w:tc>
        <w:tc>
          <w:tcPr>
            <w:tcW w:w="2977" w:type="dxa"/>
            <w:vAlign w:val="bottom"/>
          </w:tcPr>
          <w:p w:rsidR="00CC0D9D" w:rsidRPr="00CC0D9D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CC0D9D">
              <w:rPr>
                <w:rFonts w:ascii="Open Sans Light" w:hAnsi="Open Sans Light"/>
                <w:sz w:val="22"/>
                <w:szCs w:val="22"/>
                <w:lang w:val="es-ES"/>
              </w:rPr>
              <w:t>318</w:t>
            </w:r>
            <w:r w:rsidR="006256B1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26" w:type="dxa"/>
            <w:vAlign w:val="bottom"/>
          </w:tcPr>
          <w:p w:rsidR="00CC0D9D" w:rsidRPr="00502B42" w:rsidRDefault="00CC0D9D" w:rsidP="00CC0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02B42">
              <w:rPr>
                <w:rFonts w:ascii="Open Sans Light" w:hAnsi="Open Sans Light"/>
                <w:sz w:val="22"/>
                <w:szCs w:val="22"/>
                <w:lang w:val="es-ES"/>
              </w:rPr>
              <w:t>13,6%</w:t>
            </w:r>
          </w:p>
        </w:tc>
      </w:tr>
    </w:tbl>
    <w:p w:rsidR="00F40625" w:rsidRDefault="00F40625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C0D9D" w:rsidRDefault="00CC0D9D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C0D9D" w:rsidRDefault="00CC0D9D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000F3" w:rsidRDefault="00E000F3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000F3" w:rsidRDefault="00E000F3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3726C" w:rsidRDefault="0033726C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3726C" w:rsidRDefault="0033726C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FC4A61" w:rsidRPr="00263A63" w:rsidRDefault="00FC4A61" w:rsidP="00FC4A61">
      <w:pPr>
        <w:ind w:left="-1134"/>
        <w:jc w:val="center"/>
        <w:rPr>
          <w:rStyle w:val="Ninguno"/>
          <w:rFonts w:ascii="Open Sans Light" w:hAnsi="Open Sans Light" w:cs="Gisha"/>
          <w:b/>
          <w:color w:val="00AAAB"/>
        </w:rPr>
      </w:pPr>
      <w:r>
        <w:rPr>
          <w:rStyle w:val="Ninguno"/>
          <w:rFonts w:ascii="Open Sans Light" w:hAnsi="Open Sans Light" w:cs="Gisha"/>
          <w:b/>
          <w:color w:val="00AAAB"/>
        </w:rPr>
        <w:lastRenderedPageBreak/>
        <w:t>Análisis distritos de Barcelona</w:t>
      </w:r>
    </w:p>
    <w:p w:rsidR="00FC4A61" w:rsidRDefault="00FC4A61" w:rsidP="00FC4A6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139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</w:tblGrid>
      <w:tr w:rsidR="00FC4A61" w:rsidRPr="00242E00" w:rsidTr="0041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C4A61" w:rsidRPr="00CB7E7E" w:rsidRDefault="00FC4A61" w:rsidP="00FC4A61">
            <w:pPr>
              <w:jc w:val="center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Distrito Barcelona</w:t>
            </w:r>
          </w:p>
        </w:tc>
        <w:tc>
          <w:tcPr>
            <w:tcW w:w="2977" w:type="dxa"/>
          </w:tcPr>
          <w:p w:rsidR="00FC4A61" w:rsidRPr="00CB7E7E" w:rsidRDefault="006256B1" w:rsidP="00CC0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Precio medio (€/mes</w:t>
            </w:r>
            <w:r w:rsidR="00FC4A61"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) por habitación agosto 201</w:t>
            </w:r>
            <w:r w:rsidR="00CC0D9D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8</w:t>
            </w:r>
          </w:p>
        </w:tc>
        <w:tc>
          <w:tcPr>
            <w:tcW w:w="2126" w:type="dxa"/>
          </w:tcPr>
          <w:p w:rsidR="00FC4A61" w:rsidRPr="00CB7E7E" w:rsidRDefault="00FC4A61" w:rsidP="0041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CB7E7E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6256B1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Gràcia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577 €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13,2%</w:t>
            </w:r>
          </w:p>
        </w:tc>
      </w:tr>
      <w:tr w:rsidR="006256B1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Nou Barris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546 €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0,0%</w:t>
            </w:r>
          </w:p>
        </w:tc>
      </w:tr>
      <w:tr w:rsidR="006256B1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Ciutat Vella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534 €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7,4%</w:t>
            </w:r>
          </w:p>
        </w:tc>
      </w:tr>
      <w:tr w:rsidR="006256B1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Eixample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520 €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1,7%</w:t>
            </w:r>
          </w:p>
        </w:tc>
      </w:tr>
      <w:tr w:rsidR="006256B1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Sant Martí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516 €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7,3%</w:t>
            </w:r>
          </w:p>
        </w:tc>
      </w:tr>
      <w:tr w:rsidR="006256B1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Sarrià - Sant Gervasi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489 €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3,9%</w:t>
            </w:r>
          </w:p>
        </w:tc>
      </w:tr>
      <w:tr w:rsidR="006256B1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Sant Andreu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446 €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14,4%</w:t>
            </w:r>
          </w:p>
        </w:tc>
      </w:tr>
      <w:tr w:rsidR="006256B1" w:rsidRPr="00242E00" w:rsidTr="004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Sants - Montjuïc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436 €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3,7%</w:t>
            </w:r>
          </w:p>
        </w:tc>
      </w:tr>
      <w:tr w:rsidR="006256B1" w:rsidRPr="00242E00" w:rsidTr="004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6256B1" w:rsidRPr="006256B1" w:rsidRDefault="006256B1" w:rsidP="006256B1">
            <w:pPr>
              <w:rPr>
                <w:rFonts w:ascii="Calibri" w:hAnsi="Calibri"/>
                <w:b w:val="0"/>
                <w:bCs w:val="0"/>
              </w:rPr>
            </w:pPr>
            <w:r w:rsidRPr="006256B1">
              <w:rPr>
                <w:rFonts w:ascii="Calibri" w:hAnsi="Calibri"/>
                <w:b w:val="0"/>
                <w:bCs w:val="0"/>
              </w:rPr>
              <w:t>Les Corts</w:t>
            </w:r>
          </w:p>
        </w:tc>
        <w:tc>
          <w:tcPr>
            <w:tcW w:w="2977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sz w:val="22"/>
                <w:szCs w:val="22"/>
                <w:lang w:val="es-ES"/>
              </w:rPr>
              <w:t>427 €</w:t>
            </w:r>
          </w:p>
        </w:tc>
        <w:tc>
          <w:tcPr>
            <w:tcW w:w="2126" w:type="dxa"/>
            <w:vAlign w:val="bottom"/>
          </w:tcPr>
          <w:p w:rsidR="006256B1" w:rsidRPr="006256B1" w:rsidRDefault="006256B1" w:rsidP="00625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6256B1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-6,2%</w:t>
            </w:r>
          </w:p>
        </w:tc>
      </w:tr>
    </w:tbl>
    <w:p w:rsidR="00320814" w:rsidRDefault="00320814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8586E" w:rsidRDefault="00320814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335E70" w:rsidRDefault="00335E70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="00EA2400"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4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33726C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7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9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4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DD2202" w:rsidRDefault="00DD2202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717C6B" w:rsidRPr="001606E5" w:rsidRDefault="00717C6B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8224C3">
        <w:rPr>
          <w:rFonts w:ascii="Open Sans Light" w:hAnsi="Open Sans Light" w:cs="Gisha"/>
          <w:lang w:val="en-US"/>
        </w:rPr>
        <w:t>Tlf</w:t>
      </w:r>
      <w:proofErr w:type="spellEnd"/>
      <w:r w:rsidRPr="008224C3">
        <w:rPr>
          <w:rFonts w:ascii="Open Sans Light" w:hAnsi="Open Sans Light" w:cs="Gisha"/>
          <w:lang w:val="en-US"/>
        </w:rPr>
        <w:t>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5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6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8224C3" w:rsidSect="0052608C">
      <w:footerReference w:type="default" r:id="rId27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03" w:rsidRDefault="00417C03" w:rsidP="0052608C">
      <w:r>
        <w:separator/>
      </w:r>
    </w:p>
  </w:endnote>
  <w:endnote w:type="continuationSeparator" w:id="0">
    <w:p w:rsidR="00417C03" w:rsidRDefault="00417C03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03" w:rsidRDefault="00417C03">
    <w:pPr>
      <w:pStyle w:val="Piedepgina"/>
      <w:rPr>
        <w:lang w:val="es-ES"/>
      </w:rPr>
    </w:pPr>
  </w:p>
  <w:p w:rsidR="00417C03" w:rsidRDefault="00417C03">
    <w:pPr>
      <w:pStyle w:val="Piedepgina"/>
      <w:rPr>
        <w:lang w:val="es-ES"/>
      </w:rPr>
    </w:pPr>
  </w:p>
  <w:p w:rsidR="00417C03" w:rsidRDefault="00417C03">
    <w:pPr>
      <w:pStyle w:val="Piedepgina"/>
      <w:rPr>
        <w:lang w:val="es-ES"/>
      </w:rPr>
    </w:pPr>
  </w:p>
  <w:p w:rsidR="00417C03" w:rsidRPr="0052608C" w:rsidRDefault="00417C0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03" w:rsidRDefault="00417C03" w:rsidP="0052608C">
      <w:r>
        <w:separator/>
      </w:r>
    </w:p>
  </w:footnote>
  <w:footnote w:type="continuationSeparator" w:id="0">
    <w:p w:rsidR="00417C03" w:rsidRDefault="00417C03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067E3"/>
    <w:rsid w:val="00051CE3"/>
    <w:rsid w:val="0014779E"/>
    <w:rsid w:val="001D3EA4"/>
    <w:rsid w:val="001E55E9"/>
    <w:rsid w:val="00262B70"/>
    <w:rsid w:val="00263A63"/>
    <w:rsid w:val="002F703B"/>
    <w:rsid w:val="00320814"/>
    <w:rsid w:val="00335E70"/>
    <w:rsid w:val="0033726C"/>
    <w:rsid w:val="0036761A"/>
    <w:rsid w:val="003742D6"/>
    <w:rsid w:val="003D0E56"/>
    <w:rsid w:val="003F246F"/>
    <w:rsid w:val="00417C03"/>
    <w:rsid w:val="004854C4"/>
    <w:rsid w:val="0049363C"/>
    <w:rsid w:val="00502B42"/>
    <w:rsid w:val="00502F70"/>
    <w:rsid w:val="00505491"/>
    <w:rsid w:val="00514A16"/>
    <w:rsid w:val="0052608C"/>
    <w:rsid w:val="00555B33"/>
    <w:rsid w:val="005727DB"/>
    <w:rsid w:val="006256B1"/>
    <w:rsid w:val="006837D9"/>
    <w:rsid w:val="0068586E"/>
    <w:rsid w:val="006D2859"/>
    <w:rsid w:val="006D64FF"/>
    <w:rsid w:val="006F6A28"/>
    <w:rsid w:val="00700B0C"/>
    <w:rsid w:val="00714941"/>
    <w:rsid w:val="00717C6B"/>
    <w:rsid w:val="0072741D"/>
    <w:rsid w:val="007A55E0"/>
    <w:rsid w:val="007A7435"/>
    <w:rsid w:val="007B3F78"/>
    <w:rsid w:val="007D7D01"/>
    <w:rsid w:val="007E4A69"/>
    <w:rsid w:val="007E6DDD"/>
    <w:rsid w:val="007F3CAC"/>
    <w:rsid w:val="008050DA"/>
    <w:rsid w:val="008224C3"/>
    <w:rsid w:val="008D1475"/>
    <w:rsid w:val="00905EAB"/>
    <w:rsid w:val="00985A90"/>
    <w:rsid w:val="00A2468B"/>
    <w:rsid w:val="00A41581"/>
    <w:rsid w:val="00A8662F"/>
    <w:rsid w:val="00AB5432"/>
    <w:rsid w:val="00AC5DF2"/>
    <w:rsid w:val="00AD3BC9"/>
    <w:rsid w:val="00AD62DD"/>
    <w:rsid w:val="00AD78BA"/>
    <w:rsid w:val="00BA1ECD"/>
    <w:rsid w:val="00BB6A7D"/>
    <w:rsid w:val="00BC0CC9"/>
    <w:rsid w:val="00BE2674"/>
    <w:rsid w:val="00BE3D6C"/>
    <w:rsid w:val="00BF1F84"/>
    <w:rsid w:val="00C0690B"/>
    <w:rsid w:val="00C249D7"/>
    <w:rsid w:val="00C302E7"/>
    <w:rsid w:val="00C51C55"/>
    <w:rsid w:val="00C521E4"/>
    <w:rsid w:val="00CB7E7E"/>
    <w:rsid w:val="00CC0D9D"/>
    <w:rsid w:val="00CE1874"/>
    <w:rsid w:val="00D3055A"/>
    <w:rsid w:val="00D77B5E"/>
    <w:rsid w:val="00DD2202"/>
    <w:rsid w:val="00E000F3"/>
    <w:rsid w:val="00E54E3E"/>
    <w:rsid w:val="00E70FFA"/>
    <w:rsid w:val="00E8753C"/>
    <w:rsid w:val="00EA2400"/>
    <w:rsid w:val="00EB7C25"/>
    <w:rsid w:val="00F40625"/>
    <w:rsid w:val="00F729EE"/>
    <w:rsid w:val="00FC4A61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vibbo.com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://www.habitaclia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schibsted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milanuncios.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/indice-inmobiliario__fotocasa.aspx" TargetMode="External"/><Relationship Id="rId22" Type="http://schemas.openxmlformats.org/officeDocument/2006/relationships/hyperlink" Target="http://motos.coches.net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ECD8D-B7E8-4074-AF35-EC43E1C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555</TotalTime>
  <Pages>5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30</cp:revision>
  <dcterms:created xsi:type="dcterms:W3CDTF">2017-09-01T05:49:00Z</dcterms:created>
  <dcterms:modified xsi:type="dcterms:W3CDTF">2018-09-04T14:28:00Z</dcterms:modified>
</cp:coreProperties>
</file>